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D8" w:rsidRPr="000904D8" w:rsidRDefault="000904D8" w:rsidP="000904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4D8">
        <w:rPr>
          <w:b/>
          <w:sz w:val="28"/>
          <w:szCs w:val="28"/>
        </w:rPr>
        <w:t>University of the West of Scotland wins national award for energy saving</w:t>
      </w:r>
    </w:p>
    <w:p w:rsidR="000904D8" w:rsidRPr="000904D8" w:rsidRDefault="000904D8" w:rsidP="000904D8">
      <w:pPr>
        <w:jc w:val="center"/>
        <w:rPr>
          <w:b/>
        </w:rPr>
      </w:pPr>
    </w:p>
    <w:p w:rsidR="000904D8" w:rsidRDefault="000904D8" w:rsidP="000904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Segoe Print"/>
          <w:sz w:val="22"/>
          <w:szCs w:val="20"/>
          <w:lang w:val="en"/>
        </w:rPr>
      </w:pPr>
    </w:p>
    <w:p w:rsidR="000904D8" w:rsidRPr="009D0689" w:rsidRDefault="000904D8" w:rsidP="000904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20"/>
        </w:rPr>
      </w:pPr>
      <w:r w:rsidRPr="009D0689">
        <w:rPr>
          <w:szCs w:val="20"/>
        </w:rPr>
        <w:t xml:space="preserve">The University of the West of Scotland </w:t>
      </w:r>
      <w:r w:rsidR="009D0689" w:rsidRPr="009D0689">
        <w:rPr>
          <w:szCs w:val="20"/>
        </w:rPr>
        <w:t xml:space="preserve">triumphed, with a </w:t>
      </w:r>
      <w:r w:rsidRPr="009D0689">
        <w:rPr>
          <w:szCs w:val="20"/>
        </w:rPr>
        <w:t xml:space="preserve">£500 </w:t>
      </w:r>
      <w:r w:rsidR="009D0689" w:rsidRPr="009D0689">
        <w:rPr>
          <w:szCs w:val="20"/>
        </w:rPr>
        <w:t>prize,</w:t>
      </w:r>
      <w:r w:rsidRPr="009D0689">
        <w:rPr>
          <w:szCs w:val="20"/>
        </w:rPr>
        <w:t xml:space="preserve"> by coming first in the NUS </w:t>
      </w:r>
      <w:r w:rsidR="009D0689" w:rsidRPr="009D0689">
        <w:rPr>
          <w:szCs w:val="20"/>
        </w:rPr>
        <w:t>“Snap it Off”</w:t>
      </w:r>
      <w:r w:rsidRPr="009D0689">
        <w:rPr>
          <w:szCs w:val="20"/>
        </w:rPr>
        <w:t xml:space="preserve"> campaign. </w:t>
      </w:r>
    </w:p>
    <w:p w:rsidR="000904D8" w:rsidRPr="000904D8" w:rsidRDefault="000904D8" w:rsidP="000904D8">
      <w:pPr>
        <w:rPr>
          <w:szCs w:val="20"/>
        </w:rPr>
      </w:pPr>
    </w:p>
    <w:p w:rsidR="000904D8" w:rsidRPr="009D0689" w:rsidRDefault="000904D8" w:rsidP="000904D8">
      <w:pPr>
        <w:rPr>
          <w:szCs w:val="20"/>
        </w:rPr>
      </w:pPr>
      <w:r w:rsidRPr="009D0689">
        <w:rPr>
          <w:szCs w:val="20"/>
        </w:rPr>
        <w:t xml:space="preserve">This was the first year that UWS took part in Snap it Off! </w:t>
      </w:r>
      <w:r w:rsidR="009D0689">
        <w:rPr>
          <w:szCs w:val="20"/>
        </w:rPr>
        <w:t>and</w:t>
      </w:r>
      <w:r w:rsidRPr="009D0689">
        <w:rPr>
          <w:szCs w:val="20"/>
        </w:rPr>
        <w:t xml:space="preserve"> went straight to the top of the leader board, </w:t>
      </w:r>
      <w:r w:rsidR="009D0689">
        <w:rPr>
          <w:szCs w:val="20"/>
        </w:rPr>
        <w:t>outperforming</w:t>
      </w:r>
      <w:r w:rsidRPr="009D0689">
        <w:rPr>
          <w:szCs w:val="20"/>
        </w:rPr>
        <w:t xml:space="preserve"> all other universities across the UK.</w:t>
      </w:r>
    </w:p>
    <w:p w:rsidR="000904D8" w:rsidRPr="009D0689" w:rsidRDefault="000904D8" w:rsidP="000904D8">
      <w:pPr>
        <w:rPr>
          <w:szCs w:val="20"/>
        </w:rPr>
      </w:pPr>
    </w:p>
    <w:p w:rsidR="009D0689" w:rsidRPr="009D0689" w:rsidRDefault="009D0689" w:rsidP="000904D8">
      <w:pPr>
        <w:rPr>
          <w:szCs w:val="20"/>
        </w:rPr>
      </w:pPr>
      <w:r w:rsidRPr="009D0689">
        <w:rPr>
          <w:szCs w:val="20"/>
        </w:rPr>
        <w:t>T</w:t>
      </w:r>
      <w:r>
        <w:rPr>
          <w:szCs w:val="20"/>
        </w:rPr>
        <w:t xml:space="preserve">he idea of </w:t>
      </w:r>
      <w:r w:rsidRPr="009D0689">
        <w:rPr>
          <w:szCs w:val="20"/>
        </w:rPr>
        <w:t xml:space="preserve">Snap it Off! </w:t>
      </w:r>
      <w:r w:rsidR="000904D8" w:rsidRPr="009D0689">
        <w:rPr>
          <w:szCs w:val="20"/>
        </w:rPr>
        <w:t xml:space="preserve"> was to ask students to take pictures of areas around the university where energy was being used unnecessarily; such as lights being left on throughout the </w:t>
      </w:r>
      <w:r w:rsidRPr="009D0689">
        <w:rPr>
          <w:szCs w:val="20"/>
        </w:rPr>
        <w:t>day, and send them into the</w:t>
      </w:r>
      <w:r w:rsidR="000904D8" w:rsidRPr="009D0689">
        <w:rPr>
          <w:szCs w:val="20"/>
        </w:rPr>
        <w:t xml:space="preserve"> Snap it Off! website. The Sustainable Behaviours Coordinator at UWS was then alerted by NUS so that the </w:t>
      </w:r>
      <w:r w:rsidRPr="009D0689">
        <w:rPr>
          <w:szCs w:val="20"/>
        </w:rPr>
        <w:t>energy wastage could be actioned.</w:t>
      </w:r>
    </w:p>
    <w:p w:rsidR="008E74F3" w:rsidRPr="009D0689" w:rsidRDefault="000904D8" w:rsidP="000904D8">
      <w:pPr>
        <w:rPr>
          <w:szCs w:val="20"/>
        </w:rPr>
      </w:pPr>
      <w:r w:rsidRPr="009D0689">
        <w:rPr>
          <w:szCs w:val="20"/>
        </w:rPr>
        <w:t xml:space="preserve"> </w:t>
      </w:r>
    </w:p>
    <w:p w:rsidR="004259F8" w:rsidRPr="009D0689" w:rsidRDefault="004259F8" w:rsidP="000904D8">
      <w:pPr>
        <w:rPr>
          <w:szCs w:val="20"/>
        </w:rPr>
      </w:pPr>
      <w:r w:rsidRPr="009D0689">
        <w:rPr>
          <w:szCs w:val="20"/>
        </w:rPr>
        <w:t xml:space="preserve">The student that sent in the most photos of energy </w:t>
      </w:r>
      <w:r w:rsidR="009D0689">
        <w:rPr>
          <w:szCs w:val="20"/>
        </w:rPr>
        <w:t xml:space="preserve">wastage </w:t>
      </w:r>
      <w:r w:rsidRPr="009D0689">
        <w:rPr>
          <w:szCs w:val="20"/>
        </w:rPr>
        <w:t xml:space="preserve">was awarded with a Samsung Galaxy Tablet to help with their studies. </w:t>
      </w:r>
      <w:r w:rsidR="009D0689" w:rsidRPr="009D0689">
        <w:rPr>
          <w:szCs w:val="20"/>
        </w:rPr>
        <w:t xml:space="preserve"> The winner, f</w:t>
      </w:r>
      <w:r w:rsidRPr="009D0689">
        <w:rPr>
          <w:szCs w:val="20"/>
        </w:rPr>
        <w:t>inal year Civil Engineering student, Chukwumela Okoroma, said “I am so glad to have won this prize and help put the University on top of the result</w:t>
      </w:r>
      <w:r w:rsidR="0090378D">
        <w:rPr>
          <w:szCs w:val="20"/>
        </w:rPr>
        <w:t>s</w:t>
      </w:r>
      <w:r w:rsidRPr="009D0689">
        <w:rPr>
          <w:szCs w:val="20"/>
        </w:rPr>
        <w:t xml:space="preserve"> table, especially considering it is such an important issue!”</w:t>
      </w:r>
    </w:p>
    <w:p w:rsidR="000904D8" w:rsidRPr="009D0689" w:rsidRDefault="000904D8" w:rsidP="000904D8">
      <w:pPr>
        <w:rPr>
          <w:szCs w:val="20"/>
        </w:rPr>
      </w:pPr>
    </w:p>
    <w:p w:rsidR="000904D8" w:rsidRPr="009D0689" w:rsidRDefault="000904D8" w:rsidP="000904D8">
      <w:pPr>
        <w:rPr>
          <w:szCs w:val="20"/>
        </w:rPr>
      </w:pPr>
      <w:r w:rsidRPr="009D0689">
        <w:rPr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AE2D802" wp14:editId="4B85A8AE">
            <wp:simplePos x="0" y="0"/>
            <wp:positionH relativeFrom="column">
              <wp:posOffset>1663065</wp:posOffset>
            </wp:positionH>
            <wp:positionV relativeFrom="paragraph">
              <wp:posOffset>1788160</wp:posOffset>
            </wp:positionV>
            <wp:extent cx="1947545" cy="2596515"/>
            <wp:effectExtent l="19050" t="19050" r="14605" b="13335"/>
            <wp:wrapTight wrapText="bothSides">
              <wp:wrapPolygon edited="0">
                <wp:start x="-211" y="-158"/>
                <wp:lineTo x="-211" y="21552"/>
                <wp:lineTo x="21551" y="21552"/>
                <wp:lineTo x="21551" y="-158"/>
                <wp:lineTo x="-211" y="-15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wast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596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689">
        <w:rPr>
          <w:szCs w:val="20"/>
        </w:rPr>
        <w:t xml:space="preserve">Jack Douglas, President of the Students’ Association commented: “This wouldn't have been possible </w:t>
      </w:r>
      <w:r w:rsidR="009D0689">
        <w:rPr>
          <w:szCs w:val="20"/>
        </w:rPr>
        <w:t>without the dedication of</w:t>
      </w:r>
      <w:r w:rsidRPr="009D0689">
        <w:rPr>
          <w:szCs w:val="20"/>
        </w:rPr>
        <w:t xml:space="preserve"> our staff in</w:t>
      </w:r>
      <w:r w:rsidR="009D0689">
        <w:rPr>
          <w:szCs w:val="20"/>
        </w:rPr>
        <w:t xml:space="preserve"> the sustainability team and</w:t>
      </w:r>
      <w:r w:rsidRPr="009D0689">
        <w:rPr>
          <w:szCs w:val="20"/>
        </w:rPr>
        <w:t xml:space="preserve"> the many students that took up the opportunity to get involved in </w:t>
      </w:r>
      <w:r w:rsidR="009D0689">
        <w:rPr>
          <w:szCs w:val="20"/>
        </w:rPr>
        <w:t>carbon saving</w:t>
      </w:r>
      <w:r w:rsidRPr="009D0689">
        <w:rPr>
          <w:szCs w:val="20"/>
        </w:rPr>
        <w:t xml:space="preserve"> activities. UWS students have a strong belief that we should be working towards a sustainable future and we are seeing an increasing amount of students that want to get involved and make a difference. At SAUWS, we look forward to build on this year's work as we start to prepare for the next academic year." </w:t>
      </w:r>
    </w:p>
    <w:sectPr w:rsidR="000904D8" w:rsidRPr="009D0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D8"/>
    <w:rsid w:val="00033C0D"/>
    <w:rsid w:val="000447FB"/>
    <w:rsid w:val="000904D8"/>
    <w:rsid w:val="004259F8"/>
    <w:rsid w:val="00491488"/>
    <w:rsid w:val="0073140C"/>
    <w:rsid w:val="0090378D"/>
    <w:rsid w:val="009D0689"/>
    <w:rsid w:val="00AC7330"/>
    <w:rsid w:val="00F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D8"/>
    <w:pPr>
      <w:spacing w:after="0" w:line="240" w:lineRule="auto"/>
    </w:pPr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4D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rsid w:val="00090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D8"/>
    <w:pPr>
      <w:spacing w:after="0" w:line="240" w:lineRule="auto"/>
    </w:pPr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4D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rsid w:val="00090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2379E8A5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ggibson</cp:lastModifiedBy>
  <cp:revision>2</cp:revision>
  <dcterms:created xsi:type="dcterms:W3CDTF">2015-08-12T09:56:00Z</dcterms:created>
  <dcterms:modified xsi:type="dcterms:W3CDTF">2015-08-12T09:56:00Z</dcterms:modified>
</cp:coreProperties>
</file>