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EE3" w:rsidRDefault="00D246F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D2E7" wp14:editId="2980CE7F">
                <wp:simplePos x="0" y="0"/>
                <wp:positionH relativeFrom="column">
                  <wp:posOffset>-504825</wp:posOffset>
                </wp:positionH>
                <wp:positionV relativeFrom="paragraph">
                  <wp:posOffset>5827395</wp:posOffset>
                </wp:positionV>
                <wp:extent cx="4694555" cy="14871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555" cy="148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D3" w:rsidRPr="00673DA4" w:rsidRDefault="002232D3" w:rsidP="002232D3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auto"/>
                                <w:sz w:val="52"/>
                              </w:rPr>
                            </w:pPr>
                            <w:r w:rsidRPr="00673DA4">
                              <w:rPr>
                                <w:rFonts w:ascii="Verdana" w:hAnsi="Verdana"/>
                                <w:b/>
                                <w:color w:val="auto"/>
                                <w:sz w:val="52"/>
                              </w:rPr>
                              <w:t>Academic work that shapes the world we want to see</w:t>
                            </w:r>
                          </w:p>
                          <w:p w:rsidR="002232D3" w:rsidRPr="00673DA4" w:rsidRDefault="002232D3" w:rsidP="002232D3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auto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D2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75pt;margin-top:458.85pt;width:369.6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IDgQIAAGo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" filled="f" stroked="f" strokeweight=".5pt">
                <v:textbox>
                  <w:txbxContent>
                    <w:p w:rsidR="002232D3" w:rsidRPr="00673DA4" w:rsidRDefault="002232D3" w:rsidP="002232D3">
                      <w:pPr>
                        <w:pStyle w:val="Subtitle"/>
                        <w:rPr>
                          <w:rFonts w:ascii="Verdana" w:hAnsi="Verdana"/>
                          <w:b/>
                          <w:color w:val="auto"/>
                          <w:sz w:val="52"/>
                        </w:rPr>
                      </w:pPr>
                      <w:r w:rsidRPr="00673DA4">
                        <w:rPr>
                          <w:rFonts w:ascii="Verdana" w:hAnsi="Verdana"/>
                          <w:b/>
                          <w:color w:val="auto"/>
                          <w:sz w:val="52"/>
                        </w:rPr>
                        <w:t>Academic work that shapes the world we want to see</w:t>
                      </w:r>
                    </w:p>
                    <w:p w:rsidR="002232D3" w:rsidRPr="00673DA4" w:rsidRDefault="002232D3" w:rsidP="002232D3">
                      <w:pPr>
                        <w:pStyle w:val="Subtitle"/>
                        <w:rPr>
                          <w:rFonts w:ascii="Verdana" w:hAnsi="Verdana"/>
                          <w:b/>
                          <w:color w:val="auto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14253" wp14:editId="70CA1083">
                <wp:simplePos x="0" y="0"/>
                <wp:positionH relativeFrom="column">
                  <wp:posOffset>-495300</wp:posOffset>
                </wp:positionH>
                <wp:positionV relativeFrom="paragraph">
                  <wp:posOffset>3962400</wp:posOffset>
                </wp:positionV>
                <wp:extent cx="5131558" cy="1619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558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D3" w:rsidRDefault="00D246FA" w:rsidP="002232D3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auto"/>
                                <w:sz w:val="56"/>
                                <w:szCs w:val="68"/>
                              </w:rPr>
                            </w:pPr>
                            <w:r w:rsidRPr="00D246FA">
                              <w:rPr>
                                <w:rFonts w:ascii="Verdana" w:hAnsi="Verdana"/>
                                <w:b/>
                                <w:color w:val="auto"/>
                                <w:sz w:val="56"/>
                                <w:szCs w:val="68"/>
                              </w:rPr>
                              <w:t>www.nus.org.uk/dfg</w:t>
                            </w:r>
                          </w:p>
                          <w:p w:rsidR="00D246FA" w:rsidRPr="00D246FA" w:rsidRDefault="00D246FA" w:rsidP="00D246FA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FF0000"/>
                                <w:sz w:val="56"/>
                                <w:szCs w:val="6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56"/>
                                <w:szCs w:val="68"/>
                              </w:rPr>
                              <w:t>[</w:t>
                            </w:r>
                            <w:r w:rsidRPr="00D246FA">
                              <w:rPr>
                                <w:rFonts w:ascii="Verdana" w:hAnsi="Verdana"/>
                                <w:b/>
                                <w:color w:val="FF0000"/>
                                <w:sz w:val="56"/>
                                <w:szCs w:val="68"/>
                              </w:rPr>
                              <w:t>or link to press release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56"/>
                                <w:szCs w:val="68"/>
                              </w:rPr>
                              <w:t>]</w:t>
                            </w:r>
                          </w:p>
                          <w:p w:rsidR="002232D3" w:rsidRPr="00673DA4" w:rsidRDefault="002232D3" w:rsidP="002232D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56"/>
                                <w:szCs w:val="68"/>
                              </w:rPr>
                            </w:pPr>
                          </w:p>
                          <w:p w:rsidR="002232D3" w:rsidRPr="00673DA4" w:rsidRDefault="002232D3" w:rsidP="003423A5">
                            <w:pPr>
                              <w:spacing w:line="1600" w:lineRule="exact"/>
                              <w:rPr>
                                <w:rFonts w:ascii="Verdana" w:hAnsi="Verdana"/>
                                <w:b/>
                                <w:i/>
                                <w:sz w:val="56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4253" id="Text Box 4" o:spid="_x0000_s1027" type="#_x0000_t202" style="position:absolute;margin-left:-39pt;margin-top:312pt;width:404.0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" filled="f" stroked="f" strokeweight=".5pt">
                <v:textbox>
                  <w:txbxContent>
                    <w:p w:rsidR="002232D3" w:rsidRDefault="00D246FA" w:rsidP="002232D3">
                      <w:pPr>
                        <w:pStyle w:val="Subtitle"/>
                        <w:rPr>
                          <w:rFonts w:ascii="Verdana" w:hAnsi="Verdana"/>
                          <w:b/>
                          <w:color w:val="auto"/>
                          <w:sz w:val="56"/>
                          <w:szCs w:val="68"/>
                        </w:rPr>
                      </w:pPr>
                      <w:r w:rsidRPr="00D246FA">
                        <w:rPr>
                          <w:rFonts w:ascii="Verdana" w:hAnsi="Verdana"/>
                          <w:b/>
                          <w:color w:val="auto"/>
                          <w:sz w:val="56"/>
                          <w:szCs w:val="68"/>
                        </w:rPr>
                        <w:t>www.nus.org.uk/dfg</w:t>
                      </w:r>
                    </w:p>
                    <w:p w:rsidR="00D246FA" w:rsidRPr="00D246FA" w:rsidRDefault="00D246FA" w:rsidP="00D246FA">
                      <w:pPr>
                        <w:pStyle w:val="Subtitle"/>
                        <w:rPr>
                          <w:rFonts w:ascii="Verdana" w:hAnsi="Verdana"/>
                          <w:b/>
                          <w:color w:val="FF0000"/>
                          <w:sz w:val="56"/>
                          <w:szCs w:val="6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56"/>
                          <w:szCs w:val="68"/>
                        </w:rPr>
                        <w:t>[</w:t>
                      </w:r>
                      <w:proofErr w:type="gramStart"/>
                      <w:r w:rsidRPr="00D246FA">
                        <w:rPr>
                          <w:rFonts w:ascii="Verdana" w:hAnsi="Verdana"/>
                          <w:b/>
                          <w:color w:val="FF0000"/>
                          <w:sz w:val="56"/>
                          <w:szCs w:val="68"/>
                        </w:rPr>
                        <w:t>or</w:t>
                      </w:r>
                      <w:proofErr w:type="gramEnd"/>
                      <w:r w:rsidRPr="00D246FA">
                        <w:rPr>
                          <w:rFonts w:ascii="Verdana" w:hAnsi="Verdana"/>
                          <w:b/>
                          <w:color w:val="FF0000"/>
                          <w:sz w:val="56"/>
                          <w:szCs w:val="68"/>
                        </w:rPr>
                        <w:t xml:space="preserve"> link to press release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56"/>
                          <w:szCs w:val="68"/>
                        </w:rPr>
                        <w:t>]</w:t>
                      </w:r>
                    </w:p>
                    <w:p w:rsidR="002232D3" w:rsidRPr="00673DA4" w:rsidRDefault="002232D3" w:rsidP="002232D3">
                      <w:pPr>
                        <w:rPr>
                          <w:rFonts w:ascii="Verdana" w:hAnsi="Verdana"/>
                          <w:b/>
                          <w:i/>
                          <w:sz w:val="56"/>
                          <w:szCs w:val="68"/>
                        </w:rPr>
                      </w:pPr>
                    </w:p>
                    <w:p w:rsidR="002232D3" w:rsidRPr="00673DA4" w:rsidRDefault="002232D3" w:rsidP="003423A5">
                      <w:pPr>
                        <w:spacing w:line="1600" w:lineRule="exact"/>
                        <w:rPr>
                          <w:rFonts w:ascii="Verdana" w:hAnsi="Verdana"/>
                          <w:b/>
                          <w:i/>
                          <w:sz w:val="56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C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E871CC" wp14:editId="7A624A7D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055995" cy="502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8E" w:rsidRPr="00C06C4C" w:rsidRDefault="00D246FA" w:rsidP="00673DA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Do you want our work to be a force for social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871CC" id="Text Box 2" o:spid="_x0000_s1028" type="#_x0000_t202" style="position:absolute;margin-left:-45pt;margin-top:0;width:476.85pt;height:39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ioqgIAAKQFAAAOAAAAZHJzL2Uyb0RvYy54bWysVN9P2zAQfp+0/8Hye0kaN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" filled="f" stroked="f">
                <v:textbox>
                  <w:txbxContent>
                    <w:p w:rsidR="00B7348E" w:rsidRPr="00C06C4C" w:rsidRDefault="00D246FA" w:rsidP="00673DA4">
                      <w:pPr>
                        <w:spacing w:line="276" w:lineRule="auto"/>
                        <w:rPr>
                          <w:rFonts w:ascii="Verdana" w:hAnsi="Verdana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88"/>
                          <w:szCs w:val="88"/>
                        </w:rPr>
                        <w:t>Do you want our work to be a force for social good?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EE3" w:rsidSect="002232D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A5" w:rsidRDefault="003423A5" w:rsidP="003C25B3">
      <w:r>
        <w:separator/>
      </w:r>
    </w:p>
  </w:endnote>
  <w:endnote w:type="continuationSeparator" w:id="0">
    <w:p w:rsidR="003423A5" w:rsidRDefault="003423A5" w:rsidP="003C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5" w:rsidRDefault="003423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1DB84F" wp14:editId="6B346BFD">
          <wp:simplePos x="0" y="0"/>
          <wp:positionH relativeFrom="column">
            <wp:posOffset>2692021</wp:posOffset>
          </wp:positionH>
          <wp:positionV relativeFrom="paragraph">
            <wp:posOffset>-1617421</wp:posOffset>
          </wp:positionV>
          <wp:extent cx="3055634" cy="1746288"/>
          <wp:effectExtent l="0" t="0" r="0" b="6350"/>
          <wp:wrapNone/>
          <wp:docPr id="3" name="Picture 3" descr="\\ntsrv-1\workgroups\E &amp; E\02) Unions\36) ESD\03) Dissertations for Good\2015-16\Logos &amp; branding\Dissertations-for-good-level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srv-1\workgroups\E &amp; E\02) Unions\36) ESD\03) Dissertations for Good\2015-16\Logos &amp; branding\Dissertations-for-good-level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70" b="5344"/>
                  <a:stretch/>
                </pic:blipFill>
                <pic:spPr bwMode="auto">
                  <a:xfrm>
                    <a:off x="0" y="0"/>
                    <a:ext cx="3057525" cy="1747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A5" w:rsidRDefault="003423A5" w:rsidP="003C25B3">
      <w:r>
        <w:separator/>
      </w:r>
    </w:p>
  </w:footnote>
  <w:footnote w:type="continuationSeparator" w:id="0">
    <w:p w:rsidR="003423A5" w:rsidRDefault="003423A5" w:rsidP="003C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3" w:rsidRDefault="003C25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E92FD4" wp14:editId="3BDCD871">
          <wp:simplePos x="0" y="0"/>
          <wp:positionH relativeFrom="column">
            <wp:posOffset>-1144270</wp:posOffset>
          </wp:positionH>
          <wp:positionV relativeFrom="paragraph">
            <wp:posOffset>-447675</wp:posOffset>
          </wp:positionV>
          <wp:extent cx="7559675" cy="106895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Impact-signage-for-SUs-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5"/>
    <w:rsid w:val="000017C6"/>
    <w:rsid w:val="000C468B"/>
    <w:rsid w:val="002232D3"/>
    <w:rsid w:val="003423A5"/>
    <w:rsid w:val="003C25B3"/>
    <w:rsid w:val="00466D1E"/>
    <w:rsid w:val="0057715C"/>
    <w:rsid w:val="00673DA4"/>
    <w:rsid w:val="006C5C4A"/>
    <w:rsid w:val="0086107D"/>
    <w:rsid w:val="00882EE3"/>
    <w:rsid w:val="00B7348E"/>
    <w:rsid w:val="00C06C4C"/>
    <w:rsid w:val="00D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300"/>
  <w15:docId w15:val="{D31C3AB7-7CC0-4817-8DD5-5158431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B3"/>
  </w:style>
  <w:style w:type="paragraph" w:styleId="Footer">
    <w:name w:val="footer"/>
    <w:basedOn w:val="Normal"/>
    <w:link w:val="Foot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B3"/>
  </w:style>
  <w:style w:type="paragraph" w:styleId="BalloonText">
    <w:name w:val="Balloon Text"/>
    <w:basedOn w:val="Normal"/>
    <w:link w:val="BalloonTextChar"/>
    <w:uiPriority w:val="99"/>
    <w:semiHidden/>
    <w:unhideWhenUsed/>
    <w:rsid w:val="003C2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3A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2D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32D3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Croasdale\Desktop\Green-Impact-sign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Green-Impact-sign-blank-template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Croasdale</dc:creator>
  <cp:keywords/>
  <dc:description/>
  <cp:lastModifiedBy>TULIP, Stephen</cp:lastModifiedBy>
  <cp:revision>2</cp:revision>
  <dcterms:created xsi:type="dcterms:W3CDTF">2016-11-08T18:07:00Z</dcterms:created>
  <dcterms:modified xsi:type="dcterms:W3CDTF">2016-11-08T18:07:00Z</dcterms:modified>
</cp:coreProperties>
</file>