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5" w:rsidRDefault="00303D35" w:rsidP="00303D35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303D35" w:rsidRPr="00303D35" w:rsidRDefault="00303D35" w:rsidP="00303D35">
      <w:pPr>
        <w:rPr>
          <w:rFonts w:ascii="Arial" w:hAnsi="Arial" w:cs="Arial"/>
          <w:b/>
          <w:sz w:val="20"/>
        </w:rPr>
      </w:pPr>
      <w:r w:rsidRPr="00303D35">
        <w:rPr>
          <w:rFonts w:ascii="Arial" w:hAnsi="Arial" w:cs="Arial"/>
          <w:b/>
          <w:sz w:val="20"/>
        </w:rPr>
        <w:t>Notes</w:t>
      </w:r>
    </w:p>
    <w:p w:rsidR="00303D35" w:rsidRPr="00303D35" w:rsidRDefault="00303D35" w:rsidP="00303D35">
      <w:pPr>
        <w:rPr>
          <w:rFonts w:ascii="Arial" w:hAnsi="Arial" w:cs="Arial"/>
          <w:sz w:val="20"/>
        </w:rPr>
      </w:pPr>
      <w:r w:rsidRPr="00303D35">
        <w:rPr>
          <w:rFonts w:ascii="Arial" w:hAnsi="Arial" w:cs="Arial"/>
          <w:sz w:val="20"/>
        </w:rPr>
        <w:t xml:space="preserve">If you would like more information and to talk to us before submitting your nomination please email David Somervell at </w:t>
      </w:r>
      <w:hyperlink r:id="rId9" w:history="1">
        <w:r w:rsidRPr="00303D35">
          <w:rPr>
            <w:rStyle w:val="Hyperlink"/>
            <w:rFonts w:ascii="Arial" w:hAnsi="Arial" w:cs="Arial"/>
            <w:sz w:val="20"/>
          </w:rPr>
          <w:t>David.Somervell@ed.ac.uk</w:t>
        </w:r>
      </w:hyperlink>
      <w:r w:rsidRPr="00303D35">
        <w:rPr>
          <w:rFonts w:ascii="Arial" w:hAnsi="Arial" w:cs="Arial"/>
          <w:sz w:val="20"/>
        </w:rPr>
        <w:t xml:space="preserve">, </w:t>
      </w:r>
      <w:r w:rsidRPr="00303D35">
        <w:rPr>
          <w:rFonts w:ascii="Arial" w:hAnsi="Arial" w:cs="Arial"/>
          <w:sz w:val="20"/>
          <w:lang w:eastAsia="en-GB"/>
        </w:rPr>
        <w:t>07743 759528</w:t>
      </w:r>
      <w:r w:rsidRPr="00303D35">
        <w:rPr>
          <w:rFonts w:ascii="Arial" w:hAnsi="Arial" w:cs="Arial"/>
          <w:sz w:val="20"/>
        </w:rPr>
        <w:t xml:space="preserve"> or Sarah Lee, Scotland Manager </w:t>
      </w:r>
      <w:hyperlink r:id="rId10" w:history="1">
        <w:r w:rsidRPr="00303D35">
          <w:rPr>
            <w:rStyle w:val="Hyperlink"/>
            <w:rFonts w:ascii="Arial" w:hAnsi="Arial" w:cs="Arial"/>
            <w:sz w:val="20"/>
          </w:rPr>
          <w:t>slee@eauc.org.uk</w:t>
        </w:r>
      </w:hyperlink>
      <w:r w:rsidRPr="00303D35">
        <w:rPr>
          <w:rFonts w:ascii="Arial" w:hAnsi="Arial" w:cs="Arial"/>
          <w:sz w:val="20"/>
        </w:rPr>
        <w:t xml:space="preserve">, 0131 474 0000. </w:t>
      </w:r>
    </w:p>
    <w:p w:rsidR="00303D35" w:rsidRPr="00303D35" w:rsidRDefault="00303D35" w:rsidP="00303D35">
      <w:pPr>
        <w:rPr>
          <w:rFonts w:ascii="Arial" w:hAnsi="Arial" w:cs="Arial"/>
          <w:color w:val="669A99"/>
          <w:sz w:val="20"/>
        </w:rPr>
      </w:pPr>
      <w:r w:rsidRPr="00303D35">
        <w:rPr>
          <w:rFonts w:ascii="Arial" w:hAnsi="Arial" w:cs="Arial"/>
          <w:b/>
          <w:bCs/>
          <w:sz w:val="20"/>
        </w:rPr>
        <w:t>Deadline for submission is 24 February 2015</w:t>
      </w:r>
      <w:r w:rsidRPr="00303D35">
        <w:rPr>
          <w:rFonts w:ascii="Arial" w:hAnsi="Arial" w:cs="Arial"/>
          <w:sz w:val="20"/>
        </w:rPr>
        <w:t xml:space="preserve">. You will be contacted by 25 February 2015 to confirm your eligibility. All eligible applications will be put to Member vote at the EAUC-Scotland AGM on 27 February 2015 at the University of Dundee.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150"/>
        <w:gridCol w:w="2915"/>
        <w:gridCol w:w="1742"/>
        <w:gridCol w:w="4041"/>
      </w:tblGrid>
      <w:tr w:rsidR="00303D35" w:rsidRPr="00303D35" w:rsidTr="00303D35">
        <w:trPr>
          <w:trHeight w:val="450"/>
        </w:trPr>
        <w:tc>
          <w:tcPr>
            <w:tcW w:w="9848" w:type="dxa"/>
            <w:gridSpan w:val="4"/>
            <w:shd w:val="clear" w:color="auto" w:fill="00A79D"/>
            <w:vAlign w:val="center"/>
          </w:tcPr>
          <w:p w:rsidR="00303D35" w:rsidRPr="00303D35" w:rsidRDefault="00303D35" w:rsidP="0067536A">
            <w:pPr>
              <w:tabs>
                <w:tab w:val="left" w:pos="3345"/>
              </w:tabs>
              <w:rPr>
                <w:rFonts w:ascii="Arial" w:hAnsi="Arial" w:cs="Arial"/>
                <w:color w:val="FFFFFF"/>
                <w:sz w:val="22"/>
                <w:szCs w:val="28"/>
              </w:rPr>
            </w:pPr>
            <w:r w:rsidRPr="00303D35">
              <w:rPr>
                <w:rFonts w:ascii="Arial" w:hAnsi="Arial" w:cs="Arial"/>
                <w:color w:val="FFFFFF"/>
                <w:sz w:val="22"/>
                <w:szCs w:val="28"/>
              </w:rPr>
              <w:t xml:space="preserve">Section 1: About you </w:t>
            </w:r>
          </w:p>
        </w:tc>
      </w:tr>
      <w:tr w:rsidR="00303D35" w:rsidRPr="00303D35" w:rsidTr="00303D35">
        <w:trPr>
          <w:trHeight w:val="397"/>
        </w:trPr>
        <w:tc>
          <w:tcPr>
            <w:tcW w:w="1150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2915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42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Institution name</w:t>
            </w:r>
          </w:p>
        </w:tc>
        <w:tc>
          <w:tcPr>
            <w:tcW w:w="4041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20"/>
              </w:rPr>
            </w:pPr>
          </w:p>
        </w:tc>
      </w:tr>
      <w:tr w:rsidR="00303D35" w:rsidRPr="00303D35" w:rsidTr="00303D35">
        <w:trPr>
          <w:trHeight w:val="397"/>
        </w:trPr>
        <w:tc>
          <w:tcPr>
            <w:tcW w:w="1150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2915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42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Job title</w:t>
            </w:r>
          </w:p>
        </w:tc>
        <w:tc>
          <w:tcPr>
            <w:tcW w:w="4041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20"/>
              </w:rPr>
            </w:pPr>
          </w:p>
        </w:tc>
      </w:tr>
      <w:tr w:rsidR="00303D35" w:rsidRPr="00303D35" w:rsidTr="00303D35">
        <w:trPr>
          <w:trHeight w:val="397"/>
        </w:trPr>
        <w:tc>
          <w:tcPr>
            <w:tcW w:w="1150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Telephone</w:t>
            </w:r>
          </w:p>
        </w:tc>
        <w:tc>
          <w:tcPr>
            <w:tcW w:w="2915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42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03D35">
                  <w:rPr>
                    <w:rFonts w:ascii="Arial" w:hAnsi="Arial" w:cs="Arial"/>
                    <w:sz w:val="16"/>
                    <w:szCs w:val="20"/>
                  </w:rPr>
                  <w:t>Mobile</w:t>
                </w:r>
              </w:smartTag>
            </w:smartTag>
          </w:p>
        </w:tc>
        <w:tc>
          <w:tcPr>
            <w:tcW w:w="4041" w:type="dxa"/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sz w:val="2"/>
          <w:szCs w:val="4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9848"/>
      </w:tblGrid>
      <w:tr w:rsidR="00303D35" w:rsidRPr="00303D35" w:rsidTr="00303D35">
        <w:trPr>
          <w:trHeight w:val="450"/>
        </w:trPr>
        <w:tc>
          <w:tcPr>
            <w:tcW w:w="9848" w:type="dxa"/>
            <w:shd w:val="clear" w:color="auto" w:fill="00A79D"/>
            <w:vAlign w:val="center"/>
          </w:tcPr>
          <w:p w:rsidR="00303D35" w:rsidRPr="00303D35" w:rsidRDefault="00303D35" w:rsidP="0067536A">
            <w:pPr>
              <w:tabs>
                <w:tab w:val="left" w:pos="3345"/>
              </w:tabs>
              <w:rPr>
                <w:rFonts w:ascii="Arial" w:hAnsi="Arial" w:cs="Arial"/>
                <w:color w:val="FFFFFF"/>
                <w:sz w:val="22"/>
                <w:szCs w:val="28"/>
              </w:rPr>
            </w:pPr>
            <w:r w:rsidRPr="00303D35">
              <w:rPr>
                <w:rFonts w:ascii="Arial" w:hAnsi="Arial" w:cs="Arial"/>
                <w:color w:val="FFFFFF"/>
                <w:sz w:val="22"/>
                <w:szCs w:val="28"/>
              </w:rPr>
              <w:t>Section 2: Background, Expertise and Skills</w:t>
            </w:r>
          </w:p>
        </w:tc>
      </w:tr>
    </w:tbl>
    <w:p w:rsidR="00303D35" w:rsidRPr="00303D35" w:rsidRDefault="00303D35" w:rsidP="00303D35">
      <w:pPr>
        <w:rPr>
          <w:rFonts w:ascii="Arial" w:hAnsi="Arial" w:cs="Arial"/>
          <w:b/>
          <w:color w:val="00A79D"/>
          <w:sz w:val="20"/>
        </w:rPr>
      </w:pPr>
      <w:r w:rsidRPr="00303D35">
        <w:rPr>
          <w:rFonts w:ascii="Arial" w:hAnsi="Arial" w:cs="Arial"/>
          <w:b/>
          <w:color w:val="00A79D"/>
          <w:sz w:val="20"/>
        </w:rPr>
        <w:t>Please tick which areas you feel you have expertise in, the areas in BOLD are ones we are particularly looking for:</w:t>
      </w:r>
    </w:p>
    <w:p w:rsidR="00303D35" w:rsidRPr="00303D35" w:rsidRDefault="00303D35" w:rsidP="00303D35">
      <w:pPr>
        <w:rPr>
          <w:rFonts w:ascii="Arial" w:hAnsi="Arial" w:cs="Arial"/>
          <w:b/>
          <w:color w:val="00A79D"/>
          <w:sz w:val="20"/>
        </w:rPr>
      </w:pPr>
      <w:r w:rsidRPr="00303D35">
        <w:rPr>
          <w:rFonts w:ascii="Arial" w:hAnsi="Arial" w:cs="Arial"/>
          <w:b/>
          <w:color w:val="00A79D"/>
          <w:sz w:val="20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303D35" w:rsidRPr="00303D35" w:rsidTr="0067536A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Learning and Skills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Other Sector Provider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Out of Sector</w:t>
            </w:r>
          </w:p>
        </w:tc>
      </w:tr>
      <w:tr w:rsidR="00303D35" w:rsidRPr="00303D35" w:rsidTr="0067536A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303D35" w:rsidRPr="00303D35" w:rsidTr="0067536A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b/>
                <w:color w:val="00A79D"/>
                <w:sz w:val="20"/>
              </w:rPr>
            </w:pPr>
            <w:r w:rsidRPr="00303D35">
              <w:rPr>
                <w:rFonts w:ascii="Arial" w:hAnsi="Arial" w:cs="Arial"/>
                <w:b/>
                <w:color w:val="00A79D"/>
                <w:sz w:val="20"/>
              </w:rPr>
              <w:t>Please provide a brief explanation of your Background:</w:t>
            </w: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b/>
          <w:color w:val="669A99"/>
          <w:sz w:val="6"/>
          <w:szCs w:val="10"/>
        </w:rPr>
      </w:pPr>
    </w:p>
    <w:p w:rsidR="00303D35" w:rsidRPr="00303D35" w:rsidRDefault="00303D35" w:rsidP="00303D35">
      <w:pPr>
        <w:rPr>
          <w:rFonts w:ascii="Arial" w:hAnsi="Arial" w:cs="Arial"/>
          <w:b/>
          <w:color w:val="00A79D"/>
          <w:sz w:val="20"/>
        </w:rPr>
      </w:pPr>
      <w:r w:rsidRPr="00303D35">
        <w:rPr>
          <w:rFonts w:ascii="Arial" w:hAnsi="Arial" w:cs="Arial"/>
          <w:b/>
          <w:color w:val="00A79D"/>
          <w:sz w:val="20"/>
        </w:rPr>
        <w:t>Expertise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303D35" w:rsidRPr="00303D35" w:rsidTr="0067536A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Campus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Community and Students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Teaching, Learning and 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Sector Senior Management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Out of Sector</w:t>
            </w:r>
          </w:p>
        </w:tc>
      </w:tr>
      <w:tr w:rsidR="00303D35" w:rsidRPr="00303D35" w:rsidTr="0067536A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303D35" w:rsidRPr="00303D35" w:rsidTr="00303D35">
        <w:trPr>
          <w:gridAfter w:val="1"/>
          <w:wAfter w:w="36" w:type="dxa"/>
          <w:trHeight w:val="1445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b/>
                <w:color w:val="00A79D"/>
                <w:sz w:val="20"/>
              </w:rPr>
            </w:pPr>
            <w:r w:rsidRPr="00303D35">
              <w:rPr>
                <w:rFonts w:ascii="Arial" w:hAnsi="Arial" w:cs="Arial"/>
                <w:b/>
                <w:color w:val="00A79D"/>
                <w:sz w:val="20"/>
              </w:rPr>
              <w:t>Please provide a brief explanation of your Expertise:</w:t>
            </w: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color w:val="333333"/>
          <w:sz w:val="20"/>
        </w:rPr>
      </w:pPr>
    </w:p>
    <w:p w:rsidR="00303D35" w:rsidRDefault="00303D35" w:rsidP="00303D35">
      <w:pPr>
        <w:rPr>
          <w:rFonts w:ascii="Arial" w:hAnsi="Arial" w:cs="Arial"/>
          <w:b/>
          <w:color w:val="00A79D"/>
          <w:sz w:val="20"/>
        </w:rPr>
      </w:pPr>
    </w:p>
    <w:p w:rsidR="00717FF8" w:rsidRDefault="00717FF8" w:rsidP="00303D35">
      <w:pPr>
        <w:rPr>
          <w:rFonts w:ascii="Arial" w:hAnsi="Arial" w:cs="Arial"/>
          <w:b/>
          <w:color w:val="00A79D"/>
          <w:sz w:val="20"/>
        </w:rPr>
      </w:pPr>
    </w:p>
    <w:p w:rsidR="00303D35" w:rsidRPr="00303D35" w:rsidRDefault="00303D35" w:rsidP="00303D35">
      <w:pPr>
        <w:rPr>
          <w:rFonts w:ascii="Arial" w:hAnsi="Arial" w:cs="Arial"/>
          <w:b/>
          <w:color w:val="00A79D"/>
          <w:sz w:val="20"/>
        </w:rPr>
      </w:pPr>
      <w:r w:rsidRPr="00303D35">
        <w:rPr>
          <w:rFonts w:ascii="Arial" w:hAnsi="Arial" w:cs="Arial"/>
          <w:b/>
          <w:color w:val="00A79D"/>
          <w:sz w:val="20"/>
        </w:rPr>
        <w:t>Skills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620"/>
        <w:gridCol w:w="1440"/>
        <w:gridCol w:w="1260"/>
        <w:gridCol w:w="1620"/>
        <w:gridCol w:w="1440"/>
      </w:tblGrid>
      <w:tr w:rsidR="00303D35" w:rsidRPr="00303D35" w:rsidTr="0067536A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Strategic Leadership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proofErr w:type="spellStart"/>
            <w:r w:rsidRPr="00303D35">
              <w:rPr>
                <w:rFonts w:ascii="Arial" w:hAnsi="Arial" w:cs="Arial"/>
                <w:bCs/>
                <w:sz w:val="16"/>
                <w:szCs w:val="20"/>
              </w:rPr>
              <w:t>Organisational</w:t>
            </w:r>
            <w:proofErr w:type="spellEnd"/>
            <w:r w:rsidRPr="00303D35">
              <w:rPr>
                <w:rFonts w:ascii="Arial" w:hAnsi="Arial" w:cs="Arial"/>
                <w:bCs/>
                <w:sz w:val="16"/>
                <w:szCs w:val="20"/>
              </w:rPr>
              <w:t xml:space="preserve"> Development (Board experience)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Financial Management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Curriculum Policy and Direction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 xml:space="preserve">Business and </w:t>
            </w:r>
            <w:smartTag w:uri="urn:schemas-microsoft-com:office:smarttags" w:element="place">
              <w:smartTag w:uri="urn:schemas-microsoft-com:office:smarttags" w:element="City">
                <w:r w:rsidRPr="00303D35">
                  <w:rPr>
                    <w:rFonts w:ascii="Arial" w:hAnsi="Arial" w:cs="Arial"/>
                    <w:sz w:val="16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 xml:space="preserve">HR and </w:t>
            </w:r>
            <w:smartTag w:uri="urn:schemas-microsoft-com:office:smarttags" w:element="PersonName">
              <w:r w:rsidRPr="00303D35">
                <w:rPr>
                  <w:rFonts w:ascii="Arial" w:hAnsi="Arial" w:cs="Arial"/>
                  <w:sz w:val="16"/>
                  <w:szCs w:val="20"/>
                </w:rPr>
                <w:t>Staff Development</w:t>
              </w:r>
            </w:smartTag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Political Insight and Influence</w:t>
            </w:r>
          </w:p>
        </w:tc>
      </w:tr>
      <w:tr w:rsidR="00303D35" w:rsidRPr="00303D35" w:rsidTr="0067536A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303D35" w:rsidRPr="00303D35" w:rsidRDefault="00303D35" w:rsidP="0067536A">
            <w:pPr>
              <w:tabs>
                <w:tab w:val="left" w:pos="239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303D35" w:rsidRPr="00303D35" w:rsidTr="0067536A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b/>
                <w:color w:val="00A79D"/>
                <w:sz w:val="20"/>
              </w:rPr>
            </w:pPr>
            <w:r w:rsidRPr="00303D35">
              <w:rPr>
                <w:rFonts w:ascii="Arial" w:hAnsi="Arial" w:cs="Arial"/>
                <w:b/>
                <w:color w:val="00A79D"/>
                <w:sz w:val="20"/>
              </w:rPr>
              <w:t>Please provide a brief explanation of your Skills:</w:t>
            </w: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color w:val="333333"/>
          <w:sz w:val="2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9848"/>
      </w:tblGrid>
      <w:tr w:rsidR="00303D35" w:rsidRPr="00303D35" w:rsidTr="0067536A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303D35" w:rsidRPr="00303D35" w:rsidRDefault="00303D35" w:rsidP="0067536A">
            <w:pPr>
              <w:rPr>
                <w:rFonts w:ascii="Arial" w:hAnsi="Arial" w:cs="Arial"/>
                <w:color w:val="FFFFFF"/>
                <w:sz w:val="22"/>
                <w:szCs w:val="28"/>
              </w:rPr>
            </w:pPr>
            <w:r w:rsidRPr="00303D35">
              <w:rPr>
                <w:rFonts w:ascii="Arial" w:hAnsi="Arial" w:cs="Arial"/>
                <w:color w:val="FFFFFF"/>
                <w:sz w:val="22"/>
                <w:szCs w:val="28"/>
              </w:rPr>
              <w:t>Section 3: Your profile</w:t>
            </w:r>
          </w:p>
        </w:tc>
      </w:tr>
    </w:tbl>
    <w:p w:rsidR="00303D35" w:rsidRPr="00303D35" w:rsidRDefault="00303D35" w:rsidP="00303D35">
      <w:pPr>
        <w:tabs>
          <w:tab w:val="left" w:pos="5397"/>
        </w:tabs>
        <w:rPr>
          <w:rFonts w:ascii="Arial" w:hAnsi="Arial" w:cs="Arial"/>
          <w:sz w:val="2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48"/>
      </w:tblGrid>
      <w:tr w:rsidR="00303D35" w:rsidRPr="00303D35" w:rsidTr="0067536A">
        <w:tc>
          <w:tcPr>
            <w:tcW w:w="10420" w:type="dxa"/>
            <w:shd w:val="clear" w:color="auto" w:fill="F3F3F3"/>
          </w:tcPr>
          <w:p w:rsidR="00303D35" w:rsidRPr="00303D35" w:rsidRDefault="00303D35" w:rsidP="0067536A">
            <w:pPr>
              <w:rPr>
                <w:rFonts w:ascii="Arial" w:hAnsi="Arial" w:cs="Arial"/>
                <w:color w:val="00A79D"/>
                <w:sz w:val="20"/>
              </w:rPr>
            </w:pPr>
            <w:r w:rsidRPr="00303D35">
              <w:rPr>
                <w:rFonts w:ascii="Arial" w:hAnsi="Arial" w:cs="Arial"/>
                <w:color w:val="00A79D"/>
                <w:sz w:val="20"/>
              </w:rPr>
              <w:t>Briefly explain why you would like to become an EAUC-Scotland OBG member:</w:t>
            </w:r>
          </w:p>
          <w:p w:rsidR="00303D35" w:rsidRPr="00303D35" w:rsidRDefault="00303D35" w:rsidP="0067536A">
            <w:pPr>
              <w:rPr>
                <w:rFonts w:ascii="Arial" w:hAnsi="Arial" w:cs="Arial"/>
                <w:sz w:val="18"/>
                <w:szCs w:val="21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8"/>
                <w:szCs w:val="21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8"/>
                <w:szCs w:val="21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sz w:val="2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848"/>
      </w:tblGrid>
      <w:tr w:rsidR="00303D35" w:rsidRPr="00303D35" w:rsidTr="00303D35">
        <w:trPr>
          <w:trHeight w:val="2924"/>
        </w:trPr>
        <w:tc>
          <w:tcPr>
            <w:tcW w:w="10420" w:type="dxa"/>
            <w:shd w:val="pct5" w:color="auto" w:fill="auto"/>
          </w:tcPr>
          <w:p w:rsidR="00303D35" w:rsidRPr="00303D35" w:rsidRDefault="00303D35" w:rsidP="0067536A">
            <w:pPr>
              <w:rPr>
                <w:rFonts w:ascii="Arial" w:hAnsi="Arial" w:cs="Arial"/>
                <w:color w:val="00A79D"/>
                <w:sz w:val="20"/>
              </w:rPr>
            </w:pPr>
            <w:r w:rsidRPr="00303D35">
              <w:rPr>
                <w:rFonts w:ascii="Arial" w:hAnsi="Arial" w:cs="Arial"/>
                <w:color w:val="00A79D"/>
                <w:sz w:val="20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  <w:p w:rsidR="00303D35" w:rsidRPr="00303D35" w:rsidRDefault="00303D35" w:rsidP="0067536A">
            <w:pPr>
              <w:rPr>
                <w:rFonts w:ascii="Arial" w:hAnsi="Arial" w:cs="Arial"/>
                <w:color w:val="669A99"/>
                <w:sz w:val="20"/>
              </w:rPr>
            </w:pPr>
          </w:p>
        </w:tc>
      </w:tr>
    </w:tbl>
    <w:p w:rsidR="00303D35" w:rsidRDefault="00303D35" w:rsidP="00303D35">
      <w:pPr>
        <w:rPr>
          <w:rFonts w:ascii="Arial" w:hAnsi="Arial" w:cs="Arial"/>
          <w:b/>
          <w:sz w:val="20"/>
        </w:rPr>
      </w:pPr>
    </w:p>
    <w:p w:rsidR="00303D35" w:rsidRDefault="00303D35" w:rsidP="00303D35">
      <w:pPr>
        <w:rPr>
          <w:rFonts w:ascii="Arial" w:hAnsi="Arial" w:cs="Arial"/>
          <w:b/>
          <w:sz w:val="20"/>
        </w:rPr>
      </w:pPr>
    </w:p>
    <w:p w:rsidR="00303D35" w:rsidRDefault="00303D35" w:rsidP="00303D35">
      <w:pPr>
        <w:rPr>
          <w:rFonts w:ascii="Arial" w:hAnsi="Arial" w:cs="Arial"/>
          <w:b/>
          <w:sz w:val="20"/>
        </w:rPr>
      </w:pPr>
    </w:p>
    <w:p w:rsidR="00303D35" w:rsidRDefault="00303D35" w:rsidP="00303D35">
      <w:pPr>
        <w:rPr>
          <w:rFonts w:ascii="Arial" w:hAnsi="Arial" w:cs="Arial"/>
          <w:b/>
          <w:sz w:val="20"/>
        </w:rPr>
      </w:pPr>
    </w:p>
    <w:p w:rsidR="00303D35" w:rsidRDefault="00303D35" w:rsidP="00303D35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page" w:horzAnchor="margin" w:tblpY="2476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258"/>
        <w:gridCol w:w="1541"/>
        <w:gridCol w:w="49"/>
      </w:tblGrid>
      <w:tr w:rsidR="00303D35" w:rsidRPr="00303D35" w:rsidTr="00717FF8">
        <w:trPr>
          <w:trHeight w:val="450"/>
        </w:trPr>
        <w:tc>
          <w:tcPr>
            <w:tcW w:w="9848" w:type="dxa"/>
            <w:gridSpan w:val="3"/>
            <w:shd w:val="clear" w:color="auto" w:fill="00A79D"/>
            <w:vAlign w:val="center"/>
          </w:tcPr>
          <w:p w:rsidR="00303D35" w:rsidRPr="00303D35" w:rsidRDefault="00303D35" w:rsidP="00717FF8">
            <w:pPr>
              <w:tabs>
                <w:tab w:val="left" w:pos="3345"/>
              </w:tabs>
              <w:rPr>
                <w:rFonts w:ascii="Arial" w:hAnsi="Arial" w:cs="Arial"/>
                <w:color w:val="FFFFFF"/>
                <w:sz w:val="22"/>
                <w:szCs w:val="28"/>
              </w:rPr>
            </w:pPr>
            <w:r w:rsidRPr="00303D35">
              <w:rPr>
                <w:rFonts w:ascii="Arial" w:hAnsi="Arial" w:cs="Arial"/>
                <w:color w:val="FFFFFF"/>
                <w:sz w:val="22"/>
                <w:szCs w:val="28"/>
              </w:rPr>
              <w:t>Section 4: Confirmation</w:t>
            </w:r>
          </w:p>
        </w:tc>
      </w:tr>
      <w:tr w:rsidR="00303D35" w:rsidRPr="00303D35" w:rsidTr="0071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8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303D35" w:rsidRPr="00303D35" w:rsidRDefault="00303D35" w:rsidP="00717FF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03D35" w:rsidRPr="00303D35" w:rsidTr="0071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8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I declare that I am an Educational Member of EAUC and I am willing to stand for election to the EAUC-Scotland Office Bearer Group:</w:t>
            </w:r>
          </w:p>
        </w:tc>
        <w:tc>
          <w:tcPr>
            <w:tcW w:w="15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303D35" w:rsidRPr="00303D35" w:rsidTr="0071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8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bCs/>
                <w:sz w:val="16"/>
                <w:szCs w:val="20"/>
              </w:rPr>
              <w:t>In order to ensure EAUC-Scotland Office Bearers have the time and effort required for the position, we ask for you to confirm that your have your Line Manager and/or institutional support:</w:t>
            </w:r>
          </w:p>
        </w:tc>
        <w:tc>
          <w:tcPr>
            <w:tcW w:w="15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3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022843">
              <w:rPr>
                <w:rFonts w:ascii="Arial" w:hAnsi="Arial" w:cs="Arial"/>
                <w:sz w:val="16"/>
                <w:szCs w:val="20"/>
              </w:rPr>
            </w:r>
            <w:r w:rsidR="0002284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303D3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303D35" w:rsidRPr="00303D35" w:rsidTr="0071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8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</w:p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Your signature</w:t>
            </w:r>
          </w:p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2"/>
                <w:szCs w:val="16"/>
              </w:rPr>
              <w:t>(electronic is acceptable)</w:t>
            </w:r>
          </w:p>
        </w:tc>
        <w:tc>
          <w:tcPr>
            <w:tcW w:w="15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03D35" w:rsidRPr="00303D35" w:rsidTr="0071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82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  <w:r w:rsidRPr="00303D35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15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303D35" w:rsidRPr="00303D35" w:rsidRDefault="00303D35" w:rsidP="00717FF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03D35" w:rsidRPr="00303D35" w:rsidRDefault="00303D35" w:rsidP="00303D35">
      <w:pPr>
        <w:rPr>
          <w:rFonts w:ascii="Arial" w:hAnsi="Arial" w:cs="Arial"/>
          <w:b/>
          <w:color w:val="669A99"/>
          <w:sz w:val="20"/>
        </w:rPr>
      </w:pPr>
    </w:p>
    <w:p w:rsidR="00824053" w:rsidRPr="00303D35" w:rsidRDefault="00A2509C" w:rsidP="00B860D5">
      <w:pPr>
        <w:rPr>
          <w:rFonts w:ascii="Arial" w:hAnsi="Arial" w:cs="Arial"/>
          <w:sz w:val="20"/>
        </w:rPr>
      </w:pPr>
      <w:r w:rsidRPr="00303D35">
        <w:rPr>
          <w:rFonts w:ascii="Arial" w:hAnsi="Arial" w:cs="Arial"/>
          <w:sz w:val="20"/>
        </w:rPr>
        <w:t xml:space="preserve"> </w:t>
      </w:r>
    </w:p>
    <w:sectPr w:rsidR="00824053" w:rsidRPr="00303D35" w:rsidSect="00C33AFA">
      <w:headerReference w:type="default" r:id="rId11"/>
      <w:footerReference w:type="default" r:id="rId12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6A" w:rsidRDefault="0067536A">
      <w:pPr>
        <w:spacing w:after="0"/>
      </w:pPr>
      <w:r>
        <w:separator/>
      </w:r>
    </w:p>
  </w:endnote>
  <w:endnote w:type="continuationSeparator" w:id="0">
    <w:p w:rsidR="0067536A" w:rsidRDefault="00675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AC" w:rsidRDefault="00717F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-343535</wp:posOffset>
              </wp:positionV>
              <wp:extent cx="5859145" cy="750570"/>
              <wp:effectExtent l="63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14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0AC" w:rsidRDefault="003B40AC" w:rsidP="00DF6E0E">
                          <w:pPr>
                            <w:spacing w:after="0"/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</w:pPr>
                          <w:r w:rsidRPr="00071585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 xml:space="preserve">EAUC Scotland, Queen Margaret University, Queen Margaret University Drive, </w:t>
                          </w:r>
                          <w:proofErr w:type="spellStart"/>
                          <w:r w:rsidRPr="00071585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>Musselburgh</w:t>
                          </w:r>
                          <w:proofErr w:type="spellEnd"/>
                          <w:r w:rsidRPr="00071585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>, East Lothian EH21 6UU</w:t>
                          </w:r>
                        </w:p>
                        <w:p w:rsidR="003B40AC" w:rsidRPr="00071585" w:rsidRDefault="003B40AC" w:rsidP="00DF6E0E">
                          <w:pPr>
                            <w:spacing w:after="0"/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</w:pPr>
                          <w:r w:rsidRPr="00071585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>0131 47</w:t>
                          </w:r>
                          <w:r w:rsidR="005F4701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>4</w:t>
                          </w:r>
                          <w:r w:rsidRPr="00071585">
                            <w:rPr>
                              <w:rFonts w:ascii="Arial" w:hAnsi="Arial" w:cs="Arial"/>
                              <w:color w:val="0FA79D"/>
                              <w:sz w:val="16"/>
                              <w:szCs w:val="16"/>
                            </w:rPr>
                            <w:t xml:space="preserve"> 0000  scotland@eauc.org.uk   www.eauc.org.uk </w:t>
                          </w:r>
                        </w:p>
                        <w:p w:rsidR="003B40AC" w:rsidRPr="00847323" w:rsidRDefault="003B40AC" w:rsidP="00DF6E0E">
                          <w:pPr>
                            <w:spacing w:after="0"/>
                            <w:rPr>
                              <w:rFonts w:ascii="Arial" w:hAnsi="Arial" w:cs="Arial"/>
                              <w:color w:val="0FA79D"/>
                              <w:sz w:val="10"/>
                              <w:szCs w:val="10"/>
                            </w:rPr>
                          </w:pPr>
                        </w:p>
                        <w:p w:rsidR="003B40AC" w:rsidRPr="00071585" w:rsidRDefault="003B40AC" w:rsidP="00DF6E0E">
                          <w:pPr>
                            <w:spacing w:after="0"/>
                            <w:rPr>
                              <w:rFonts w:ascii="Arial" w:hAnsi="Arial" w:cs="Arial"/>
                              <w:color w:val="0FA79D"/>
                              <w:sz w:val="14"/>
                              <w:szCs w:val="14"/>
                            </w:rPr>
                          </w:pPr>
                          <w:r w:rsidRPr="00071585">
                            <w:rPr>
                              <w:rFonts w:ascii="Arial" w:hAnsi="Arial" w:cs="Arial"/>
                              <w:color w:val="0FA79D"/>
                              <w:sz w:val="14"/>
                              <w:szCs w:val="14"/>
                            </w:rPr>
                            <w:t>Registered office: EAUC UK Office, EAUC UK Office, University of Gloucestershire, The Park, Cheltenham GL50 2RH</w:t>
                          </w:r>
                        </w:p>
                        <w:p w:rsidR="003B40AC" w:rsidRPr="00071585" w:rsidRDefault="003B40AC">
                          <w:pPr>
                            <w:rPr>
                              <w:rFonts w:ascii="Arial" w:hAnsi="Arial" w:cs="Arial"/>
                              <w:color w:val="0FA79D"/>
                              <w:sz w:val="14"/>
                              <w:szCs w:val="14"/>
                            </w:rPr>
                          </w:pPr>
                          <w:r w:rsidRPr="00071585">
                            <w:rPr>
                              <w:rFonts w:ascii="Arial" w:hAnsi="Arial" w:cs="Arial"/>
                              <w:color w:val="0FA79D"/>
                              <w:sz w:val="14"/>
                              <w:szCs w:val="14"/>
                            </w:rPr>
                            <w:t>Company Limited by Guarantee in England &amp; Wales No: 5183502 Charity No: 1106172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6.9pt;margin-top:-27.05pt;width:461.3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oq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" filled="f" stroked="f">
              <v:textbox>
                <w:txbxContent>
                  <w:p w:rsidR="003B40AC" w:rsidRDefault="003B40AC" w:rsidP="00DF6E0E">
                    <w:pPr>
                      <w:spacing w:after="0"/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</w:pPr>
                    <w:r w:rsidRPr="00071585"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  <w:t>EAUC Scotland, Queen Margaret University, Queen Margaret University Drive, Musselburgh, East Lothian EH21 6UU</w:t>
                    </w:r>
                  </w:p>
                  <w:p w:rsidR="003B40AC" w:rsidRPr="00071585" w:rsidRDefault="003B40AC" w:rsidP="00DF6E0E">
                    <w:pPr>
                      <w:spacing w:after="0"/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</w:pPr>
                    <w:r w:rsidRPr="00071585"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  <w:t>0131 47</w:t>
                    </w:r>
                    <w:r w:rsidR="005F4701"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  <w:t>4</w:t>
                    </w:r>
                    <w:r w:rsidRPr="00071585">
                      <w:rPr>
                        <w:rFonts w:ascii="Arial" w:hAnsi="Arial" w:cs="Arial"/>
                        <w:color w:val="0FA79D"/>
                        <w:sz w:val="16"/>
                        <w:szCs w:val="16"/>
                      </w:rPr>
                      <w:t xml:space="preserve"> 0000  scotland@eauc.org.uk   www.eauc.org.uk </w:t>
                    </w:r>
                  </w:p>
                  <w:p w:rsidR="003B40AC" w:rsidRPr="00847323" w:rsidRDefault="003B40AC" w:rsidP="00DF6E0E">
                    <w:pPr>
                      <w:spacing w:after="0"/>
                      <w:rPr>
                        <w:rFonts w:ascii="Arial" w:hAnsi="Arial" w:cs="Arial"/>
                        <w:color w:val="0FA79D"/>
                        <w:sz w:val="10"/>
                        <w:szCs w:val="10"/>
                      </w:rPr>
                    </w:pPr>
                  </w:p>
                  <w:p w:rsidR="003B40AC" w:rsidRPr="00071585" w:rsidRDefault="003B40AC" w:rsidP="00DF6E0E">
                    <w:pPr>
                      <w:spacing w:after="0"/>
                      <w:rPr>
                        <w:rFonts w:ascii="Arial" w:hAnsi="Arial" w:cs="Arial"/>
                        <w:color w:val="0FA79D"/>
                        <w:sz w:val="14"/>
                        <w:szCs w:val="14"/>
                      </w:rPr>
                    </w:pPr>
                    <w:r w:rsidRPr="00071585">
                      <w:rPr>
                        <w:rFonts w:ascii="Arial" w:hAnsi="Arial" w:cs="Arial"/>
                        <w:color w:val="0FA79D"/>
                        <w:sz w:val="14"/>
                        <w:szCs w:val="14"/>
                      </w:rPr>
                      <w:t>Registered office: EAUC UK Office, EAUC UK Office, University of Gloucestershire, The Park, Cheltenham GL50 2RH</w:t>
                    </w:r>
                  </w:p>
                  <w:p w:rsidR="003B40AC" w:rsidRPr="00071585" w:rsidRDefault="003B40AC">
                    <w:pPr>
                      <w:rPr>
                        <w:rFonts w:ascii="Arial" w:hAnsi="Arial" w:cs="Arial"/>
                        <w:color w:val="0FA79D"/>
                        <w:sz w:val="14"/>
                        <w:szCs w:val="14"/>
                      </w:rPr>
                    </w:pPr>
                    <w:r w:rsidRPr="00071585">
                      <w:rPr>
                        <w:rFonts w:ascii="Arial" w:hAnsi="Arial" w:cs="Arial"/>
                        <w:color w:val="0FA79D"/>
                        <w:sz w:val="14"/>
                        <w:szCs w:val="14"/>
                      </w:rPr>
                      <w:t>Company Limited by Guarantee in England &amp; Wales No: 5183502 Charity No: 1106172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5702300</wp:posOffset>
              </wp:positionH>
              <wp:positionV relativeFrom="paragraph">
                <wp:posOffset>-457835</wp:posOffset>
              </wp:positionV>
              <wp:extent cx="1078230" cy="659765"/>
              <wp:effectExtent l="0" t="0" r="127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8230" cy="659765"/>
                        <a:chOff x="10114" y="14929"/>
                        <a:chExt cx="1698" cy="1039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114" y="14929"/>
                          <a:ext cx="1698" cy="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0AC" w:rsidRPr="00DF6E0E" w:rsidRDefault="003B40AC">
                            <w:pPr>
                              <w:rPr>
                                <w:rFonts w:ascii="Arial" w:hAnsi="Arial" w:cs="Arial"/>
                                <w:color w:val="0FA79D"/>
                                <w:sz w:val="16"/>
                                <w:szCs w:val="16"/>
                              </w:rPr>
                            </w:pPr>
                            <w:r w:rsidRPr="00DF6E0E">
                              <w:rPr>
                                <w:rFonts w:ascii="Arial" w:hAnsi="Arial" w:cs="Arial"/>
                                <w:color w:val="0FA79D"/>
                                <w:sz w:val="16"/>
                                <w:szCs w:val="16"/>
                              </w:rPr>
                              <w:t>In partnership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l_fi" descr="Description: http://www.eauc.org.uk/image_uploads/queen_margaret_university_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7" y="15247"/>
                          <a:ext cx="1234" cy="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8" style="position:absolute;margin-left:449pt;margin-top:-36.05pt;width:84.9pt;height:51.95pt;z-index:251658752" coordorigin="10114,14929" coordsize="1698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">
              <v:shape id="Text Box 7" o:spid="_x0000_s1029" type="#_x0000_t202" style="position:absolute;left:10114;top:14929;width:169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3B40AC" w:rsidRPr="00DF6E0E" w:rsidRDefault="003B40AC">
                      <w:pPr>
                        <w:rPr>
                          <w:rFonts w:ascii="Arial" w:hAnsi="Arial" w:cs="Arial"/>
                          <w:color w:val="0FA79D"/>
                          <w:sz w:val="16"/>
                          <w:szCs w:val="16"/>
                        </w:rPr>
                      </w:pPr>
                      <w:r w:rsidRPr="00DF6E0E">
                        <w:rPr>
                          <w:rFonts w:ascii="Arial" w:hAnsi="Arial" w:cs="Arial"/>
                          <w:color w:val="0FA79D"/>
                          <w:sz w:val="16"/>
                          <w:szCs w:val="16"/>
                        </w:rPr>
                        <w:t>In partnership with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s1030" type="#_x0000_t75" alt="Description: http://www.eauc.org.uk/image_uploads/queen_margaret_university_large.jpg" style="position:absolute;left:10297;top:15247;width:123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a3bEAAAA2gAAAA8AAABkcnMvZG93bnJldi54bWxEj0FrwkAUhO9C/8PyCr2ZjW1oSnSVIhRC&#10;8ZIoFG/P7GsSmn0bdrea/ntXEHocZuYbZrWZzCDO5HxvWcEiSUEQN1b33Co47D/mbyB8QNY4WCYF&#10;f+Rhs36YrbDQ9sIVnevQighhX6CCLoSxkNI3HRn0iR2Jo/dtncEQpWuldniJcDPI5zR9lQZ7jgsd&#10;jrTtqPmpf40C2lWnbVrm5ddnftTuuMjarM+Uenqc3pcgAk3hP3xvl1rBC9yuxBs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ea3bEAAAA2gAAAA8AAAAAAAAAAAAAAAAA&#10;nwIAAGRycy9kb3ducmV2LnhtbFBLBQYAAAAABAAEAPcAAACQAwAAAAA=&#10;">
                <v:imagedata r:id="rId2" o:title="queen_margaret_university_larg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6A" w:rsidRDefault="0067536A">
      <w:pPr>
        <w:spacing w:after="0"/>
      </w:pPr>
      <w:r>
        <w:separator/>
      </w:r>
    </w:p>
  </w:footnote>
  <w:footnote w:type="continuationSeparator" w:id="0">
    <w:p w:rsidR="0067536A" w:rsidRDefault="00675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AC" w:rsidRDefault="00717F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-335280</wp:posOffset>
          </wp:positionV>
          <wp:extent cx="7543800" cy="10564495"/>
          <wp:effectExtent l="0" t="0" r="0" b="8255"/>
          <wp:wrapNone/>
          <wp:docPr id="14" name="Picture 14" descr=" eauc letterhead artwork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 eauc letterhead artwork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-242570</wp:posOffset>
              </wp:positionV>
              <wp:extent cx="3140710" cy="777875"/>
              <wp:effectExtent l="4445" t="0" r="0" b="0"/>
              <wp:wrapThrough wrapText="bothSides">
                <wp:wrapPolygon edited="0">
                  <wp:start x="-57" y="0"/>
                  <wp:lineTo x="-57" y="21336"/>
                  <wp:lineTo x="21600" y="21336"/>
                  <wp:lineTo x="21600" y="0"/>
                  <wp:lineTo x="-57" y="0"/>
                </wp:wrapPolygon>
              </wp:wrapThrough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D35" w:rsidRPr="00303D35" w:rsidRDefault="00303D35" w:rsidP="00303D35">
                          <w:pPr>
                            <w:rPr>
                              <w:rFonts w:ascii="Arial" w:hAnsi="Arial" w:cs="Arial"/>
                              <w:color w:val="0FA79D"/>
                              <w:sz w:val="40"/>
                              <w:szCs w:val="44"/>
                            </w:rPr>
                          </w:pPr>
                          <w:r w:rsidRPr="00303D35">
                            <w:rPr>
                              <w:rFonts w:ascii="Arial" w:hAnsi="Arial" w:cs="Arial"/>
                              <w:color w:val="0FA79D"/>
                              <w:sz w:val="40"/>
                              <w:szCs w:val="44"/>
                            </w:rPr>
                            <w:t xml:space="preserve">Office Bearer Group </w:t>
                          </w:r>
                        </w:p>
                        <w:p w:rsidR="00303D35" w:rsidRPr="00303D35" w:rsidRDefault="00717FF8" w:rsidP="00303D3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FA79D"/>
                              <w:sz w:val="40"/>
                              <w:szCs w:val="44"/>
                            </w:rPr>
                            <w:t>Nomination F</w:t>
                          </w:r>
                          <w:r w:rsidR="00303D35" w:rsidRPr="00303D35">
                            <w:rPr>
                              <w:rFonts w:ascii="Arial" w:hAnsi="Arial" w:cs="Arial"/>
                              <w:color w:val="0FA79D"/>
                              <w:sz w:val="40"/>
                              <w:szCs w:val="44"/>
                            </w:rPr>
                            <w:t>orm</w:t>
                          </w:r>
                        </w:p>
                        <w:p w:rsidR="00303D35" w:rsidRDefault="00303D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.35pt;margin-top:-19.1pt;width:247.3pt;height:6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nigw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" stroked="f">
              <v:textbox>
                <w:txbxContent>
                  <w:p w:rsidR="00303D35" w:rsidRPr="00303D35" w:rsidRDefault="00303D35" w:rsidP="00303D35">
                    <w:pPr>
                      <w:rPr>
                        <w:rFonts w:ascii="Arial" w:hAnsi="Arial" w:cs="Arial"/>
                        <w:color w:val="0FA79D"/>
                        <w:sz w:val="40"/>
                        <w:szCs w:val="44"/>
                      </w:rPr>
                    </w:pPr>
                    <w:r w:rsidRPr="00303D35">
                      <w:rPr>
                        <w:rFonts w:ascii="Arial" w:hAnsi="Arial" w:cs="Arial"/>
                        <w:color w:val="0FA79D"/>
                        <w:sz w:val="40"/>
                        <w:szCs w:val="44"/>
                      </w:rPr>
                      <w:t xml:space="preserve">Office Bearer Group </w:t>
                    </w:r>
                  </w:p>
                  <w:p w:rsidR="00303D35" w:rsidRPr="00303D35" w:rsidRDefault="00717FF8" w:rsidP="00303D35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FA79D"/>
                        <w:sz w:val="40"/>
                        <w:szCs w:val="44"/>
                      </w:rPr>
                      <w:t>Nomination F</w:t>
                    </w:r>
                    <w:r w:rsidR="00303D35" w:rsidRPr="00303D35">
                      <w:rPr>
                        <w:rFonts w:ascii="Arial" w:hAnsi="Arial" w:cs="Arial"/>
                        <w:color w:val="0FA79D"/>
                        <w:sz w:val="40"/>
                        <w:szCs w:val="44"/>
                      </w:rPr>
                      <w:t>orm</w:t>
                    </w:r>
                  </w:p>
                  <w:p w:rsidR="00303D35" w:rsidRDefault="00303D35"/>
                </w:txbxContent>
              </v:textbox>
              <w10:wrap type="through"/>
            </v:shape>
          </w:pict>
        </mc:Fallback>
      </mc:AlternateContent>
    </w:r>
  </w:p>
  <w:p w:rsidR="003B40AC" w:rsidRDefault="003B4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05B"/>
    <w:multiLevelType w:val="hybridMultilevel"/>
    <w:tmpl w:val="7986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2ABD"/>
    <w:multiLevelType w:val="hybridMultilevel"/>
    <w:tmpl w:val="9AC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AFE"/>
    <w:multiLevelType w:val="hybridMultilevel"/>
    <w:tmpl w:val="85A6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57C72"/>
    <w:multiLevelType w:val="hybridMultilevel"/>
    <w:tmpl w:val="1C32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D"/>
    <w:rsid w:val="00012127"/>
    <w:rsid w:val="00022843"/>
    <w:rsid w:val="00071585"/>
    <w:rsid w:val="000B2E1D"/>
    <w:rsid w:val="00144247"/>
    <w:rsid w:val="00184BA9"/>
    <w:rsid w:val="00224C2D"/>
    <w:rsid w:val="002D6148"/>
    <w:rsid w:val="00302F36"/>
    <w:rsid w:val="00303D35"/>
    <w:rsid w:val="003975E4"/>
    <w:rsid w:val="003A1F07"/>
    <w:rsid w:val="003B40AC"/>
    <w:rsid w:val="004B583D"/>
    <w:rsid w:val="004E7BFA"/>
    <w:rsid w:val="005C635E"/>
    <w:rsid w:val="005F4701"/>
    <w:rsid w:val="0067536A"/>
    <w:rsid w:val="006802BD"/>
    <w:rsid w:val="006E3138"/>
    <w:rsid w:val="00717FF8"/>
    <w:rsid w:val="0072420D"/>
    <w:rsid w:val="00824053"/>
    <w:rsid w:val="00847323"/>
    <w:rsid w:val="008C288D"/>
    <w:rsid w:val="0092622F"/>
    <w:rsid w:val="009F3032"/>
    <w:rsid w:val="00A2509C"/>
    <w:rsid w:val="00A7436D"/>
    <w:rsid w:val="00AD726F"/>
    <w:rsid w:val="00B860D5"/>
    <w:rsid w:val="00C33AFA"/>
    <w:rsid w:val="00D46869"/>
    <w:rsid w:val="00DA670A"/>
    <w:rsid w:val="00DF6E0E"/>
    <w:rsid w:val="00FB5E50"/>
    <w:rsid w:val="00FC518A"/>
    <w:rsid w:val="00FD4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44D8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69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98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570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DF6E0E"/>
    <w:rPr>
      <w:color w:val="0000FF"/>
      <w:u w:val="single"/>
    </w:rPr>
  </w:style>
  <w:style w:type="table" w:styleId="TableGrid">
    <w:name w:val="Table Grid"/>
    <w:basedOn w:val="TableNormal"/>
    <w:uiPriority w:val="59"/>
    <w:rsid w:val="009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44D8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69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9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98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570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DF6E0E"/>
    <w:rPr>
      <w:color w:val="0000FF"/>
      <w:u w:val="single"/>
    </w:rPr>
  </w:style>
  <w:style w:type="table" w:styleId="TableGrid">
    <w:name w:val="Table Grid"/>
    <w:basedOn w:val="TableNormal"/>
    <w:uiPriority w:val="59"/>
    <w:rsid w:val="009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lee@eau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Somervell@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E36-0B2D-49C7-8225-A25D8881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2408B91C</Template>
  <TotalTime>0</TotalTime>
  <Pages>3</Pages>
  <Words>322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2480</CharactersWithSpaces>
  <SharedDoc>false</SharedDoc>
  <HLinks>
    <vt:vector size="12" baseType="variant">
      <vt:variant>
        <vt:i4>4915233</vt:i4>
      </vt:variant>
      <vt:variant>
        <vt:i4>3</vt:i4>
      </vt:variant>
      <vt:variant>
        <vt:i4>0</vt:i4>
      </vt:variant>
      <vt:variant>
        <vt:i4>5</vt:i4>
      </vt:variant>
      <vt:variant>
        <vt:lpwstr>mailto:slee@eauc.org.uk</vt:lpwstr>
      </vt:variant>
      <vt:variant>
        <vt:lpwstr/>
      </vt:variant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mailto:David.Somervell@ed.ac.uk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Slee1</cp:lastModifiedBy>
  <cp:revision>2</cp:revision>
  <cp:lastPrinted>2014-04-02T17:08:00Z</cp:lastPrinted>
  <dcterms:created xsi:type="dcterms:W3CDTF">2015-02-10T09:17:00Z</dcterms:created>
  <dcterms:modified xsi:type="dcterms:W3CDTF">2015-02-10T09:17:00Z</dcterms:modified>
</cp:coreProperties>
</file>