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FCA13" w14:textId="3C5F302D" w:rsidR="00977751" w:rsidRDefault="00977751" w:rsidP="004E608D">
      <w:pPr>
        <w:ind w:right="-567"/>
        <w:jc w:val="both"/>
      </w:pPr>
      <w:bookmarkStart w:id="0" w:name="_GoBack"/>
      <w:bookmarkEnd w:id="0"/>
      <w:r>
        <w:t xml:space="preserve">This form MUST be completed by people who appear in </w:t>
      </w:r>
      <w:r w:rsidR="0062398B">
        <w:t xml:space="preserve">a </w:t>
      </w:r>
      <w:r w:rsidR="00AC2D66">
        <w:t>video</w:t>
      </w:r>
      <w:r>
        <w:t xml:space="preserve"> where their face is recognisable. If more than one person/face appears in the </w:t>
      </w:r>
      <w:r w:rsidR="00AC2D66">
        <w:t>video,</w:t>
      </w:r>
      <w:r>
        <w:t xml:space="preserve"> this form should be copied and completed by all the people who are featured. If the people featured are minors </w:t>
      </w:r>
      <w:r w:rsidR="009C1E1C">
        <w:t xml:space="preserve">(aged under 18) </w:t>
      </w:r>
      <w:r>
        <w:t xml:space="preserve">the form should be completed in full and signed by </w:t>
      </w:r>
      <w:proofErr w:type="gramStart"/>
      <w:r>
        <w:t>either a</w:t>
      </w:r>
      <w:proofErr w:type="gramEnd"/>
      <w:r>
        <w:t xml:space="preserve"> parent</w:t>
      </w:r>
      <w:r w:rsidR="004E608D">
        <w:t>,</w:t>
      </w:r>
      <w:r>
        <w:t xml:space="preserve"> </w:t>
      </w:r>
      <w:r w:rsidR="004E608D">
        <w:t xml:space="preserve">guardian or other adult </w:t>
      </w:r>
      <w:r w:rsidR="001F26A5">
        <w:t xml:space="preserve">who is </w:t>
      </w:r>
      <w:r w:rsidR="004E608D">
        <w:t>responsible for them.</w:t>
      </w:r>
    </w:p>
    <w:p w14:paraId="4E3FCA14" w14:textId="77777777" w:rsidR="00977751" w:rsidRDefault="00977751" w:rsidP="004E608D">
      <w:pPr>
        <w:ind w:right="-567"/>
        <w:jc w:val="both"/>
      </w:pPr>
    </w:p>
    <w:p w14:paraId="4E3FCA15" w14:textId="58D7951F" w:rsidR="00977751" w:rsidRDefault="00977751" w:rsidP="004E608D">
      <w:pPr>
        <w:ind w:right="-567"/>
        <w:jc w:val="both"/>
      </w:pPr>
      <w:r>
        <w:t>If the model release is not completed</w:t>
      </w:r>
      <w:r w:rsidR="00C01FBA">
        <w:t>,</w:t>
      </w:r>
      <w:r>
        <w:t xml:space="preserve"> the </w:t>
      </w:r>
      <w:r w:rsidR="00AC2D66">
        <w:t>video</w:t>
      </w:r>
      <w:r w:rsidR="00247563">
        <w:t xml:space="preserve"> </w:t>
      </w:r>
      <w:r>
        <w:t xml:space="preserve">will not be </w:t>
      </w:r>
      <w:r w:rsidR="00C01FBA">
        <w:t>useable</w:t>
      </w:r>
      <w:r>
        <w:t>.</w:t>
      </w:r>
    </w:p>
    <w:p w14:paraId="4E3FCA16" w14:textId="77777777" w:rsidR="00977751" w:rsidRDefault="00977751" w:rsidP="004E608D">
      <w:pPr>
        <w:ind w:right="-567"/>
      </w:pPr>
    </w:p>
    <w:p w14:paraId="4E3FCA17" w14:textId="77777777" w:rsidR="00977751" w:rsidRDefault="00977751" w:rsidP="004E608D">
      <w:pPr>
        <w:ind w:right="-56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E3FCA18" w14:textId="77777777" w:rsidR="00977751" w:rsidRDefault="00977751" w:rsidP="004E608D">
      <w:pPr>
        <w:pStyle w:val="StyleFormtitlesNotBold"/>
        <w:ind w:right="-567"/>
      </w:pPr>
      <w:r>
        <w:t>Name of person featured (please print)</w:t>
      </w:r>
    </w:p>
    <w:p w14:paraId="4E3FCA19" w14:textId="77777777" w:rsidR="00977751" w:rsidRDefault="00977751" w:rsidP="004E608D">
      <w:pPr>
        <w:ind w:right="-567"/>
      </w:pPr>
    </w:p>
    <w:p w14:paraId="4E3FCA1A" w14:textId="77777777" w:rsidR="00977751" w:rsidRDefault="00977751" w:rsidP="004E608D">
      <w:pPr>
        <w:ind w:right="-567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E3FCA1B" w14:textId="77777777" w:rsidR="00977751" w:rsidRDefault="00977751" w:rsidP="004E608D">
      <w:pPr>
        <w:pStyle w:val="Formtitles"/>
        <w:ind w:right="-567"/>
      </w:pPr>
      <w:r>
        <w:t>Street address</w:t>
      </w:r>
    </w:p>
    <w:p w14:paraId="4E3FCA1C" w14:textId="77777777" w:rsidR="00977751" w:rsidRDefault="00977751" w:rsidP="004E608D">
      <w:pPr>
        <w:ind w:right="-567"/>
      </w:pPr>
    </w:p>
    <w:p w14:paraId="4E3FCA1D" w14:textId="77777777" w:rsidR="00977751" w:rsidRDefault="00977751" w:rsidP="004E608D">
      <w:pPr>
        <w:ind w:right="-567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E3FCA1E" w14:textId="77777777" w:rsidR="00977751" w:rsidRDefault="00977751" w:rsidP="004E608D">
      <w:pPr>
        <w:pStyle w:val="Formtitles"/>
        <w:ind w:right="-567"/>
      </w:pPr>
      <w:r>
        <w:t>City, county, postcode</w:t>
      </w:r>
    </w:p>
    <w:p w14:paraId="4E3FCA1F" w14:textId="77777777" w:rsidR="00977751" w:rsidRDefault="00977751" w:rsidP="004E608D">
      <w:pPr>
        <w:ind w:right="-567"/>
      </w:pPr>
    </w:p>
    <w:p w14:paraId="4E3FCA20" w14:textId="77777777" w:rsidR="00977751" w:rsidRDefault="00977751" w:rsidP="004E608D">
      <w:pPr>
        <w:ind w:right="-567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E3FCA21" w14:textId="77777777" w:rsidR="00977751" w:rsidRDefault="00977751" w:rsidP="004E608D">
      <w:pPr>
        <w:pStyle w:val="Formtitles"/>
        <w:ind w:right="-567"/>
      </w:pPr>
      <w:r>
        <w:t>Country</w:t>
      </w:r>
    </w:p>
    <w:p w14:paraId="4E3FCA22" w14:textId="77777777" w:rsidR="00977751" w:rsidRDefault="00977751" w:rsidP="004E608D">
      <w:pPr>
        <w:ind w:right="-567"/>
      </w:pPr>
    </w:p>
    <w:p w14:paraId="4E3FCA23" w14:textId="3FB60767" w:rsidR="00977751" w:rsidRDefault="00977751" w:rsidP="004E608D">
      <w:pPr>
        <w:ind w:right="-567"/>
        <w:jc w:val="both"/>
      </w:pPr>
      <w:r>
        <w:t xml:space="preserve">With respect to the </w:t>
      </w:r>
      <w:r w:rsidR="00AC2D66">
        <w:t>video</w:t>
      </w:r>
      <w:r w:rsidR="00247563">
        <w:t xml:space="preserve"> </w:t>
      </w:r>
      <w:r>
        <w:t>(</w:t>
      </w:r>
      <w:r w:rsidR="009C1E1C">
        <w:t>the “</w:t>
      </w:r>
      <w:r w:rsidR="00AC2D66">
        <w:t>Video</w:t>
      </w:r>
      <w:r>
        <w:t xml:space="preserve">”) in which I am featured, I </w:t>
      </w:r>
      <w:r w:rsidR="009C1E1C">
        <w:t xml:space="preserve">irrevocably grant </w:t>
      </w:r>
      <w:r>
        <w:t xml:space="preserve">to WRAP the </w:t>
      </w:r>
      <w:r w:rsidR="009C1E1C">
        <w:t xml:space="preserve">right to use and publish the </w:t>
      </w:r>
      <w:r w:rsidR="00AC2D66">
        <w:t>Video</w:t>
      </w:r>
      <w:r w:rsidR="0062398B">
        <w:t xml:space="preserve">, and any parts of it, </w:t>
      </w:r>
      <w:r w:rsidR="009C1E1C">
        <w:t xml:space="preserve">throughout the world </w:t>
      </w:r>
      <w:r>
        <w:t xml:space="preserve">in </w:t>
      </w:r>
      <w:r w:rsidR="009C1E1C">
        <w:t xml:space="preserve">all and any media, including </w:t>
      </w:r>
      <w:r w:rsidR="009C1E1C" w:rsidRPr="009C1E1C">
        <w:t xml:space="preserve">in </w:t>
      </w:r>
      <w:r w:rsidR="009C1E1C">
        <w:t>WRAP’s</w:t>
      </w:r>
      <w:r w:rsidR="009C1E1C" w:rsidRPr="009C1E1C">
        <w:t xml:space="preserve"> printed publications, presentations, promotional materials, in the advertising of </w:t>
      </w:r>
      <w:r w:rsidR="009C1E1C">
        <w:t>WRAP’s</w:t>
      </w:r>
      <w:r w:rsidR="009C1E1C" w:rsidRPr="009C1E1C">
        <w:t xml:space="preserve"> goods or services or on </w:t>
      </w:r>
      <w:r w:rsidR="009C1E1C">
        <w:t>WRAP’s</w:t>
      </w:r>
      <w:r w:rsidR="009C1E1C" w:rsidRPr="009C1E1C">
        <w:t xml:space="preserve"> website</w:t>
      </w:r>
      <w:r w:rsidR="009C1E1C">
        <w:t xml:space="preserve">s, and also to permit WRAP to grant permission for others to use the </w:t>
      </w:r>
      <w:r w:rsidR="00AC2D66">
        <w:t>Video</w:t>
      </w:r>
      <w:r w:rsidR="009C1E1C">
        <w:t xml:space="preserve"> in accordance with the guidelines specified by WRAP.</w:t>
      </w:r>
    </w:p>
    <w:p w14:paraId="4E3FCA24" w14:textId="77777777" w:rsidR="00977751" w:rsidRDefault="00977751" w:rsidP="004E608D">
      <w:pPr>
        <w:ind w:right="-567"/>
        <w:jc w:val="both"/>
      </w:pPr>
    </w:p>
    <w:p w14:paraId="4E3FCA25" w14:textId="7EA4336C" w:rsidR="00977751" w:rsidRDefault="00977751" w:rsidP="004E608D">
      <w:pPr>
        <w:ind w:right="-567"/>
        <w:jc w:val="both"/>
      </w:pPr>
      <w:r>
        <w:t xml:space="preserve">I hereby waive my right to inspect or approve any copy that </w:t>
      </w:r>
      <w:r w:rsidR="009C1E1C">
        <w:t xml:space="preserve">is used in connection with the </w:t>
      </w:r>
      <w:r w:rsidR="00AC2D66">
        <w:t>Video</w:t>
      </w:r>
      <w:r w:rsidR="00247563">
        <w:t xml:space="preserve"> </w:t>
      </w:r>
      <w:r>
        <w:t xml:space="preserve">and release and discharge WRAP and the </w:t>
      </w:r>
      <w:r w:rsidR="00AC2D66">
        <w:t>filmmaker</w:t>
      </w:r>
      <w:r>
        <w:t xml:space="preserve"> from any and all claims arising out of </w:t>
      </w:r>
      <w:r w:rsidR="009C1E1C">
        <w:t>the</w:t>
      </w:r>
      <w:r>
        <w:t xml:space="preserve"> use </w:t>
      </w:r>
      <w:r w:rsidR="009C1E1C">
        <w:t xml:space="preserve">by WRAP and by any other organisation or person to whom WRAP gives permission to use the </w:t>
      </w:r>
      <w:r w:rsidR="00AC2D66">
        <w:t>Video</w:t>
      </w:r>
      <w:r w:rsidR="00247563">
        <w:t xml:space="preserve"> </w:t>
      </w:r>
      <w:r>
        <w:t>for the purposes described above, including, but not limited to,</w:t>
      </w:r>
      <w:r w:rsidR="009C1E1C">
        <w:t xml:space="preserve"> </w:t>
      </w:r>
      <w:r>
        <w:t>any claims for libel and invasion of privacy.</w:t>
      </w:r>
    </w:p>
    <w:p w14:paraId="4E3FCA26" w14:textId="77777777" w:rsidR="00977751" w:rsidRDefault="00977751" w:rsidP="004E608D">
      <w:pPr>
        <w:ind w:right="-567"/>
      </w:pPr>
    </w:p>
    <w:p w14:paraId="4E3FCA27" w14:textId="77777777" w:rsidR="009C1E1C" w:rsidRDefault="009C1E1C" w:rsidP="004E608D">
      <w:pPr>
        <w:ind w:right="-567"/>
      </w:pPr>
      <w:r>
        <w:t>Please sign below as applicable:</w:t>
      </w:r>
    </w:p>
    <w:p w14:paraId="4E3FCA28" w14:textId="77777777" w:rsidR="009C1E1C" w:rsidRDefault="009C1E1C" w:rsidP="004E608D">
      <w:pPr>
        <w:ind w:right="-567"/>
      </w:pPr>
    </w:p>
    <w:p w14:paraId="4E3FCA29" w14:textId="77777777" w:rsidR="00977751" w:rsidRDefault="00977751" w:rsidP="004E608D">
      <w:pPr>
        <w:ind w:right="-567"/>
      </w:pPr>
      <w:r w:rsidRPr="009C1E1C">
        <w:rPr>
          <w:b/>
        </w:rPr>
        <w:t>Either</w:t>
      </w:r>
      <w:r>
        <w:t>: I am an adult and have read the foregoing and fully understand</w:t>
      </w:r>
      <w:r w:rsidR="004E608D">
        <w:t xml:space="preserve"> </w:t>
      </w:r>
      <w:r w:rsidR="009C1E1C">
        <w:t>and agree to its content</w:t>
      </w:r>
      <w:r>
        <w:t>.</w:t>
      </w:r>
    </w:p>
    <w:p w14:paraId="4E3FCA2A" w14:textId="77777777" w:rsidR="00977751" w:rsidRDefault="00977751" w:rsidP="004E608D">
      <w:pPr>
        <w:ind w:right="-567"/>
      </w:pPr>
    </w:p>
    <w:p w14:paraId="4E3FCA2B" w14:textId="77777777" w:rsidR="00977751" w:rsidRDefault="00977751" w:rsidP="004E608D">
      <w:pPr>
        <w:ind w:right="-567"/>
      </w:pPr>
    </w:p>
    <w:p w14:paraId="4E3FCA2C" w14:textId="77777777" w:rsidR="00977751" w:rsidRDefault="00977751" w:rsidP="004E608D">
      <w:pPr>
        <w:pStyle w:val="Formtitles"/>
        <w:ind w:right="-567"/>
      </w:pPr>
      <w:r>
        <w:t>Signature</w:t>
      </w:r>
      <w:r>
        <w:tab/>
        <w:t>Date</w:t>
      </w:r>
    </w:p>
    <w:p w14:paraId="4E3FCA2D" w14:textId="77777777" w:rsidR="00977751" w:rsidRDefault="00977751" w:rsidP="004E608D">
      <w:pPr>
        <w:pStyle w:val="Formtitles"/>
        <w:ind w:right="-567"/>
      </w:pPr>
    </w:p>
    <w:p w14:paraId="4E3FCA2E" w14:textId="77777777" w:rsidR="00977751" w:rsidRDefault="00977751" w:rsidP="004E608D">
      <w:pPr>
        <w:ind w:right="-567"/>
      </w:pPr>
      <w:r w:rsidRPr="009C1E1C">
        <w:rPr>
          <w:b/>
        </w:rPr>
        <w:t>Or</w:t>
      </w:r>
      <w:r>
        <w:t>: As parent/guardian</w:t>
      </w:r>
      <w:r w:rsidR="004E608D">
        <w:t>/responsible adult</w:t>
      </w:r>
      <w:r>
        <w:t xml:space="preserve"> of the minor featured, I have read the foregoing and fully understand </w:t>
      </w:r>
      <w:r w:rsidR="009C1E1C">
        <w:t>and agree to its content on behalf of the minor</w:t>
      </w:r>
      <w:r>
        <w:t>.</w:t>
      </w:r>
    </w:p>
    <w:p w14:paraId="4E3FCA2F" w14:textId="77777777" w:rsidR="00977751" w:rsidRDefault="00977751" w:rsidP="004E608D">
      <w:pPr>
        <w:ind w:right="-567"/>
      </w:pPr>
    </w:p>
    <w:p w14:paraId="4E3FCA30" w14:textId="77777777" w:rsidR="00977751" w:rsidRDefault="00977751" w:rsidP="004E608D">
      <w:pPr>
        <w:ind w:right="-567"/>
      </w:pPr>
    </w:p>
    <w:p w14:paraId="4E3FCA31" w14:textId="77777777" w:rsidR="00977751" w:rsidRDefault="00977751" w:rsidP="004E608D">
      <w:pPr>
        <w:pStyle w:val="Formtitles"/>
        <w:ind w:right="-567"/>
      </w:pPr>
      <w:r>
        <w:t>Signature</w:t>
      </w:r>
      <w:r>
        <w:tab/>
        <w:t>Date</w:t>
      </w:r>
    </w:p>
    <w:p w14:paraId="4E3FCA32" w14:textId="77777777" w:rsidR="00977751" w:rsidRDefault="00977751" w:rsidP="004E608D">
      <w:pPr>
        <w:ind w:right="-567"/>
      </w:pPr>
    </w:p>
    <w:p w14:paraId="4E3FCA33" w14:textId="77777777" w:rsidR="00977751" w:rsidRDefault="00977751" w:rsidP="004E608D">
      <w:pPr>
        <w:ind w:right="-567"/>
      </w:pPr>
    </w:p>
    <w:p w14:paraId="4E3FCA34" w14:textId="77777777" w:rsidR="00977751" w:rsidRDefault="00977751" w:rsidP="004E608D">
      <w:pPr>
        <w:pStyle w:val="StyleFormtitlesNotBold"/>
        <w:ind w:right="-567"/>
      </w:pPr>
      <w:r>
        <w:t>Name (Please print)</w:t>
      </w:r>
    </w:p>
    <w:p w14:paraId="4E3FCA35" w14:textId="77777777" w:rsidR="00977751" w:rsidRDefault="00977751" w:rsidP="004E608D">
      <w:pPr>
        <w:ind w:right="-567"/>
      </w:pPr>
    </w:p>
    <w:p w14:paraId="4E3FCA36" w14:textId="77777777" w:rsidR="00BC1D56" w:rsidRDefault="00977751" w:rsidP="004E608D">
      <w:pPr>
        <w:pStyle w:val="StyleFormtitlesNotBold"/>
        <w:ind w:right="-567"/>
      </w:pPr>
      <w:r>
        <w:t xml:space="preserve">Relationship* </w:t>
      </w:r>
      <w:r w:rsidR="004E608D">
        <w:t xml:space="preserve">Mother/Father/Guardian/Responsible Adult </w:t>
      </w:r>
      <w:r>
        <w:t>(*Delete as appropriate)</w:t>
      </w:r>
    </w:p>
    <w:sectPr w:rsidR="00BC1D56" w:rsidSect="004E60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04" w:right="198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2CC6" w14:textId="77777777" w:rsidR="0050491B" w:rsidRDefault="0050491B">
      <w:r>
        <w:separator/>
      </w:r>
    </w:p>
  </w:endnote>
  <w:endnote w:type="continuationSeparator" w:id="0">
    <w:p w14:paraId="19778435" w14:textId="77777777" w:rsidR="0050491B" w:rsidRDefault="0050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D" w14:textId="77777777" w:rsidR="004E608D" w:rsidRDefault="004E6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E" w14:textId="77777777" w:rsidR="004E608D" w:rsidRDefault="004E6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45" w14:textId="77777777" w:rsidR="001A04C4" w:rsidRDefault="001A04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4E3FCA4E" wp14:editId="4E3FCA4F">
          <wp:simplePos x="0" y="0"/>
          <wp:positionH relativeFrom="column">
            <wp:posOffset>4395470</wp:posOffset>
          </wp:positionH>
          <wp:positionV relativeFrom="paragraph">
            <wp:posOffset>-386080</wp:posOffset>
          </wp:positionV>
          <wp:extent cx="1600200" cy="788035"/>
          <wp:effectExtent l="0" t="0" r="0" b="0"/>
          <wp:wrapSquare wrapText="bothSides"/>
          <wp:docPr id="1" name="Picture 1" descr="P:\Corporate Communications\All teams\Marketing\Guidelines changes\New logo 2015 templates\logos\RN_WRAP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rporate Communications\All teams\Marketing\Guidelines changes\New logo 2015 templates\logos\RN_WRAP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1ECE" w14:textId="77777777" w:rsidR="0050491B" w:rsidRDefault="0050491B">
      <w:r>
        <w:separator/>
      </w:r>
    </w:p>
  </w:footnote>
  <w:footnote w:type="continuationSeparator" w:id="0">
    <w:p w14:paraId="217044A7" w14:textId="77777777" w:rsidR="0050491B" w:rsidRDefault="0050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B" w14:textId="77777777" w:rsidR="004E608D" w:rsidRDefault="004E6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C" w14:textId="77777777" w:rsidR="00977751" w:rsidRDefault="000135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4E3FCA46" wp14:editId="4E3FCA47">
          <wp:simplePos x="0" y="0"/>
          <wp:positionH relativeFrom="page">
            <wp:posOffset>900430</wp:posOffset>
          </wp:positionH>
          <wp:positionV relativeFrom="page">
            <wp:posOffset>1656080</wp:posOffset>
          </wp:positionV>
          <wp:extent cx="1663700" cy="114300"/>
          <wp:effectExtent l="0" t="0" r="0" b="0"/>
          <wp:wrapNone/>
          <wp:docPr id="12" name="Picture 12" descr="Model 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odel 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D56">
      <w:rPr>
        <w:noProof/>
        <w:lang w:eastAsia="en-GB"/>
      </w:rPr>
      <w:drawing>
        <wp:anchor distT="0" distB="0" distL="114300" distR="114300" simplePos="0" relativeHeight="251662848" behindDoc="0" locked="1" layoutInCell="1" allowOverlap="1" wp14:anchorId="4E3FCA48" wp14:editId="4E3FCA49">
          <wp:simplePos x="0" y="0"/>
          <wp:positionH relativeFrom="page">
            <wp:posOffset>431800</wp:posOffset>
          </wp:positionH>
          <wp:positionV relativeFrom="page">
            <wp:posOffset>360045</wp:posOffset>
          </wp:positionV>
          <wp:extent cx="6717600" cy="11520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WWW_UK_Portrait_NoAd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6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F" w14:textId="77777777" w:rsidR="00977751" w:rsidRDefault="001A04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4E3FCA4A" wp14:editId="4E3FCA4B">
          <wp:simplePos x="0" y="0"/>
          <wp:positionH relativeFrom="column">
            <wp:posOffset>3347720</wp:posOffset>
          </wp:positionH>
          <wp:positionV relativeFrom="paragraph">
            <wp:posOffset>-245745</wp:posOffset>
          </wp:positionV>
          <wp:extent cx="2952750" cy="1149985"/>
          <wp:effectExtent l="0" t="0" r="0" b="0"/>
          <wp:wrapSquare wrapText="bothSides"/>
          <wp:docPr id="5" name="Picture 5" descr="P:\Corporate Communications\All teams\Marketing\Guidelines changes\New logo 2015 templates\logos\New_Logo_Header_imag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orporate Communications\All teams\Marketing\Guidelines changes\New logo 2015 templates\logos\New_Logo_Header_image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FCA40" w14:textId="77777777" w:rsidR="001A04C4" w:rsidRDefault="001A04C4">
    <w:pPr>
      <w:pStyle w:val="Header"/>
    </w:pPr>
  </w:p>
  <w:p w14:paraId="4E3FCA41" w14:textId="77777777" w:rsidR="001A04C4" w:rsidRDefault="001A04C4">
    <w:pPr>
      <w:pStyle w:val="Header"/>
    </w:pPr>
  </w:p>
  <w:p w14:paraId="4E3FCA42" w14:textId="77777777" w:rsidR="001A04C4" w:rsidRDefault="001A04C4">
    <w:pPr>
      <w:pStyle w:val="Header"/>
    </w:pPr>
  </w:p>
  <w:p w14:paraId="4E3FCA43" w14:textId="77777777" w:rsidR="001A04C4" w:rsidRDefault="001A04C4">
    <w:pPr>
      <w:pStyle w:val="Header"/>
    </w:pPr>
  </w:p>
  <w:p w14:paraId="4E3FCA44" w14:textId="77777777" w:rsidR="00977751" w:rsidRDefault="000135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4E3FCA4C" wp14:editId="4E3FCA4D">
          <wp:simplePos x="0" y="0"/>
          <wp:positionH relativeFrom="page">
            <wp:posOffset>900430</wp:posOffset>
          </wp:positionH>
          <wp:positionV relativeFrom="page">
            <wp:posOffset>913130</wp:posOffset>
          </wp:positionV>
          <wp:extent cx="1765300" cy="228600"/>
          <wp:effectExtent l="0" t="0" r="6350" b="0"/>
          <wp:wrapNone/>
          <wp:docPr id="11" name="Picture 11" descr="Model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odel 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16A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E5484A"/>
    <w:multiLevelType w:val="hybridMultilevel"/>
    <w:tmpl w:val="6CD23DCE"/>
    <w:lvl w:ilvl="0" w:tplc="76FE6F3A">
      <w:start w:val="1"/>
      <w:numFmt w:val="decimal"/>
      <w:pStyle w:val="Numberedbullet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83943"/>
    <w:multiLevelType w:val="hybridMultilevel"/>
    <w:tmpl w:val="2F3EA3A0"/>
    <w:lvl w:ilvl="0" w:tplc="90441B5E">
      <w:start w:val="1"/>
      <w:numFmt w:val="bullet"/>
      <w:pStyle w:val="List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81B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0E627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E2"/>
    <w:rsid w:val="000135D3"/>
    <w:rsid w:val="000536AA"/>
    <w:rsid w:val="000E3E37"/>
    <w:rsid w:val="00116F0B"/>
    <w:rsid w:val="001550E2"/>
    <w:rsid w:val="001A04C4"/>
    <w:rsid w:val="001F26A5"/>
    <w:rsid w:val="002300C3"/>
    <w:rsid w:val="00247563"/>
    <w:rsid w:val="002F0415"/>
    <w:rsid w:val="00323A38"/>
    <w:rsid w:val="004E608D"/>
    <w:rsid w:val="0050491B"/>
    <w:rsid w:val="0059245C"/>
    <w:rsid w:val="005C0FC2"/>
    <w:rsid w:val="005D6FDD"/>
    <w:rsid w:val="006102E9"/>
    <w:rsid w:val="0062398B"/>
    <w:rsid w:val="00707695"/>
    <w:rsid w:val="00777AF1"/>
    <w:rsid w:val="007C677A"/>
    <w:rsid w:val="008238F5"/>
    <w:rsid w:val="008438E5"/>
    <w:rsid w:val="00977751"/>
    <w:rsid w:val="009C1E1C"/>
    <w:rsid w:val="00A538B2"/>
    <w:rsid w:val="00A616D9"/>
    <w:rsid w:val="00A65396"/>
    <w:rsid w:val="00A95BD8"/>
    <w:rsid w:val="00AC2D66"/>
    <w:rsid w:val="00B40C6C"/>
    <w:rsid w:val="00BB420E"/>
    <w:rsid w:val="00BB68FF"/>
    <w:rsid w:val="00BC1D56"/>
    <w:rsid w:val="00C01FBA"/>
    <w:rsid w:val="00C95D63"/>
    <w:rsid w:val="00D51ED9"/>
    <w:rsid w:val="00DA4A01"/>
    <w:rsid w:val="00D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FC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6AA"/>
    <w:pPr>
      <w:spacing w:line="240" w:lineRule="atLeast"/>
    </w:pPr>
    <w:rPr>
      <w:rFonts w:ascii="Open Sans" w:hAnsi="Open Sans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536AA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0536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rsid w:val="000536A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qFormat/>
    <w:rsid w:val="000536AA"/>
    <w:pPr>
      <w:numPr>
        <w:numId w:val="2"/>
      </w:numPr>
      <w:tabs>
        <w:tab w:val="clear" w:pos="360"/>
        <w:tab w:val="left" w:pos="227"/>
      </w:tabs>
      <w:ind w:left="0" w:firstLine="0"/>
    </w:pPr>
  </w:style>
  <w:style w:type="paragraph" w:customStyle="1" w:styleId="Formtitles">
    <w:name w:val="Form titles"/>
    <w:basedOn w:val="Normal"/>
    <w:autoRedefine/>
    <w:rsid w:val="000536AA"/>
    <w:pPr>
      <w:pBdr>
        <w:top w:val="single" w:sz="4" w:space="1" w:color="auto"/>
      </w:pBdr>
      <w:tabs>
        <w:tab w:val="left" w:pos="4680"/>
      </w:tabs>
    </w:pPr>
    <w:rPr>
      <w:b/>
      <w:bCs/>
      <w:sz w:val="16"/>
    </w:rPr>
  </w:style>
  <w:style w:type="paragraph" w:customStyle="1" w:styleId="Numberedbullet">
    <w:name w:val="Numbered bullet"/>
    <w:autoRedefine/>
    <w:qFormat/>
    <w:rsid w:val="000536AA"/>
    <w:pPr>
      <w:numPr>
        <w:numId w:val="3"/>
      </w:numPr>
    </w:pPr>
    <w:rPr>
      <w:rFonts w:ascii="Open Sans" w:hAnsi="Open Sans"/>
      <w:szCs w:val="24"/>
      <w:lang w:eastAsia="en-US"/>
    </w:rPr>
  </w:style>
  <w:style w:type="paragraph" w:styleId="BalloonText">
    <w:name w:val="Balloon Text"/>
    <w:basedOn w:val="Normal"/>
    <w:link w:val="BalloonTextChar"/>
    <w:autoRedefine/>
    <w:rsid w:val="000536AA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6AA"/>
    <w:rPr>
      <w:rFonts w:ascii="Open Sans" w:hAnsi="Open Sans" w:cs="Tahoma"/>
      <w:sz w:val="16"/>
      <w:szCs w:val="16"/>
      <w:lang w:eastAsia="en-US"/>
    </w:rPr>
  </w:style>
  <w:style w:type="paragraph" w:customStyle="1" w:styleId="StyleFormtitlesNotBold">
    <w:name w:val="Style Form titles + Not Bold"/>
    <w:basedOn w:val="Formtitles"/>
    <w:autoRedefine/>
    <w:rsid w:val="000536AA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6AA"/>
    <w:pPr>
      <w:spacing w:line="240" w:lineRule="atLeast"/>
    </w:pPr>
    <w:rPr>
      <w:rFonts w:ascii="Open Sans" w:hAnsi="Open Sans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536AA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0536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rsid w:val="000536A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qFormat/>
    <w:rsid w:val="000536AA"/>
    <w:pPr>
      <w:numPr>
        <w:numId w:val="2"/>
      </w:numPr>
      <w:tabs>
        <w:tab w:val="clear" w:pos="360"/>
        <w:tab w:val="left" w:pos="227"/>
      </w:tabs>
      <w:ind w:left="0" w:firstLine="0"/>
    </w:pPr>
  </w:style>
  <w:style w:type="paragraph" w:customStyle="1" w:styleId="Formtitles">
    <w:name w:val="Form titles"/>
    <w:basedOn w:val="Normal"/>
    <w:autoRedefine/>
    <w:rsid w:val="000536AA"/>
    <w:pPr>
      <w:pBdr>
        <w:top w:val="single" w:sz="4" w:space="1" w:color="auto"/>
      </w:pBdr>
      <w:tabs>
        <w:tab w:val="left" w:pos="4680"/>
      </w:tabs>
    </w:pPr>
    <w:rPr>
      <w:b/>
      <w:bCs/>
      <w:sz w:val="16"/>
    </w:rPr>
  </w:style>
  <w:style w:type="paragraph" w:customStyle="1" w:styleId="Numberedbullet">
    <w:name w:val="Numbered bullet"/>
    <w:autoRedefine/>
    <w:qFormat/>
    <w:rsid w:val="000536AA"/>
    <w:pPr>
      <w:numPr>
        <w:numId w:val="3"/>
      </w:numPr>
    </w:pPr>
    <w:rPr>
      <w:rFonts w:ascii="Open Sans" w:hAnsi="Open Sans"/>
      <w:szCs w:val="24"/>
      <w:lang w:eastAsia="en-US"/>
    </w:rPr>
  </w:style>
  <w:style w:type="paragraph" w:styleId="BalloonText">
    <w:name w:val="Balloon Text"/>
    <w:basedOn w:val="Normal"/>
    <w:link w:val="BalloonTextChar"/>
    <w:autoRedefine/>
    <w:rsid w:val="000536AA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6AA"/>
    <w:rPr>
      <w:rFonts w:ascii="Open Sans" w:hAnsi="Open Sans" w:cs="Tahoma"/>
      <w:sz w:val="16"/>
      <w:szCs w:val="16"/>
      <w:lang w:eastAsia="en-US"/>
    </w:rPr>
  </w:style>
  <w:style w:type="paragraph" w:customStyle="1" w:styleId="StyleFormtitlesNotBold">
    <w:name w:val="Style Form titles + Not Bold"/>
    <w:basedOn w:val="Formtitles"/>
    <w:autoRedefine/>
    <w:rsid w:val="000536AA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%20margolis\Soonr%20Workplace\Ilan%20WRAP\Image%20release\Model%20release%20template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44438F378644AAC08B47210AFCD85" ma:contentTypeVersion="5" ma:contentTypeDescription="Create a new document." ma:contentTypeScope="" ma:versionID="66dda051f0de85e118e639d4ddacc774">
  <xsd:schema xmlns:xsd="http://www.w3.org/2001/XMLSchema" xmlns:xs="http://www.w3.org/2001/XMLSchema" xmlns:p="http://schemas.microsoft.com/office/2006/metadata/properties" xmlns:ns2="468da6c0-b5ed-45c5-b86f-74208e0caae2" xmlns:ns3="6dad1247-ef98-43db-a9af-9e8b2ed23f8a" targetNamespace="http://schemas.microsoft.com/office/2006/metadata/properties" ma:root="true" ma:fieldsID="f5fa646bd15a751fbbf3fe62480bf741" ns2:_="" ns3:_="">
    <xsd:import namespace="468da6c0-b5ed-45c5-b86f-74208e0caae2"/>
    <xsd:import namespace="6dad1247-ef98-43db-a9af-9e8b2ed23f8a"/>
    <xsd:element name="properties">
      <xsd:complexType>
        <xsd:sequence>
          <xsd:element name="documentManagement">
            <xsd:complexType>
              <xsd:all>
                <xsd:element ref="ns2:naa410509aea47de99418508d4b0666c" minOccurs="0"/>
                <xsd:element ref="ns3:TaxCatchAll" minOccurs="0"/>
                <xsd:element ref="ns2:p6b0c8d6d39642968ea6c889606796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a6c0-b5ed-45c5-b86f-74208e0caae2" elementFormDefault="qualified">
    <xsd:import namespace="http://schemas.microsoft.com/office/2006/documentManagement/types"/>
    <xsd:import namespace="http://schemas.microsoft.com/office/infopath/2007/PartnerControls"/>
    <xsd:element name="naa410509aea47de99418508d4b0666c" ma:index="9" ma:taxonomy="true" ma:internalName="naa410509aea47de99418508d4b0666c" ma:taxonomyFieldName="Scope" ma:displayName="Scope" ma:default="" ma:fieldId="{7aa41050-9aea-47de-9941-8508d4b0666c}" ma:taxonomyMulti="true" ma:sspId="09258dee-b1a8-4907-beca-835dac43936e" ma:termSetId="c7c341bd-e2e7-46b9-b131-f285a7b210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b0c8d6d39642968ea6c889606796e9" ma:index="12" ma:taxonomy="true" ma:internalName="p6b0c8d6d39642968ea6c889606796e9" ma:taxonomyFieldName="Support_x0020_type" ma:displayName="Support type" ma:default="" ma:fieldId="{96b0c8d6-d396-4296-8ea6-c889606796e9}" ma:sspId="09258dee-b1a8-4907-beca-835dac43936e" ma:termSetId="8f9b5ddd-e8e9-4457-a3dd-a6fd3a5ada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1247-ef98-43db-a9af-9e8b2ed23f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449773-482c-46d7-baac-07c6e7dd4e48}" ma:internalName="TaxCatchAll" ma:showField="CatchAllData" ma:web="84a50997-ee56-459e-83e3-1ea666555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b0c8d6d39642968ea6c889606796e9 xmlns="468da6c0-b5ed-45c5-b86f-74208e0c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/ Gen Internal</TermName>
          <TermId xmlns="http://schemas.microsoft.com/office/infopath/2007/PartnerControls">85fc8818-2ec2-40f5-b6d3-c6fa25127bcb</TermId>
        </TermInfo>
      </Terms>
    </p6b0c8d6d39642968ea6c889606796e9>
    <naa410509aea47de99418508d4b0666c xmlns="468da6c0-b5ed-45c5-b86f-74208e0c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England/Banbury</TermName>
          <TermId xmlns="http://schemas.microsoft.com/office/infopath/2007/PartnerControls">3bd9fa6d-b3d5-4a36-8ef4-e933333b406c</TermId>
        </TermInfo>
      </Terms>
    </naa410509aea47de99418508d4b0666c>
    <TaxCatchAll xmlns="6dad1247-ef98-43db-a9af-9e8b2ed23f8a">
      <Value>84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48EC7-88A3-4738-90A4-A5F8CC229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da6c0-b5ed-45c5-b86f-74208e0caae2"/>
    <ds:schemaRef ds:uri="6dad1247-ef98-43db-a9af-9e8b2ed23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1DF91-3C99-489E-8710-1B29BA61E887}">
  <ds:schemaRefs>
    <ds:schemaRef ds:uri="http://schemas.microsoft.com/office/2006/metadata/properties"/>
    <ds:schemaRef ds:uri="http://schemas.microsoft.com/office/infopath/2007/PartnerControls"/>
    <ds:schemaRef ds:uri="468da6c0-b5ed-45c5-b86f-74208e0caae2"/>
    <ds:schemaRef ds:uri="6dad1247-ef98-43db-a9af-9e8b2ed23f8a"/>
  </ds:schemaRefs>
</ds:datastoreItem>
</file>

<file path=customXml/itemProps3.xml><?xml version="1.0" encoding="utf-8"?>
<ds:datastoreItem xmlns:ds="http://schemas.openxmlformats.org/officeDocument/2006/customXml" ds:itemID="{0421EB65-5AB4-4057-94B6-461D14CC7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release template (2)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release - photograph</vt:lpstr>
    </vt:vector>
  </TitlesOfParts>
  <Company>Wrap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release - photograph</dc:title>
  <dc:creator>Ilan Margolis</dc:creator>
  <dc:description>Templates by Operandi Limited</dc:description>
  <cp:lastModifiedBy>TULIP, Stephen</cp:lastModifiedBy>
  <cp:revision>2</cp:revision>
  <dcterms:created xsi:type="dcterms:W3CDTF">2016-02-02T11:34:00Z</dcterms:created>
  <dcterms:modified xsi:type="dcterms:W3CDTF">2016-02-02T11:34:00Z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0x01010019744438F378644AAC08B47210AFCD85</vt:lpwstr>
  </property>
  <property fmtid="{D5CDD505-2E9C-101B-9397-08002B2CF9AE}" pid="3" name="Scope">
    <vt:lpwstr>3;#England/Banbury|3bd9fa6d-b3d5-4a36-8ef4-e933333b406c</vt:lpwstr>
  </property>
  <property fmtid="{D5CDD505-2E9C-101B-9397-08002B2CF9AE}" pid="4" name="Support type">
    <vt:lpwstr>84;#Corporate / Gen Internal|85fc8818-2ec2-40f5-b6d3-c6fa25127bcb</vt:lpwstr>
  </property>
  <property fmtid="{D5CDD505-2E9C-101B-9397-08002B2CF9AE}" pid="5" name="Order">
    <vt:r8>1800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