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jc w:val="center"/>
        <w:tblLayout w:type="fixed"/>
        <w:tblCellMar>
          <w:left w:w="115" w:type="dxa"/>
          <w:right w:w="115" w:type="dxa"/>
        </w:tblCellMar>
        <w:tblLook w:val="0000" w:firstRow="0" w:lastRow="0" w:firstColumn="0" w:lastColumn="0" w:noHBand="0" w:noVBand="0"/>
      </w:tblPr>
      <w:tblGrid>
        <w:gridCol w:w="2013"/>
        <w:gridCol w:w="8067"/>
        <w:gridCol w:w="10"/>
      </w:tblGrid>
      <w:tr w:rsidR="003B6F74" w:rsidRPr="00C845A1" w:rsidTr="00FC59A9">
        <w:trPr>
          <w:gridAfter w:val="1"/>
          <w:wAfter w:w="10" w:type="dxa"/>
          <w:trHeight w:val="360"/>
          <w:jc w:val="center"/>
        </w:trPr>
        <w:tc>
          <w:tcPr>
            <w:tcW w:w="10080" w:type="dxa"/>
            <w:gridSpan w:val="2"/>
            <w:vAlign w:val="bottom"/>
          </w:tcPr>
          <w:p w:rsidR="003B6F74" w:rsidRPr="003B6F74" w:rsidRDefault="003B6F74" w:rsidP="003B6F74">
            <w:pPr>
              <w:pStyle w:val="Title"/>
              <w:pBdr>
                <w:bottom w:val="none" w:sz="0" w:space="0" w:color="auto"/>
              </w:pBdr>
              <w:spacing w:after="0"/>
              <w:rPr>
                <w:rFonts w:cstheme="minorHAnsi"/>
                <w:color w:val="002060"/>
                <w:lang w:eastAsia="en-GB"/>
              </w:rPr>
            </w:pPr>
            <w:bookmarkStart w:id="0" w:name="_GoBack"/>
            <w:bookmarkEnd w:id="0"/>
            <w:r w:rsidRPr="003B6F74">
              <w:rPr>
                <w:rFonts w:cstheme="minorHAnsi"/>
                <w:color w:val="002060"/>
                <w:lang w:eastAsia="en-GB"/>
              </w:rPr>
              <w:t>Carbon Trust Certification</w:t>
            </w:r>
            <w:r>
              <w:rPr>
                <w:rFonts w:cstheme="minorHAnsi"/>
                <w:color w:val="002060"/>
                <w:lang w:eastAsia="en-GB"/>
              </w:rPr>
              <w:t xml:space="preserve"> Limited</w:t>
            </w:r>
          </w:p>
          <w:p w:rsidR="003B6F74" w:rsidRPr="003B6F74" w:rsidRDefault="003B6F74" w:rsidP="003B6F74">
            <w:pPr>
              <w:pStyle w:val="Title"/>
              <w:pBdr>
                <w:bottom w:val="none" w:sz="0" w:space="0" w:color="auto"/>
              </w:pBdr>
              <w:spacing w:after="0"/>
              <w:rPr>
                <w:rFonts w:cstheme="minorHAnsi"/>
                <w:color w:val="002060"/>
                <w:sz w:val="30"/>
                <w:szCs w:val="30"/>
                <w:lang w:eastAsia="en-GB"/>
              </w:rPr>
            </w:pPr>
            <w:r w:rsidRPr="003B6F74">
              <w:rPr>
                <w:rFonts w:cstheme="minorHAnsi"/>
                <w:color w:val="002060"/>
                <w:sz w:val="30"/>
                <w:szCs w:val="30"/>
                <w:lang w:eastAsia="en-GB"/>
              </w:rPr>
              <w:t>Organisational Standard - Assessment Form</w:t>
            </w:r>
          </w:p>
          <w:p w:rsidR="003B6F74" w:rsidRDefault="003B6F74" w:rsidP="003B6F74">
            <w:pPr>
              <w:pStyle w:val="BodyText"/>
              <w:snapToGrid w:val="0"/>
              <w:jc w:val="center"/>
              <w:rPr>
                <w:rFonts w:ascii="Verdana" w:hAnsi="Verdana"/>
                <w:b/>
                <w:sz w:val="20"/>
                <w:szCs w:val="28"/>
                <w:lang w:val="en-GB"/>
              </w:rPr>
            </w:pPr>
          </w:p>
          <w:p w:rsidR="003D6578" w:rsidRPr="003B6F74" w:rsidRDefault="003D6578" w:rsidP="003D6578">
            <w:pPr>
              <w:pStyle w:val="BodyText"/>
              <w:snapToGrid w:val="0"/>
              <w:jc w:val="left"/>
              <w:rPr>
                <w:rFonts w:ascii="Verdana" w:hAnsi="Verdana"/>
                <w:b/>
                <w:sz w:val="20"/>
                <w:szCs w:val="28"/>
                <w:lang w:val="en-GB"/>
              </w:rPr>
            </w:pPr>
          </w:p>
        </w:tc>
      </w:tr>
      <w:tr w:rsidR="00794D67" w:rsidRPr="00C845A1" w:rsidTr="003B6F74">
        <w:trPr>
          <w:gridAfter w:val="1"/>
          <w:wAfter w:w="10" w:type="dxa"/>
          <w:cantSplit/>
          <w:trHeight w:val="288"/>
          <w:jc w:val="center"/>
        </w:trPr>
        <w:tc>
          <w:tcPr>
            <w:tcW w:w="10080" w:type="dxa"/>
            <w:gridSpan w:val="2"/>
            <w:shd w:val="clear" w:color="auto" w:fill="0070C0"/>
            <w:vAlign w:val="center"/>
          </w:tcPr>
          <w:p w:rsidR="00794D67" w:rsidRPr="008C1BC4" w:rsidRDefault="00794D67" w:rsidP="00D96147">
            <w:pPr>
              <w:pStyle w:val="Heading3"/>
              <w:tabs>
                <w:tab w:val="left" w:pos="0"/>
              </w:tabs>
              <w:snapToGrid w:val="0"/>
              <w:rPr>
                <w:rFonts w:ascii="Verdana" w:hAnsi="Verdana"/>
                <w:lang w:val="en-GB"/>
              </w:rPr>
            </w:pPr>
            <w:r w:rsidRPr="00491BA3">
              <w:rPr>
                <w:rFonts w:ascii="Verdana" w:hAnsi="Verdana"/>
                <w:sz w:val="4"/>
                <w:szCs w:val="4"/>
                <w:lang w:val="en-GB"/>
              </w:rPr>
              <w:t xml:space="preserve"> </w:t>
            </w:r>
            <w:r w:rsidRPr="008C1BC4">
              <w:rPr>
                <w:rFonts w:ascii="Verdana" w:hAnsi="Verdana"/>
                <w:lang w:val="en-GB"/>
              </w:rPr>
              <w:t>Applicant Information</w:t>
            </w:r>
          </w:p>
        </w:tc>
      </w:tr>
      <w:tr w:rsidR="00794D67" w:rsidRPr="00C845A1" w:rsidTr="00C845A1">
        <w:trPr>
          <w:gridAfter w:val="1"/>
          <w:wAfter w:w="10" w:type="dxa"/>
          <w:cantSplit/>
          <w:trHeight w:hRule="exact" w:val="144"/>
          <w:jc w:val="center"/>
        </w:trPr>
        <w:tc>
          <w:tcPr>
            <w:tcW w:w="10080" w:type="dxa"/>
            <w:gridSpan w:val="2"/>
            <w:vAlign w:val="bottom"/>
          </w:tcPr>
          <w:p w:rsidR="00794D67" w:rsidRPr="00491BA3" w:rsidRDefault="00794D67" w:rsidP="00D96147">
            <w:pPr>
              <w:pStyle w:val="BodyText"/>
              <w:snapToGrid w:val="0"/>
              <w:rPr>
                <w:rFonts w:ascii="Verdana" w:hAnsi="Verdana"/>
                <w:b/>
                <w:color w:val="FFFFFF"/>
                <w:sz w:val="20"/>
                <w:szCs w:val="20"/>
                <w:lang w:val="en-GB"/>
              </w:rPr>
            </w:pPr>
          </w:p>
        </w:tc>
      </w:tr>
      <w:tr w:rsidR="00794D67" w:rsidRPr="00C845A1" w:rsidTr="00C845A1">
        <w:trPr>
          <w:cantSplit/>
          <w:trHeight w:val="241"/>
          <w:jc w:val="center"/>
        </w:trPr>
        <w:tc>
          <w:tcPr>
            <w:tcW w:w="2013" w:type="dxa"/>
            <w:vAlign w:val="center"/>
          </w:tcPr>
          <w:p w:rsidR="00794D67" w:rsidRPr="00491BA3" w:rsidRDefault="00794D67" w:rsidP="00BD3CED">
            <w:pPr>
              <w:pStyle w:val="BodyText"/>
              <w:snapToGrid w:val="0"/>
              <w:jc w:val="left"/>
              <w:rPr>
                <w:rFonts w:ascii="Verdana" w:hAnsi="Verdana"/>
                <w:sz w:val="20"/>
                <w:szCs w:val="20"/>
                <w:lang w:val="en-GB"/>
              </w:rPr>
            </w:pPr>
            <w:r w:rsidRPr="00491BA3">
              <w:rPr>
                <w:rFonts w:ascii="Verdana" w:hAnsi="Verdana"/>
                <w:sz w:val="20"/>
                <w:szCs w:val="20"/>
                <w:lang w:val="en-GB"/>
              </w:rPr>
              <w:t>Company name:</w:t>
            </w:r>
          </w:p>
        </w:tc>
        <w:sdt>
          <w:sdtPr>
            <w:rPr>
              <w:rFonts w:ascii="Verdana" w:hAnsi="Verdana" w:cs="Tahoma"/>
              <w:b w:val="0"/>
              <w:sz w:val="20"/>
              <w:lang w:val="en-GB"/>
            </w:rPr>
            <w:id w:val="-151294535"/>
            <w:placeholder>
              <w:docPart w:val="6D30D3231942411CA5769BA6C9681BB8"/>
            </w:placeholder>
          </w:sdtPr>
          <w:sdtEndPr/>
          <w:sdtContent>
            <w:tc>
              <w:tcPr>
                <w:tcW w:w="8077" w:type="dxa"/>
                <w:gridSpan w:val="2"/>
                <w:tcBorders>
                  <w:top w:val="single" w:sz="4" w:space="0" w:color="000000"/>
                  <w:left w:val="single" w:sz="4" w:space="0" w:color="000000"/>
                  <w:bottom w:val="single" w:sz="4" w:space="0" w:color="000000"/>
                  <w:right w:val="single" w:sz="4" w:space="0" w:color="000000"/>
                </w:tcBorders>
                <w:vAlign w:val="center"/>
              </w:tcPr>
              <w:p w:rsidR="00794D67" w:rsidRPr="00491BA3" w:rsidRDefault="00EE456D" w:rsidP="008B58E9">
                <w:pPr>
                  <w:pStyle w:val="FieldText"/>
                  <w:snapToGrid w:val="0"/>
                  <w:rPr>
                    <w:rFonts w:ascii="Verdana" w:hAnsi="Verdana" w:cs="Tahoma"/>
                    <w:b w:val="0"/>
                    <w:sz w:val="20"/>
                    <w:lang w:val="en-GB"/>
                  </w:rPr>
                </w:pPr>
                <w:r w:rsidRPr="00491BA3">
                  <w:rPr>
                    <w:rFonts w:ascii="Verdana" w:hAnsi="Verdana" w:cs="Tahoma"/>
                    <w:b w:val="0"/>
                    <w:sz w:val="20"/>
                    <w:lang w:val="en-GB"/>
                  </w:rPr>
                  <w:t xml:space="preserve"> </w:t>
                </w:r>
              </w:p>
            </w:tc>
          </w:sdtContent>
        </w:sdt>
      </w:tr>
      <w:tr w:rsidR="00C24333" w:rsidRPr="00C845A1" w:rsidTr="00FC59A9">
        <w:trPr>
          <w:gridAfter w:val="1"/>
          <w:wAfter w:w="10" w:type="dxa"/>
          <w:cantSplit/>
          <w:trHeight w:val="75"/>
          <w:jc w:val="center"/>
        </w:trPr>
        <w:tc>
          <w:tcPr>
            <w:tcW w:w="10080" w:type="dxa"/>
            <w:gridSpan w:val="2"/>
            <w:vAlign w:val="center"/>
          </w:tcPr>
          <w:p w:rsidR="00C24333" w:rsidRPr="00C24333" w:rsidRDefault="00C24333" w:rsidP="00D96147">
            <w:pPr>
              <w:pStyle w:val="FieldText"/>
              <w:snapToGrid w:val="0"/>
              <w:rPr>
                <w:rFonts w:ascii="Verdana" w:hAnsi="Verdana"/>
                <w:sz w:val="8"/>
                <w:lang w:val="en-GB"/>
              </w:rPr>
            </w:pPr>
          </w:p>
        </w:tc>
      </w:tr>
    </w:tbl>
    <w:p w:rsidR="00493422" w:rsidRPr="008C1BC4" w:rsidRDefault="00493422" w:rsidP="00682BDC">
      <w:pPr>
        <w:pStyle w:val="FieldText"/>
        <w:snapToGrid w:val="0"/>
        <w:ind w:left="65"/>
        <w:rPr>
          <w:rFonts w:ascii="Verdana" w:hAnsi="Verdana"/>
          <w:b w:val="0"/>
          <w:sz w:val="20"/>
          <w:lang w:val="en-GB"/>
        </w:rPr>
        <w:sectPr w:rsidR="00493422" w:rsidRPr="008C1BC4" w:rsidSect="00C2433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5" w:right="1077" w:bottom="907" w:left="1077" w:header="426" w:footer="306" w:gutter="0"/>
          <w:cols w:space="720"/>
          <w:titlePg/>
          <w:docGrid w:linePitch="360"/>
        </w:sectPr>
      </w:pPr>
    </w:p>
    <w:tbl>
      <w:tblPr>
        <w:tblW w:w="10090" w:type="dxa"/>
        <w:jc w:val="center"/>
        <w:tblLayout w:type="fixed"/>
        <w:tblCellMar>
          <w:left w:w="115" w:type="dxa"/>
          <w:right w:w="115" w:type="dxa"/>
        </w:tblCellMar>
        <w:tblLook w:val="0000" w:firstRow="0" w:lastRow="0" w:firstColumn="0" w:lastColumn="0" w:noHBand="0" w:noVBand="0"/>
      </w:tblPr>
      <w:tblGrid>
        <w:gridCol w:w="10090"/>
      </w:tblGrid>
      <w:tr w:rsidR="00493422" w:rsidRPr="00C845A1" w:rsidTr="00493422">
        <w:trPr>
          <w:cantSplit/>
          <w:trHeight w:val="397"/>
          <w:jc w:val="center"/>
        </w:trPr>
        <w:tc>
          <w:tcPr>
            <w:tcW w:w="10090" w:type="dxa"/>
          </w:tcPr>
          <w:p w:rsidR="00493422" w:rsidRPr="00491BA3" w:rsidRDefault="00493422" w:rsidP="00373291">
            <w:pPr>
              <w:pStyle w:val="FieldText"/>
              <w:snapToGrid w:val="0"/>
              <w:rPr>
                <w:rFonts w:ascii="Verdana" w:hAnsi="Verdana"/>
                <w:sz w:val="20"/>
                <w:lang w:val="en-GB"/>
              </w:rPr>
            </w:pPr>
            <w:r w:rsidRPr="008C1BC4">
              <w:rPr>
                <w:rFonts w:ascii="Verdana" w:hAnsi="Verdana"/>
                <w:b w:val="0"/>
                <w:sz w:val="20"/>
                <w:lang w:val="en-GB"/>
              </w:rPr>
              <w:lastRenderedPageBreak/>
              <w:t>Applicant type:</w:t>
            </w:r>
            <w:r w:rsidRPr="008C1BC4">
              <w:rPr>
                <w:rFonts w:ascii="Verdana" w:hAnsi="Verdana"/>
                <w:b w:val="0"/>
                <w:sz w:val="20"/>
                <w:lang w:val="en-GB"/>
              </w:rPr>
              <w:tab/>
            </w:r>
            <w:sdt>
              <w:sdtPr>
                <w:rPr>
                  <w:rFonts w:ascii="Verdana" w:hAnsi="Verdana"/>
                  <w:b w:val="0"/>
                  <w:sz w:val="20"/>
                  <w:lang w:val="en-GB"/>
                </w:rPr>
                <w:id w:val="-550227896"/>
                <w14:checkbox>
                  <w14:checked w14:val="0"/>
                  <w14:checkedState w14:val="2612" w14:font="Meiryo"/>
                  <w14:uncheckedState w14:val="2610" w14:font="Meiryo"/>
                </w14:checkbox>
              </w:sdtPr>
              <w:sdtEndPr/>
              <w:sdtContent>
                <w:r w:rsidR="00756B36">
                  <w:rPr>
                    <w:rFonts w:ascii="Meiryo" w:eastAsia="Meiryo" w:hAnsi="Meiryo" w:cs="Meiryo" w:hint="eastAsia"/>
                    <w:b w:val="0"/>
                    <w:sz w:val="20"/>
                    <w:lang w:val="en-GB"/>
                  </w:rPr>
                  <w:t>☐</w:t>
                </w:r>
              </w:sdtContent>
            </w:sdt>
            <w:r w:rsidRPr="00491BA3">
              <w:rPr>
                <w:rFonts w:ascii="Verdana" w:hAnsi="Verdana"/>
                <w:b w:val="0"/>
                <w:sz w:val="20"/>
                <w:lang w:val="en-GB"/>
              </w:rPr>
              <w:t xml:space="preserve"> Organisation               </w:t>
            </w:r>
            <w:r w:rsidR="004642A3" w:rsidRPr="00491BA3">
              <w:rPr>
                <w:rFonts w:ascii="Arial Unicode MS" w:eastAsia="MS Gothic" w:hAnsi="Arial Unicode MS" w:cs="Arial Unicode MS"/>
                <w:b w:val="0"/>
                <w:sz w:val="20"/>
                <w:lang w:val="en-GB"/>
              </w:rPr>
              <w:t>☐</w:t>
            </w:r>
            <w:r w:rsidRPr="00491BA3">
              <w:rPr>
                <w:rFonts w:ascii="Verdana" w:hAnsi="Verdana"/>
                <w:b w:val="0"/>
                <w:sz w:val="20"/>
                <w:lang w:val="en-GB"/>
              </w:rPr>
              <w:t xml:space="preserve"> Subsidiary/Part organisation               </w:t>
            </w:r>
            <w:sdt>
              <w:sdtPr>
                <w:rPr>
                  <w:rFonts w:ascii="Verdana" w:hAnsi="Verdana"/>
                  <w:b w:val="0"/>
                  <w:sz w:val="20"/>
                  <w:lang w:val="en-GB"/>
                </w:rPr>
                <w:id w:val="-630939469"/>
                <w14:checkbox>
                  <w14:checked w14:val="0"/>
                  <w14:checkedState w14:val="2612" w14:font="Meiryo"/>
                  <w14:uncheckedState w14:val="2610" w14:font="Meiryo"/>
                </w14:checkbox>
              </w:sdtPr>
              <w:sdtEndPr/>
              <w:sdtContent>
                <w:r w:rsidR="004642A3" w:rsidRPr="00491BA3">
                  <w:rPr>
                    <w:rFonts w:ascii="Arial Unicode MS" w:eastAsia="MS Gothic" w:hAnsi="Arial Unicode MS" w:cs="Arial Unicode MS"/>
                    <w:b w:val="0"/>
                    <w:sz w:val="20"/>
                    <w:lang w:val="en-GB"/>
                  </w:rPr>
                  <w:t>☐</w:t>
                </w:r>
              </w:sdtContent>
            </w:sdt>
            <w:r w:rsidRPr="00491BA3">
              <w:rPr>
                <w:rFonts w:ascii="Verdana" w:hAnsi="Verdana"/>
                <w:b w:val="0"/>
                <w:sz w:val="20"/>
                <w:lang w:val="en-GB"/>
              </w:rPr>
              <w:t xml:space="preserve"> Site</w:t>
            </w:r>
          </w:p>
        </w:tc>
      </w:tr>
    </w:tbl>
    <w:p w:rsidR="00493422" w:rsidRPr="00C845A1" w:rsidRDefault="00493422" w:rsidP="00D96147">
      <w:pPr>
        <w:pStyle w:val="BodyText"/>
        <w:snapToGrid w:val="0"/>
        <w:rPr>
          <w:rFonts w:ascii="Verdana" w:hAnsi="Verdana"/>
          <w:sz w:val="20"/>
          <w:szCs w:val="20"/>
          <w:lang w:val="en-GB"/>
        </w:rPr>
        <w:sectPr w:rsidR="00493422" w:rsidRPr="00C845A1" w:rsidSect="00C24333">
          <w:footnotePr>
            <w:pos w:val="beneathText"/>
          </w:footnotePr>
          <w:type w:val="continuous"/>
          <w:pgSz w:w="11905" w:h="16837"/>
          <w:pgMar w:top="-633" w:right="1077" w:bottom="907" w:left="1077" w:header="426" w:footer="306" w:gutter="0"/>
          <w:cols w:space="720"/>
          <w:docGrid w:linePitch="360"/>
        </w:sectPr>
      </w:pPr>
    </w:p>
    <w:tbl>
      <w:tblPr>
        <w:tblW w:w="10090" w:type="dxa"/>
        <w:jc w:val="center"/>
        <w:tblLayout w:type="fixed"/>
        <w:tblCellMar>
          <w:left w:w="115" w:type="dxa"/>
          <w:right w:w="115" w:type="dxa"/>
        </w:tblCellMar>
        <w:tblLook w:val="0000" w:firstRow="0" w:lastRow="0" w:firstColumn="0" w:lastColumn="0" w:noHBand="0" w:noVBand="0"/>
      </w:tblPr>
      <w:tblGrid>
        <w:gridCol w:w="2013"/>
        <w:gridCol w:w="1227"/>
        <w:gridCol w:w="1466"/>
        <w:gridCol w:w="5374"/>
        <w:gridCol w:w="10"/>
      </w:tblGrid>
      <w:tr w:rsidR="00C24333" w:rsidRPr="00C845A1" w:rsidTr="00FC59A9">
        <w:trPr>
          <w:gridAfter w:val="1"/>
          <w:wAfter w:w="10" w:type="dxa"/>
          <w:cantSplit/>
          <w:trHeight w:val="80"/>
          <w:jc w:val="center"/>
        </w:trPr>
        <w:tc>
          <w:tcPr>
            <w:tcW w:w="10080" w:type="dxa"/>
            <w:gridSpan w:val="4"/>
            <w:vAlign w:val="center"/>
          </w:tcPr>
          <w:p w:rsidR="00C24333" w:rsidRPr="00C24333" w:rsidRDefault="00C24333" w:rsidP="008B58E9">
            <w:pPr>
              <w:pStyle w:val="FieldText"/>
              <w:snapToGrid w:val="0"/>
              <w:jc w:val="both"/>
              <w:rPr>
                <w:rFonts w:ascii="Verdana" w:hAnsi="Verdana"/>
                <w:sz w:val="8"/>
                <w:lang w:val="en-GB"/>
              </w:rPr>
            </w:pPr>
          </w:p>
        </w:tc>
      </w:tr>
      <w:tr w:rsidR="00794D67" w:rsidRPr="00C845A1" w:rsidTr="00373291">
        <w:trPr>
          <w:gridAfter w:val="1"/>
          <w:wAfter w:w="10" w:type="dxa"/>
          <w:cantSplit/>
          <w:trHeight w:hRule="exact" w:val="704"/>
          <w:jc w:val="center"/>
        </w:trPr>
        <w:tc>
          <w:tcPr>
            <w:tcW w:w="2013" w:type="dxa"/>
            <w:vAlign w:val="center"/>
          </w:tcPr>
          <w:p w:rsidR="00794D67" w:rsidRPr="003D6578" w:rsidRDefault="00794D67" w:rsidP="003D6578">
            <w:pPr>
              <w:pStyle w:val="BodyText"/>
              <w:snapToGrid w:val="0"/>
              <w:jc w:val="left"/>
              <w:rPr>
                <w:rFonts w:ascii="Verdana" w:hAnsi="Verdana"/>
                <w:sz w:val="16"/>
                <w:szCs w:val="16"/>
                <w:lang w:val="en-GB"/>
              </w:rPr>
            </w:pPr>
            <w:r w:rsidRPr="003D6578">
              <w:rPr>
                <w:rFonts w:ascii="Verdana" w:hAnsi="Verdana"/>
                <w:sz w:val="16"/>
                <w:szCs w:val="16"/>
                <w:lang w:val="en-GB"/>
              </w:rPr>
              <w:t xml:space="preserve">Estimated annual </w:t>
            </w:r>
            <w:r w:rsidR="003D6578" w:rsidRPr="003D6578">
              <w:rPr>
                <w:rFonts w:ascii="Verdana" w:hAnsi="Verdana"/>
                <w:sz w:val="16"/>
                <w:szCs w:val="16"/>
                <w:lang w:val="en-GB"/>
              </w:rPr>
              <w:t>waste management expenditure</w:t>
            </w:r>
            <w:r w:rsidRPr="003D6578">
              <w:rPr>
                <w:rFonts w:ascii="Verdana" w:hAnsi="Verdana"/>
                <w:sz w:val="16"/>
                <w:szCs w:val="16"/>
                <w:lang w:val="en-GB"/>
              </w:rPr>
              <w:t>:</w:t>
            </w:r>
          </w:p>
        </w:tc>
        <w:sdt>
          <w:sdtPr>
            <w:rPr>
              <w:rFonts w:ascii="Verdana" w:hAnsi="Verdana"/>
              <w:b w:val="0"/>
              <w:sz w:val="20"/>
              <w:lang w:val="en-GB"/>
            </w:rPr>
            <w:id w:val="1812290704"/>
            <w:placeholder>
              <w:docPart w:val="6D30D3231942411CA5769BA6C9681BB8"/>
            </w:placeholder>
          </w:sdtPr>
          <w:sdtEndPr/>
          <w:sdtContent>
            <w:tc>
              <w:tcPr>
                <w:tcW w:w="2693" w:type="dxa"/>
                <w:gridSpan w:val="2"/>
                <w:tcBorders>
                  <w:top w:val="single" w:sz="4" w:space="0" w:color="000000"/>
                  <w:left w:val="single" w:sz="4" w:space="0" w:color="000000"/>
                  <w:bottom w:val="single" w:sz="4" w:space="0" w:color="000000"/>
                </w:tcBorders>
                <w:vAlign w:val="center"/>
              </w:tcPr>
              <w:p w:rsidR="00794D67" w:rsidRPr="00491BA3" w:rsidRDefault="00EE456D" w:rsidP="003D6578">
                <w:pPr>
                  <w:pStyle w:val="FieldText"/>
                  <w:snapToGrid w:val="0"/>
                  <w:rPr>
                    <w:rFonts w:ascii="Verdana" w:hAnsi="Verdana"/>
                    <w:b w:val="0"/>
                    <w:sz w:val="20"/>
                    <w:lang w:val="en-GB"/>
                  </w:rPr>
                </w:pPr>
                <w:r w:rsidRPr="00491BA3">
                  <w:rPr>
                    <w:rFonts w:ascii="Verdana" w:hAnsi="Verdana"/>
                    <w:b w:val="0"/>
                    <w:sz w:val="20"/>
                    <w:lang w:val="en-GB"/>
                  </w:rPr>
                  <w:t xml:space="preserve"> </w:t>
                </w:r>
              </w:p>
            </w:tc>
          </w:sdtContent>
        </w:sdt>
        <w:tc>
          <w:tcPr>
            <w:tcW w:w="5374" w:type="dxa"/>
            <w:vMerge w:val="restart"/>
            <w:tcBorders>
              <w:left w:val="single" w:sz="4" w:space="0" w:color="000000"/>
            </w:tcBorders>
            <w:vAlign w:val="center"/>
          </w:tcPr>
          <w:p w:rsidR="00794D67" w:rsidRPr="00F4302F" w:rsidRDefault="00794D67" w:rsidP="00F4302F">
            <w:pPr>
              <w:pStyle w:val="FieldText"/>
              <w:jc w:val="both"/>
              <w:rPr>
                <w:rFonts w:ascii="Verdana" w:hAnsi="Verdana"/>
                <w:b w:val="0"/>
                <w:i/>
                <w:sz w:val="16"/>
                <w:lang w:val="en-GB"/>
              </w:rPr>
            </w:pPr>
          </w:p>
        </w:tc>
      </w:tr>
      <w:tr w:rsidR="00794D67" w:rsidRPr="00C845A1" w:rsidTr="00373291">
        <w:trPr>
          <w:gridAfter w:val="1"/>
          <w:wAfter w:w="10" w:type="dxa"/>
          <w:cantSplit/>
          <w:trHeight w:hRule="exact" w:val="133"/>
          <w:jc w:val="center"/>
        </w:trPr>
        <w:tc>
          <w:tcPr>
            <w:tcW w:w="2013" w:type="dxa"/>
            <w:vAlign w:val="center"/>
          </w:tcPr>
          <w:p w:rsidR="00794D67" w:rsidRPr="00491BA3" w:rsidRDefault="00794D67" w:rsidP="00D96147">
            <w:pPr>
              <w:pStyle w:val="BodyText"/>
              <w:snapToGrid w:val="0"/>
              <w:jc w:val="left"/>
              <w:rPr>
                <w:rFonts w:ascii="Verdana" w:hAnsi="Verdana"/>
                <w:sz w:val="20"/>
                <w:szCs w:val="20"/>
                <w:lang w:val="en-GB"/>
              </w:rPr>
            </w:pPr>
          </w:p>
        </w:tc>
        <w:tc>
          <w:tcPr>
            <w:tcW w:w="2693" w:type="dxa"/>
            <w:gridSpan w:val="2"/>
            <w:tcBorders>
              <w:top w:val="single" w:sz="4" w:space="0" w:color="000000"/>
              <w:bottom w:val="single" w:sz="4" w:space="0" w:color="000000"/>
            </w:tcBorders>
            <w:vAlign w:val="center"/>
          </w:tcPr>
          <w:p w:rsidR="00794D67" w:rsidRPr="00491BA3" w:rsidRDefault="00794D67" w:rsidP="008B58E9">
            <w:pPr>
              <w:pStyle w:val="FieldText"/>
              <w:snapToGrid w:val="0"/>
              <w:rPr>
                <w:rFonts w:ascii="Verdana" w:hAnsi="Verdana"/>
                <w:b w:val="0"/>
                <w:sz w:val="20"/>
                <w:lang w:val="en-GB"/>
              </w:rPr>
            </w:pPr>
          </w:p>
        </w:tc>
        <w:tc>
          <w:tcPr>
            <w:tcW w:w="5374" w:type="dxa"/>
            <w:vMerge/>
            <w:tcBorders>
              <w:left w:val="nil"/>
            </w:tcBorders>
            <w:vAlign w:val="center"/>
          </w:tcPr>
          <w:p w:rsidR="00794D67" w:rsidRPr="00C845A1" w:rsidRDefault="00794D67" w:rsidP="00C845A1">
            <w:pPr>
              <w:jc w:val="both"/>
              <w:rPr>
                <w:rFonts w:ascii="Verdana" w:hAnsi="Verdana"/>
                <w:sz w:val="16"/>
                <w:szCs w:val="20"/>
              </w:rPr>
            </w:pPr>
          </w:p>
        </w:tc>
      </w:tr>
      <w:tr w:rsidR="004417C9" w:rsidRPr="00C845A1" w:rsidTr="008B58E9">
        <w:trPr>
          <w:gridAfter w:val="1"/>
          <w:wAfter w:w="10" w:type="dxa"/>
          <w:cantSplit/>
          <w:trHeight w:hRule="exact" w:val="512"/>
          <w:jc w:val="center"/>
        </w:trPr>
        <w:tc>
          <w:tcPr>
            <w:tcW w:w="2013" w:type="dxa"/>
            <w:vAlign w:val="center"/>
          </w:tcPr>
          <w:p w:rsidR="00794D67" w:rsidRPr="00491BA3" w:rsidRDefault="003D6578" w:rsidP="00D96147">
            <w:pPr>
              <w:pStyle w:val="BodyText"/>
              <w:snapToGrid w:val="0"/>
              <w:jc w:val="left"/>
              <w:rPr>
                <w:rFonts w:ascii="Verdana" w:hAnsi="Verdana"/>
                <w:sz w:val="20"/>
                <w:szCs w:val="20"/>
                <w:lang w:val="en-GB"/>
              </w:rPr>
            </w:pPr>
            <w:r>
              <w:rPr>
                <w:rFonts w:ascii="Verdana" w:hAnsi="Verdana"/>
                <w:sz w:val="20"/>
                <w:szCs w:val="20"/>
                <w:lang w:val="en-GB"/>
              </w:rPr>
              <w:t>Company size</w:t>
            </w:r>
            <w:r w:rsidR="00794D67" w:rsidRPr="00491BA3">
              <w:rPr>
                <w:rFonts w:ascii="Verdana" w:hAnsi="Verdana"/>
                <w:sz w:val="20"/>
                <w:szCs w:val="20"/>
                <w:lang w:val="en-GB"/>
              </w:rPr>
              <w:t>:</w:t>
            </w:r>
          </w:p>
        </w:tc>
        <w:tc>
          <w:tcPr>
            <w:tcW w:w="2693" w:type="dxa"/>
            <w:gridSpan w:val="2"/>
            <w:tcBorders>
              <w:top w:val="single" w:sz="4" w:space="0" w:color="000000"/>
              <w:left w:val="single" w:sz="4" w:space="0" w:color="000000"/>
              <w:bottom w:val="single" w:sz="4" w:space="0" w:color="000000"/>
            </w:tcBorders>
            <w:vAlign w:val="center"/>
          </w:tcPr>
          <w:p w:rsidR="00C61544" w:rsidRPr="00491BA3" w:rsidRDefault="00FA6F58" w:rsidP="003D6578">
            <w:pPr>
              <w:pStyle w:val="FieldText"/>
              <w:snapToGrid w:val="0"/>
              <w:rPr>
                <w:rFonts w:ascii="Verdana" w:hAnsi="Verdana"/>
                <w:b w:val="0"/>
                <w:i/>
                <w:sz w:val="20"/>
              </w:rPr>
            </w:pPr>
            <w:sdt>
              <w:sdtPr>
                <w:rPr>
                  <w:rFonts w:ascii="Verdana" w:hAnsi="Verdana"/>
                  <w:b w:val="0"/>
                  <w:i/>
                  <w:sz w:val="20"/>
                </w:rPr>
                <w:id w:val="-1622529836"/>
                <w:comboBox>
                  <w:listItem w:value="Choose an item."/>
                  <w:listItem w:displayText="Very Large" w:value="Very Large"/>
                  <w:listItem w:displayText="Large" w:value="Large"/>
                  <w:listItem w:displayText="Medium" w:value="Medium"/>
                  <w:listItem w:displayText="Small" w:value="Small"/>
                </w:comboBox>
              </w:sdtPr>
              <w:sdtEndPr/>
              <w:sdtContent>
                <w:r w:rsidR="00D3308D">
                  <w:rPr>
                    <w:rFonts w:ascii="Verdana" w:hAnsi="Verdana"/>
                    <w:b w:val="0"/>
                    <w:i/>
                    <w:sz w:val="20"/>
                    <w:lang w:val="en-GB"/>
                  </w:rPr>
                  <w:t>Choose a size</w:t>
                </w:r>
              </w:sdtContent>
            </w:sdt>
          </w:p>
        </w:tc>
        <w:tc>
          <w:tcPr>
            <w:tcW w:w="5374" w:type="dxa"/>
            <w:vMerge/>
            <w:tcBorders>
              <w:left w:val="single" w:sz="4" w:space="0" w:color="000000"/>
            </w:tcBorders>
            <w:vAlign w:val="center"/>
          </w:tcPr>
          <w:p w:rsidR="00794D67" w:rsidRPr="00C845A1" w:rsidRDefault="00794D67" w:rsidP="00C845A1">
            <w:pPr>
              <w:jc w:val="both"/>
              <w:rPr>
                <w:rFonts w:ascii="Verdana" w:hAnsi="Verdana"/>
                <w:sz w:val="16"/>
                <w:szCs w:val="20"/>
              </w:rPr>
            </w:pPr>
          </w:p>
        </w:tc>
      </w:tr>
      <w:tr w:rsidR="00794D67" w:rsidRPr="00C845A1" w:rsidTr="00C24333">
        <w:trPr>
          <w:gridAfter w:val="1"/>
          <w:wAfter w:w="10" w:type="dxa"/>
          <w:cantSplit/>
          <w:trHeight w:hRule="exact" w:val="90"/>
          <w:jc w:val="center"/>
        </w:trPr>
        <w:tc>
          <w:tcPr>
            <w:tcW w:w="10080" w:type="dxa"/>
            <w:gridSpan w:val="4"/>
            <w:vAlign w:val="center"/>
          </w:tcPr>
          <w:p w:rsidR="00794D67" w:rsidRPr="00491BA3" w:rsidRDefault="00794D67" w:rsidP="008B58E9">
            <w:pPr>
              <w:pStyle w:val="FieldText"/>
              <w:snapToGrid w:val="0"/>
              <w:rPr>
                <w:rFonts w:ascii="Verdana" w:hAnsi="Verdana"/>
                <w:sz w:val="16"/>
                <w:lang w:val="en-GB"/>
              </w:rPr>
            </w:pPr>
          </w:p>
        </w:tc>
      </w:tr>
      <w:tr w:rsidR="009C7275" w:rsidRPr="00C845A1" w:rsidTr="008B58E9">
        <w:trPr>
          <w:gridAfter w:val="1"/>
          <w:wAfter w:w="10" w:type="dxa"/>
          <w:cantSplit/>
          <w:trHeight w:hRule="exact" w:val="1137"/>
          <w:jc w:val="center"/>
        </w:trPr>
        <w:tc>
          <w:tcPr>
            <w:tcW w:w="2013" w:type="dxa"/>
            <w:vAlign w:val="center"/>
          </w:tcPr>
          <w:p w:rsidR="009C7275" w:rsidRPr="00491BA3" w:rsidRDefault="009C7275" w:rsidP="00AE4AA7">
            <w:pPr>
              <w:pStyle w:val="BodyText"/>
              <w:snapToGrid w:val="0"/>
              <w:jc w:val="left"/>
              <w:rPr>
                <w:rFonts w:ascii="Verdana" w:hAnsi="Verdana"/>
                <w:sz w:val="20"/>
                <w:szCs w:val="20"/>
                <w:lang w:val="en-GB"/>
              </w:rPr>
            </w:pPr>
            <w:r w:rsidRPr="00491BA3">
              <w:rPr>
                <w:rFonts w:ascii="Verdana" w:hAnsi="Verdana"/>
                <w:sz w:val="20"/>
                <w:szCs w:val="20"/>
                <w:lang w:val="en-GB"/>
              </w:rPr>
              <w:t>Period of assessment:</w:t>
            </w:r>
          </w:p>
          <w:p w:rsidR="00F244B5" w:rsidRPr="00491BA3" w:rsidRDefault="00F244B5" w:rsidP="00AE4AA7">
            <w:pPr>
              <w:pStyle w:val="BodyText"/>
              <w:snapToGrid w:val="0"/>
              <w:jc w:val="left"/>
              <w:rPr>
                <w:rFonts w:ascii="Verdana" w:hAnsi="Verdana"/>
                <w:i/>
                <w:sz w:val="20"/>
                <w:szCs w:val="20"/>
                <w:lang w:val="en-GB"/>
              </w:rPr>
            </w:pPr>
          </w:p>
        </w:tc>
        <w:tc>
          <w:tcPr>
            <w:tcW w:w="2693" w:type="dxa"/>
            <w:gridSpan w:val="2"/>
            <w:tcBorders>
              <w:top w:val="single" w:sz="4" w:space="0" w:color="000000"/>
              <w:left w:val="single" w:sz="4" w:space="0" w:color="000000"/>
              <w:bottom w:val="single" w:sz="4" w:space="0" w:color="000000"/>
            </w:tcBorders>
            <w:vAlign w:val="center"/>
          </w:tcPr>
          <w:sdt>
            <w:sdtPr>
              <w:rPr>
                <w:rFonts w:ascii="Verdana" w:hAnsi="Verdana"/>
                <w:b w:val="0"/>
                <w:i/>
                <w:lang w:val="en-GB"/>
              </w:rPr>
              <w:id w:val="2081398834"/>
              <w:date>
                <w:dateFormat w:val="dd/MM/yyyy"/>
                <w:lid w:val="en-GB"/>
                <w:storeMappedDataAs w:val="dateTime"/>
                <w:calendar w:val="gregorian"/>
              </w:date>
            </w:sdtPr>
            <w:sdtEndPr/>
            <w:sdtContent>
              <w:p w:rsidR="009C7275" w:rsidRPr="00491BA3" w:rsidRDefault="00D3308D" w:rsidP="008B58E9">
                <w:pPr>
                  <w:pStyle w:val="FieldText"/>
                  <w:jc w:val="center"/>
                  <w:rPr>
                    <w:rFonts w:ascii="Verdana" w:hAnsi="Verdana"/>
                    <w:b w:val="0"/>
                    <w:i/>
                    <w:sz w:val="20"/>
                    <w:lang w:val="en-GB"/>
                  </w:rPr>
                </w:pPr>
                <w:r>
                  <w:rPr>
                    <w:rFonts w:ascii="Verdana" w:hAnsi="Verdana"/>
                    <w:b w:val="0"/>
                    <w:i/>
                    <w:lang w:val="en-GB"/>
                  </w:rPr>
                  <w:t>Start of Assessment Period</w:t>
                </w:r>
              </w:p>
            </w:sdtContent>
          </w:sdt>
          <w:p w:rsidR="009E28B8" w:rsidRPr="00491BA3" w:rsidRDefault="004642A3" w:rsidP="008B58E9">
            <w:pPr>
              <w:pStyle w:val="FieldText"/>
              <w:jc w:val="center"/>
              <w:rPr>
                <w:rFonts w:ascii="Verdana" w:hAnsi="Verdana"/>
                <w:b w:val="0"/>
                <w:sz w:val="20"/>
                <w:lang w:val="en-GB"/>
              </w:rPr>
            </w:pPr>
            <w:r w:rsidRPr="00491BA3">
              <w:rPr>
                <w:rFonts w:ascii="Verdana" w:hAnsi="Verdana"/>
                <w:b w:val="0"/>
                <w:sz w:val="20"/>
                <w:lang w:val="en-GB"/>
              </w:rPr>
              <w:t>To</w:t>
            </w:r>
          </w:p>
          <w:p w:rsidR="004642A3" w:rsidRPr="00491BA3" w:rsidRDefault="00FA6F58" w:rsidP="0055532B">
            <w:pPr>
              <w:pStyle w:val="FieldText"/>
              <w:jc w:val="center"/>
              <w:rPr>
                <w:rFonts w:ascii="Verdana" w:hAnsi="Verdana"/>
                <w:b w:val="0"/>
                <w:i/>
                <w:sz w:val="20"/>
                <w:lang w:val="en-GB"/>
              </w:rPr>
            </w:pPr>
            <w:sdt>
              <w:sdtPr>
                <w:rPr>
                  <w:rFonts w:ascii="Verdana" w:hAnsi="Verdana"/>
                  <w:b w:val="0"/>
                  <w:i/>
                  <w:lang w:val="en-GB"/>
                </w:rPr>
                <w:id w:val="-1180343604"/>
                <w:date>
                  <w:dateFormat w:val="dd/MM/yyyy"/>
                  <w:lid w:val="en-GB"/>
                  <w:storeMappedDataAs w:val="dateTime"/>
                  <w:calendar w:val="gregorian"/>
                </w:date>
              </w:sdtPr>
              <w:sdtEndPr/>
              <w:sdtContent>
                <w:r w:rsidR="00D3308D">
                  <w:rPr>
                    <w:rFonts w:ascii="Verdana" w:hAnsi="Verdana"/>
                    <w:b w:val="0"/>
                    <w:i/>
                    <w:lang w:val="en-GB"/>
                  </w:rPr>
                  <w:t>End of Assessment Period</w:t>
                </w:r>
              </w:sdtContent>
            </w:sdt>
          </w:p>
        </w:tc>
        <w:tc>
          <w:tcPr>
            <w:tcW w:w="5374" w:type="dxa"/>
            <w:tcBorders>
              <w:left w:val="single" w:sz="4" w:space="0" w:color="000000"/>
            </w:tcBorders>
            <w:vAlign w:val="center"/>
          </w:tcPr>
          <w:p w:rsidR="009C7275" w:rsidRPr="00491BA3" w:rsidRDefault="009C7275" w:rsidP="008B58E9">
            <w:pPr>
              <w:pStyle w:val="BodyText"/>
              <w:snapToGrid w:val="0"/>
              <w:jc w:val="both"/>
              <w:rPr>
                <w:rFonts w:ascii="Verdana" w:hAnsi="Verdana"/>
                <w:i/>
                <w:sz w:val="16"/>
                <w:szCs w:val="20"/>
                <w:lang w:val="en-GB"/>
              </w:rPr>
            </w:pPr>
            <w:r w:rsidRPr="00491BA3">
              <w:rPr>
                <w:rFonts w:ascii="Verdana" w:hAnsi="Verdana"/>
                <w:i/>
                <w:sz w:val="16"/>
                <w:szCs w:val="20"/>
                <w:lang w:val="en-GB"/>
              </w:rPr>
              <w:t xml:space="preserve">Refers to the </w:t>
            </w:r>
            <w:r w:rsidR="00430BC6">
              <w:rPr>
                <w:rFonts w:ascii="Verdana" w:hAnsi="Verdana"/>
                <w:i/>
                <w:sz w:val="16"/>
                <w:szCs w:val="20"/>
                <w:lang w:val="en-GB"/>
              </w:rPr>
              <w:t xml:space="preserve">minimum </w:t>
            </w:r>
            <w:r w:rsidRPr="00491BA3">
              <w:rPr>
                <w:rFonts w:ascii="Verdana" w:hAnsi="Verdana"/>
                <w:i/>
                <w:sz w:val="16"/>
                <w:szCs w:val="20"/>
                <w:lang w:val="en-GB"/>
              </w:rPr>
              <w:t>period ov</w:t>
            </w:r>
            <w:r w:rsidR="00430BC6">
              <w:rPr>
                <w:rFonts w:ascii="Verdana" w:hAnsi="Verdana"/>
                <w:i/>
                <w:sz w:val="16"/>
                <w:szCs w:val="20"/>
                <w:lang w:val="en-GB"/>
              </w:rPr>
              <w:t>er which historic</w:t>
            </w:r>
            <w:r w:rsidR="0027090C">
              <w:rPr>
                <w:rFonts w:ascii="Verdana" w:hAnsi="Verdana"/>
                <w:i/>
                <w:sz w:val="16"/>
                <w:szCs w:val="20"/>
                <w:lang w:val="en-GB"/>
              </w:rPr>
              <w:t>al</w:t>
            </w:r>
            <w:r w:rsidR="00430BC6">
              <w:rPr>
                <w:rFonts w:ascii="Verdana" w:hAnsi="Verdana"/>
                <w:i/>
                <w:sz w:val="16"/>
                <w:szCs w:val="20"/>
                <w:lang w:val="en-GB"/>
              </w:rPr>
              <w:t xml:space="preserve"> </w:t>
            </w:r>
            <w:r w:rsidR="009C67B8">
              <w:rPr>
                <w:rFonts w:ascii="Verdana" w:hAnsi="Verdana"/>
                <w:i/>
                <w:sz w:val="16"/>
                <w:szCs w:val="20"/>
                <w:lang w:val="en-GB"/>
              </w:rPr>
              <w:t xml:space="preserve">waste </w:t>
            </w:r>
            <w:r w:rsidR="00430BC6">
              <w:rPr>
                <w:rFonts w:ascii="Verdana" w:hAnsi="Verdana"/>
                <w:i/>
                <w:sz w:val="16"/>
                <w:szCs w:val="20"/>
                <w:lang w:val="en-GB"/>
              </w:rPr>
              <w:t>data must be</w:t>
            </w:r>
            <w:r w:rsidRPr="00491BA3">
              <w:rPr>
                <w:rFonts w:ascii="Verdana" w:hAnsi="Verdana"/>
                <w:i/>
                <w:sz w:val="16"/>
                <w:szCs w:val="20"/>
                <w:lang w:val="en-GB"/>
              </w:rPr>
              <w:t xml:space="preserve"> provided:</w:t>
            </w:r>
          </w:p>
          <w:p w:rsidR="009C7275" w:rsidRPr="00491BA3" w:rsidRDefault="00430BC6" w:rsidP="008B58E9">
            <w:pPr>
              <w:pStyle w:val="BodyText"/>
              <w:jc w:val="both"/>
              <w:rPr>
                <w:rFonts w:ascii="Verdana" w:hAnsi="Verdana"/>
                <w:i/>
                <w:sz w:val="16"/>
                <w:szCs w:val="20"/>
                <w:lang w:val="en-GB"/>
              </w:rPr>
            </w:pPr>
            <w:r>
              <w:rPr>
                <w:rFonts w:ascii="Verdana" w:hAnsi="Verdana"/>
                <w:i/>
                <w:sz w:val="16"/>
                <w:szCs w:val="20"/>
                <w:lang w:val="en-GB"/>
              </w:rPr>
              <w:t xml:space="preserve">For very large/large organisations, </w:t>
            </w:r>
            <w:r w:rsidR="009C7275" w:rsidRPr="00491BA3">
              <w:rPr>
                <w:rFonts w:ascii="Verdana" w:hAnsi="Verdana"/>
                <w:i/>
                <w:sz w:val="16"/>
                <w:szCs w:val="20"/>
                <w:lang w:val="en-GB"/>
              </w:rPr>
              <w:t>3 year historic</w:t>
            </w:r>
            <w:r w:rsidR="00D57049">
              <w:rPr>
                <w:rFonts w:ascii="Verdana" w:hAnsi="Verdana"/>
                <w:i/>
                <w:sz w:val="16"/>
                <w:szCs w:val="20"/>
                <w:lang w:val="en-GB"/>
              </w:rPr>
              <w:t>al</w:t>
            </w:r>
            <w:r w:rsidR="009C7275" w:rsidRPr="00491BA3">
              <w:rPr>
                <w:rFonts w:ascii="Verdana" w:hAnsi="Verdana"/>
                <w:i/>
                <w:sz w:val="16"/>
                <w:szCs w:val="20"/>
                <w:lang w:val="en-GB"/>
              </w:rPr>
              <w:t xml:space="preserve"> period</w:t>
            </w:r>
          </w:p>
          <w:p w:rsidR="009C7275" w:rsidRPr="008C1BC4" w:rsidRDefault="00430BC6" w:rsidP="008B58E9">
            <w:pPr>
              <w:pStyle w:val="BodyText"/>
              <w:jc w:val="both"/>
              <w:rPr>
                <w:rFonts w:ascii="Verdana" w:hAnsi="Verdana"/>
                <w:i/>
                <w:sz w:val="16"/>
                <w:szCs w:val="20"/>
                <w:lang w:val="en-GB"/>
              </w:rPr>
            </w:pPr>
            <w:r>
              <w:rPr>
                <w:rFonts w:ascii="Verdana" w:hAnsi="Verdana"/>
                <w:i/>
                <w:sz w:val="16"/>
                <w:szCs w:val="20"/>
                <w:lang w:val="en-GB"/>
              </w:rPr>
              <w:t xml:space="preserve">For medium organisations, </w:t>
            </w:r>
            <w:r w:rsidR="009C7275" w:rsidRPr="008C1BC4">
              <w:rPr>
                <w:rFonts w:ascii="Verdana" w:hAnsi="Verdana"/>
                <w:i/>
                <w:sz w:val="16"/>
                <w:szCs w:val="20"/>
                <w:lang w:val="en-GB"/>
              </w:rPr>
              <w:t>2 year historic</w:t>
            </w:r>
            <w:r w:rsidR="00D57049">
              <w:rPr>
                <w:rFonts w:ascii="Verdana" w:hAnsi="Verdana"/>
                <w:i/>
                <w:sz w:val="16"/>
                <w:szCs w:val="20"/>
                <w:lang w:val="en-GB"/>
              </w:rPr>
              <w:t>al</w:t>
            </w:r>
            <w:r w:rsidR="009C7275" w:rsidRPr="008C1BC4">
              <w:rPr>
                <w:rFonts w:ascii="Verdana" w:hAnsi="Verdana"/>
                <w:i/>
                <w:sz w:val="16"/>
                <w:szCs w:val="20"/>
                <w:lang w:val="en-GB"/>
              </w:rPr>
              <w:t xml:space="preserve"> period </w:t>
            </w:r>
          </w:p>
          <w:p w:rsidR="009C7275" w:rsidRPr="008C1BC4" w:rsidRDefault="009C7275" w:rsidP="008B58E9">
            <w:pPr>
              <w:pStyle w:val="FieldText"/>
              <w:jc w:val="both"/>
              <w:rPr>
                <w:rFonts w:ascii="Verdana" w:hAnsi="Verdana"/>
                <w:b w:val="0"/>
                <w:i/>
                <w:sz w:val="16"/>
                <w:lang w:val="en-GB"/>
              </w:rPr>
            </w:pPr>
            <w:r w:rsidRPr="008C1BC4">
              <w:rPr>
                <w:rFonts w:ascii="Verdana" w:hAnsi="Verdana"/>
                <w:b w:val="0"/>
                <w:i/>
                <w:sz w:val="16"/>
                <w:lang w:val="en-GB"/>
              </w:rPr>
              <w:t>For small organisations, 1 or 2 year historic</w:t>
            </w:r>
            <w:r w:rsidR="00D57049">
              <w:rPr>
                <w:rFonts w:ascii="Verdana" w:hAnsi="Verdana"/>
                <w:b w:val="0"/>
                <w:i/>
                <w:sz w:val="16"/>
                <w:lang w:val="en-GB"/>
              </w:rPr>
              <w:t>al</w:t>
            </w:r>
            <w:r w:rsidRPr="008C1BC4">
              <w:rPr>
                <w:rFonts w:ascii="Verdana" w:hAnsi="Verdana"/>
                <w:b w:val="0"/>
                <w:i/>
                <w:sz w:val="16"/>
                <w:lang w:val="en-GB"/>
              </w:rPr>
              <w:t xml:space="preserve"> period</w:t>
            </w:r>
          </w:p>
        </w:tc>
      </w:tr>
      <w:tr w:rsidR="009C7275" w:rsidRPr="00C845A1" w:rsidTr="00DD70A2">
        <w:trPr>
          <w:gridAfter w:val="1"/>
          <w:wAfter w:w="10" w:type="dxa"/>
          <w:cantSplit/>
          <w:trHeight w:hRule="exact" w:val="78"/>
          <w:jc w:val="center"/>
        </w:trPr>
        <w:tc>
          <w:tcPr>
            <w:tcW w:w="3240" w:type="dxa"/>
            <w:gridSpan w:val="2"/>
            <w:vAlign w:val="center"/>
          </w:tcPr>
          <w:p w:rsidR="009C7275" w:rsidRPr="00491BA3" w:rsidRDefault="009C7275" w:rsidP="00D96147">
            <w:pPr>
              <w:pStyle w:val="BodyText"/>
              <w:snapToGrid w:val="0"/>
              <w:jc w:val="left"/>
              <w:rPr>
                <w:rFonts w:ascii="Verdana" w:hAnsi="Verdana"/>
                <w:sz w:val="6"/>
                <w:szCs w:val="6"/>
                <w:lang w:val="en-GB"/>
              </w:rPr>
            </w:pPr>
          </w:p>
          <w:p w:rsidR="00F244B5" w:rsidRPr="00491BA3" w:rsidRDefault="00F244B5" w:rsidP="00D96147">
            <w:pPr>
              <w:pStyle w:val="BodyText"/>
              <w:snapToGrid w:val="0"/>
              <w:jc w:val="left"/>
              <w:rPr>
                <w:rFonts w:ascii="Verdana" w:hAnsi="Verdana"/>
                <w:sz w:val="6"/>
                <w:szCs w:val="6"/>
                <w:lang w:val="en-GB"/>
              </w:rPr>
            </w:pPr>
          </w:p>
        </w:tc>
        <w:tc>
          <w:tcPr>
            <w:tcW w:w="6840" w:type="dxa"/>
            <w:gridSpan w:val="2"/>
            <w:vAlign w:val="center"/>
          </w:tcPr>
          <w:p w:rsidR="009C7275" w:rsidRPr="008C1BC4" w:rsidRDefault="009C7275" w:rsidP="00D96147">
            <w:pPr>
              <w:pStyle w:val="FieldText"/>
              <w:snapToGrid w:val="0"/>
              <w:rPr>
                <w:rFonts w:ascii="Verdana" w:hAnsi="Verdana"/>
                <w:sz w:val="6"/>
                <w:szCs w:val="6"/>
                <w:lang w:val="en-GB"/>
              </w:rPr>
            </w:pPr>
            <w:r w:rsidRPr="008C1BC4">
              <w:rPr>
                <w:rFonts w:ascii="Verdana" w:hAnsi="Verdana"/>
                <w:sz w:val="6"/>
                <w:szCs w:val="6"/>
                <w:lang w:val="en-GB"/>
              </w:rPr>
              <w:t xml:space="preserve"> </w:t>
            </w:r>
          </w:p>
        </w:tc>
      </w:tr>
      <w:tr w:rsidR="00C24333" w:rsidRPr="00491BA3" w:rsidTr="00FC59A9">
        <w:trPr>
          <w:cantSplit/>
          <w:trHeight w:val="479"/>
          <w:jc w:val="center"/>
        </w:trPr>
        <w:tc>
          <w:tcPr>
            <w:tcW w:w="10090" w:type="dxa"/>
            <w:gridSpan w:val="5"/>
            <w:vAlign w:val="center"/>
          </w:tcPr>
          <w:p w:rsidR="00C24333" w:rsidRPr="00C24333" w:rsidRDefault="00C24333" w:rsidP="00AE4AA7">
            <w:pPr>
              <w:pStyle w:val="FieldText"/>
              <w:snapToGrid w:val="0"/>
              <w:rPr>
                <w:rFonts w:ascii="Verdana" w:hAnsi="Verdana"/>
                <w:sz w:val="20"/>
                <w:lang w:val="en-GB"/>
              </w:rPr>
            </w:pPr>
            <w:r w:rsidRPr="003B6F74">
              <w:rPr>
                <w:rFonts w:ascii="Verdana" w:hAnsi="Verdana"/>
                <w:color w:val="0070C0"/>
                <w:sz w:val="20"/>
                <w:lang w:val="en-GB"/>
              </w:rPr>
              <w:t>Industry classification:</w:t>
            </w:r>
          </w:p>
        </w:tc>
      </w:tr>
    </w:tbl>
    <w:p w:rsidR="00493422" w:rsidRPr="00491BA3" w:rsidRDefault="00493422" w:rsidP="00F244B5">
      <w:pPr>
        <w:pStyle w:val="FieldText"/>
        <w:snapToGrid w:val="0"/>
        <w:rPr>
          <w:rFonts w:ascii="Verdana" w:hAnsi="Verdana"/>
          <w:sz w:val="20"/>
          <w:u w:val="single"/>
          <w:lang w:val="en-GB"/>
        </w:rPr>
        <w:sectPr w:rsidR="00493422" w:rsidRPr="00491BA3" w:rsidSect="00C24333">
          <w:footnotePr>
            <w:pos w:val="beneathText"/>
          </w:footnotePr>
          <w:type w:val="continuous"/>
          <w:pgSz w:w="11905" w:h="16837"/>
          <w:pgMar w:top="-633" w:right="1077" w:bottom="907" w:left="1077" w:header="426" w:footer="306" w:gutter="0"/>
          <w:cols w:space="720"/>
          <w:docGrid w:linePitch="360"/>
        </w:sect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8"/>
        <w:gridCol w:w="3052"/>
        <w:gridCol w:w="425"/>
        <w:gridCol w:w="2977"/>
        <w:gridCol w:w="425"/>
        <w:gridCol w:w="2821"/>
      </w:tblGrid>
      <w:tr w:rsidR="004417C9" w:rsidRPr="00C24333" w:rsidTr="000267E7">
        <w:trPr>
          <w:cantSplit/>
          <w:trHeight w:val="273"/>
          <w:jc w:val="center"/>
        </w:trPr>
        <w:tc>
          <w:tcPr>
            <w:tcW w:w="368" w:type="dxa"/>
            <w:tcBorders>
              <w:top w:val="nil"/>
              <w:left w:val="nil"/>
              <w:bottom w:val="nil"/>
              <w:right w:val="nil"/>
            </w:tcBorders>
            <w:vAlign w:val="center"/>
          </w:tcPr>
          <w:p w:rsidR="004417C9" w:rsidRPr="00C24333" w:rsidRDefault="004417C9" w:rsidP="000267E7">
            <w:pPr>
              <w:jc w:val="center"/>
              <w:rPr>
                <w:rFonts w:ascii="Verdana" w:hAnsi="Verdana"/>
                <w:sz w:val="18"/>
                <w:szCs w:val="19"/>
              </w:rPr>
            </w:pPr>
          </w:p>
        </w:tc>
        <w:tc>
          <w:tcPr>
            <w:tcW w:w="3052"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szCs w:val="19"/>
                <w:lang w:val="en-GB"/>
              </w:rPr>
              <w:t>Private Sector</w:t>
            </w:r>
          </w:p>
        </w:tc>
        <w:tc>
          <w:tcPr>
            <w:tcW w:w="425" w:type="dxa"/>
            <w:tcBorders>
              <w:top w:val="nil"/>
              <w:left w:val="nil"/>
              <w:bottom w:val="nil"/>
              <w:right w:val="nil"/>
            </w:tcBorders>
            <w:vAlign w:val="center"/>
          </w:tcPr>
          <w:p w:rsidR="004417C9" w:rsidRPr="00C24333" w:rsidRDefault="00FA6F58" w:rsidP="000267E7">
            <w:pPr>
              <w:jc w:val="center"/>
              <w:rPr>
                <w:rFonts w:ascii="Verdana" w:hAnsi="Verdana"/>
                <w:sz w:val="18"/>
                <w:szCs w:val="19"/>
              </w:rPr>
            </w:pPr>
            <w:sdt>
              <w:sdtPr>
                <w:rPr>
                  <w:rFonts w:ascii="Verdana" w:hAnsi="Verdana"/>
                  <w:sz w:val="18"/>
                  <w:szCs w:val="19"/>
                  <w:lang w:val="en-GB"/>
                </w:rPr>
                <w:id w:val="1777140207"/>
                <w14:checkbox>
                  <w14:checked w14:val="0"/>
                  <w14:checkedState w14:val="2612" w14:font="Meiryo"/>
                  <w14:uncheckedState w14:val="2610" w14:font="Meiryo"/>
                </w14:checkbox>
              </w:sdtPr>
              <w:sdtEndPr/>
              <w:sdtContent>
                <w:r w:rsidR="000267E7" w:rsidRPr="00C24333">
                  <w:rPr>
                    <w:rFonts w:ascii="Arial Unicode MS" w:eastAsia="MS Gothic" w:hAnsi="Arial Unicode MS" w:cs="Arial Unicode MS"/>
                    <w:sz w:val="18"/>
                    <w:szCs w:val="19"/>
                    <w:lang w:val="en-GB"/>
                  </w:rPr>
                  <w:t>☐</w:t>
                </w:r>
              </w:sdtContent>
            </w:sdt>
          </w:p>
        </w:tc>
        <w:tc>
          <w:tcPr>
            <w:tcW w:w="2977"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Retail &amp; Distribution</w:t>
            </w:r>
          </w:p>
        </w:tc>
        <w:tc>
          <w:tcPr>
            <w:tcW w:w="425" w:type="dxa"/>
            <w:tcBorders>
              <w:top w:val="nil"/>
              <w:left w:val="nil"/>
              <w:bottom w:val="nil"/>
              <w:right w:val="nil"/>
            </w:tcBorders>
            <w:vAlign w:val="center"/>
          </w:tcPr>
          <w:p w:rsidR="004417C9" w:rsidRPr="00C24333" w:rsidRDefault="004417C9" w:rsidP="000267E7">
            <w:pPr>
              <w:pStyle w:val="FieldText"/>
              <w:snapToGrid w:val="0"/>
              <w:jc w:val="center"/>
              <w:rPr>
                <w:rFonts w:ascii="Verdana" w:hAnsi="Verdana"/>
                <w:b w:val="0"/>
                <w:szCs w:val="19"/>
                <w:lang w:val="en-GB"/>
              </w:rPr>
            </w:pPr>
          </w:p>
        </w:tc>
        <w:tc>
          <w:tcPr>
            <w:tcW w:w="2821"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szCs w:val="19"/>
                <w:lang w:val="en-GB"/>
              </w:rPr>
              <w:t>Public Sector</w:t>
            </w:r>
          </w:p>
        </w:tc>
      </w:tr>
      <w:tr w:rsidR="004417C9" w:rsidRPr="00C24333" w:rsidTr="000267E7">
        <w:trPr>
          <w:cantSplit/>
          <w:trHeight w:val="80"/>
          <w:jc w:val="center"/>
        </w:trPr>
        <w:tc>
          <w:tcPr>
            <w:tcW w:w="368" w:type="dxa"/>
            <w:tcBorders>
              <w:top w:val="nil"/>
              <w:left w:val="nil"/>
              <w:bottom w:val="nil"/>
              <w:right w:val="nil"/>
            </w:tcBorders>
            <w:vAlign w:val="center"/>
          </w:tcPr>
          <w:p w:rsidR="004417C9" w:rsidRPr="00C24333" w:rsidRDefault="000267E7"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3052"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Utilities and waste</w:t>
            </w:r>
          </w:p>
        </w:tc>
        <w:tc>
          <w:tcPr>
            <w:tcW w:w="425" w:type="dxa"/>
            <w:tcBorders>
              <w:top w:val="nil"/>
              <w:left w:val="nil"/>
              <w:bottom w:val="nil"/>
              <w:right w:val="nil"/>
            </w:tcBorders>
            <w:vAlign w:val="center"/>
          </w:tcPr>
          <w:p w:rsidR="004417C9" w:rsidRPr="00C24333" w:rsidRDefault="00FA6F58" w:rsidP="000267E7">
            <w:pPr>
              <w:jc w:val="center"/>
              <w:rPr>
                <w:rFonts w:ascii="Verdana" w:hAnsi="Verdana"/>
                <w:sz w:val="18"/>
                <w:szCs w:val="19"/>
              </w:rPr>
            </w:pPr>
            <w:sdt>
              <w:sdtPr>
                <w:rPr>
                  <w:rFonts w:ascii="Verdana" w:hAnsi="Verdana"/>
                  <w:sz w:val="18"/>
                  <w:szCs w:val="19"/>
                  <w:lang w:val="en-GB"/>
                </w:rPr>
                <w:id w:val="-2076350439"/>
                <w14:checkbox>
                  <w14:checked w14:val="0"/>
                  <w14:checkedState w14:val="2612" w14:font="Meiryo"/>
                  <w14:uncheckedState w14:val="2610" w14:font="Meiryo"/>
                </w14:checkbox>
              </w:sdtPr>
              <w:sdtEndPr/>
              <w:sdtContent>
                <w:r w:rsidR="000267E7" w:rsidRPr="00C24333">
                  <w:rPr>
                    <w:rFonts w:ascii="Arial Unicode MS" w:eastAsia="MS Gothic" w:hAnsi="Arial Unicode MS" w:cs="Arial Unicode MS"/>
                    <w:sz w:val="18"/>
                    <w:szCs w:val="19"/>
                    <w:lang w:val="en-GB"/>
                  </w:rPr>
                  <w:t>☐</w:t>
                </w:r>
              </w:sdtContent>
            </w:sdt>
          </w:p>
        </w:tc>
        <w:tc>
          <w:tcPr>
            <w:tcW w:w="2977"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Financial Services</w:t>
            </w:r>
          </w:p>
        </w:tc>
        <w:tc>
          <w:tcPr>
            <w:tcW w:w="425" w:type="dxa"/>
            <w:tcBorders>
              <w:top w:val="nil"/>
              <w:left w:val="nil"/>
              <w:bottom w:val="nil"/>
              <w:right w:val="nil"/>
            </w:tcBorders>
            <w:vAlign w:val="center"/>
          </w:tcPr>
          <w:p w:rsidR="004417C9" w:rsidRPr="00C24333" w:rsidRDefault="00FA6F58" w:rsidP="000267E7">
            <w:pPr>
              <w:pStyle w:val="FieldText"/>
              <w:snapToGrid w:val="0"/>
              <w:jc w:val="center"/>
              <w:rPr>
                <w:rFonts w:ascii="Verdana" w:hAnsi="Verdana"/>
                <w:b w:val="0"/>
                <w:szCs w:val="19"/>
                <w:lang w:val="en-GB"/>
              </w:rPr>
            </w:pPr>
            <w:sdt>
              <w:sdtPr>
                <w:rPr>
                  <w:rFonts w:ascii="Verdana" w:hAnsi="Verdana"/>
                  <w:b w:val="0"/>
                  <w:szCs w:val="19"/>
                  <w:lang w:val="en-GB"/>
                </w:rPr>
                <w:id w:val="1715069837"/>
                <w14:checkbox>
                  <w14:checked w14:val="0"/>
                  <w14:checkedState w14:val="2612" w14:font="Meiryo"/>
                  <w14:uncheckedState w14:val="2610" w14:font="Meiryo"/>
                </w14:checkbox>
              </w:sdtPr>
              <w:sdtEndPr/>
              <w:sdtContent>
                <w:r w:rsidR="000267E7" w:rsidRPr="00C24333">
                  <w:rPr>
                    <w:rFonts w:ascii="Arial Unicode MS" w:eastAsia="MS Gothic" w:hAnsi="Arial Unicode MS" w:cs="Arial Unicode MS"/>
                    <w:b w:val="0"/>
                    <w:szCs w:val="19"/>
                    <w:lang w:val="en-GB"/>
                  </w:rPr>
                  <w:t>☐</w:t>
                </w:r>
              </w:sdtContent>
            </w:sdt>
          </w:p>
        </w:tc>
        <w:tc>
          <w:tcPr>
            <w:tcW w:w="2821"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Armed Forces &amp; Emergency Services</w:t>
            </w:r>
          </w:p>
        </w:tc>
      </w:tr>
      <w:tr w:rsidR="004417C9" w:rsidRPr="00C24333" w:rsidTr="000267E7">
        <w:trPr>
          <w:cantSplit/>
          <w:trHeight w:val="229"/>
          <w:jc w:val="center"/>
        </w:trPr>
        <w:tc>
          <w:tcPr>
            <w:tcW w:w="368" w:type="dxa"/>
            <w:tcBorders>
              <w:top w:val="nil"/>
              <w:left w:val="nil"/>
              <w:bottom w:val="nil"/>
              <w:right w:val="nil"/>
            </w:tcBorders>
            <w:vAlign w:val="center"/>
          </w:tcPr>
          <w:p w:rsidR="004417C9" w:rsidRPr="00C24333" w:rsidRDefault="000267E7"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3052"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Industrials and manufacturing</w:t>
            </w:r>
          </w:p>
        </w:tc>
        <w:tc>
          <w:tcPr>
            <w:tcW w:w="425" w:type="dxa"/>
            <w:tcBorders>
              <w:top w:val="nil"/>
              <w:left w:val="nil"/>
              <w:bottom w:val="nil"/>
              <w:right w:val="nil"/>
            </w:tcBorders>
            <w:vAlign w:val="center"/>
          </w:tcPr>
          <w:p w:rsidR="004417C9" w:rsidRPr="00C24333" w:rsidRDefault="00FA6F58" w:rsidP="000267E7">
            <w:pPr>
              <w:jc w:val="center"/>
              <w:rPr>
                <w:rFonts w:ascii="Verdana" w:hAnsi="Verdana"/>
                <w:sz w:val="18"/>
                <w:szCs w:val="19"/>
              </w:rPr>
            </w:pPr>
            <w:sdt>
              <w:sdtPr>
                <w:rPr>
                  <w:rFonts w:ascii="Verdana" w:hAnsi="Verdana"/>
                  <w:sz w:val="18"/>
                  <w:szCs w:val="19"/>
                  <w:lang w:val="en-GB"/>
                </w:rPr>
                <w:id w:val="392703319"/>
                <w14:checkbox>
                  <w14:checked w14:val="0"/>
                  <w14:checkedState w14:val="2612" w14:font="Meiryo"/>
                  <w14:uncheckedState w14:val="2610" w14:font="Meiryo"/>
                </w14:checkbox>
              </w:sdtPr>
              <w:sdtEndPr/>
              <w:sdtContent>
                <w:r w:rsidR="000267E7" w:rsidRPr="00C24333">
                  <w:rPr>
                    <w:rFonts w:ascii="Arial Unicode MS" w:eastAsia="MS Gothic" w:hAnsi="Arial Unicode MS" w:cs="Arial Unicode MS"/>
                    <w:sz w:val="18"/>
                    <w:szCs w:val="19"/>
                    <w:lang w:val="en-GB"/>
                  </w:rPr>
                  <w:t>☐</w:t>
                </w:r>
              </w:sdtContent>
            </w:sdt>
          </w:p>
        </w:tc>
        <w:tc>
          <w:tcPr>
            <w:tcW w:w="2977"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Hi-Tech &amp; Professional Services</w:t>
            </w:r>
          </w:p>
        </w:tc>
        <w:tc>
          <w:tcPr>
            <w:tcW w:w="425" w:type="dxa"/>
            <w:tcBorders>
              <w:top w:val="nil"/>
              <w:left w:val="nil"/>
              <w:bottom w:val="nil"/>
              <w:right w:val="nil"/>
            </w:tcBorders>
            <w:vAlign w:val="center"/>
          </w:tcPr>
          <w:p w:rsidR="004417C9" w:rsidRPr="00C24333" w:rsidRDefault="00FA6F58" w:rsidP="000267E7">
            <w:pPr>
              <w:pStyle w:val="FieldText"/>
              <w:snapToGrid w:val="0"/>
              <w:jc w:val="center"/>
              <w:rPr>
                <w:rFonts w:ascii="Verdana" w:hAnsi="Verdana"/>
                <w:b w:val="0"/>
                <w:szCs w:val="19"/>
                <w:lang w:val="en-GB"/>
              </w:rPr>
            </w:pPr>
            <w:sdt>
              <w:sdtPr>
                <w:rPr>
                  <w:rFonts w:ascii="Verdana" w:hAnsi="Verdana"/>
                  <w:b w:val="0"/>
                  <w:szCs w:val="19"/>
                  <w:lang w:val="en-GB"/>
                </w:rPr>
                <w:id w:val="-1516147442"/>
                <w14:checkbox>
                  <w14:checked w14:val="0"/>
                  <w14:checkedState w14:val="2612" w14:font="Meiryo"/>
                  <w14:uncheckedState w14:val="2610" w14:font="Meiryo"/>
                </w14:checkbox>
              </w:sdtPr>
              <w:sdtEndPr/>
              <w:sdtContent>
                <w:r w:rsidR="000267E7" w:rsidRPr="00C24333">
                  <w:rPr>
                    <w:rFonts w:ascii="Arial Unicode MS" w:eastAsia="MS Gothic" w:hAnsi="Arial Unicode MS" w:cs="Arial Unicode MS"/>
                    <w:b w:val="0"/>
                    <w:szCs w:val="19"/>
                    <w:lang w:val="en-GB"/>
                  </w:rPr>
                  <w:t>☐</w:t>
                </w:r>
              </w:sdtContent>
            </w:sdt>
          </w:p>
        </w:tc>
        <w:tc>
          <w:tcPr>
            <w:tcW w:w="2821"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Central Government Departments</w:t>
            </w:r>
          </w:p>
        </w:tc>
      </w:tr>
      <w:tr w:rsidR="004417C9" w:rsidRPr="00C24333" w:rsidTr="000267E7">
        <w:trPr>
          <w:cantSplit/>
          <w:trHeight w:val="80"/>
          <w:jc w:val="center"/>
        </w:trPr>
        <w:tc>
          <w:tcPr>
            <w:tcW w:w="368" w:type="dxa"/>
            <w:tcBorders>
              <w:top w:val="nil"/>
              <w:left w:val="nil"/>
              <w:bottom w:val="nil"/>
              <w:right w:val="nil"/>
            </w:tcBorders>
            <w:vAlign w:val="center"/>
          </w:tcPr>
          <w:p w:rsidR="004417C9" w:rsidRPr="00C24333" w:rsidRDefault="000267E7"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3052"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Manufacture of Basic Materials</w:t>
            </w:r>
          </w:p>
        </w:tc>
        <w:tc>
          <w:tcPr>
            <w:tcW w:w="425" w:type="dxa"/>
            <w:tcBorders>
              <w:top w:val="nil"/>
              <w:left w:val="nil"/>
              <w:bottom w:val="nil"/>
              <w:right w:val="nil"/>
            </w:tcBorders>
            <w:vAlign w:val="center"/>
          </w:tcPr>
          <w:p w:rsidR="004417C9" w:rsidRPr="00C24333" w:rsidRDefault="00FA6F58" w:rsidP="000267E7">
            <w:pPr>
              <w:jc w:val="center"/>
              <w:rPr>
                <w:rFonts w:ascii="Verdana" w:hAnsi="Verdana"/>
                <w:sz w:val="18"/>
                <w:szCs w:val="19"/>
              </w:rPr>
            </w:pPr>
            <w:sdt>
              <w:sdtPr>
                <w:rPr>
                  <w:rFonts w:ascii="Verdana" w:hAnsi="Verdana"/>
                  <w:sz w:val="18"/>
                  <w:szCs w:val="19"/>
                  <w:lang w:val="en-GB"/>
                </w:rPr>
                <w:id w:val="1649323444"/>
                <w14:checkbox>
                  <w14:checked w14:val="0"/>
                  <w14:checkedState w14:val="2612" w14:font="Meiryo"/>
                  <w14:uncheckedState w14:val="2610" w14:font="Meiryo"/>
                </w14:checkbox>
              </w:sdtPr>
              <w:sdtEndPr/>
              <w:sdtContent>
                <w:r w:rsidR="00FA27F9" w:rsidRPr="00C24333">
                  <w:rPr>
                    <w:rFonts w:ascii="Meiryo" w:eastAsia="Meiryo" w:hAnsi="Meiryo" w:cs="Meiryo" w:hint="eastAsia"/>
                    <w:sz w:val="18"/>
                    <w:szCs w:val="19"/>
                    <w:lang w:val="en-GB"/>
                  </w:rPr>
                  <w:t>☐</w:t>
                </w:r>
              </w:sdtContent>
            </w:sdt>
          </w:p>
        </w:tc>
        <w:tc>
          <w:tcPr>
            <w:tcW w:w="2977"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Telecoms &amp; Media</w:t>
            </w:r>
          </w:p>
        </w:tc>
        <w:tc>
          <w:tcPr>
            <w:tcW w:w="425" w:type="dxa"/>
            <w:tcBorders>
              <w:top w:val="nil"/>
              <w:left w:val="nil"/>
              <w:bottom w:val="nil"/>
              <w:right w:val="nil"/>
            </w:tcBorders>
            <w:vAlign w:val="center"/>
          </w:tcPr>
          <w:p w:rsidR="004417C9" w:rsidRPr="00C24333" w:rsidRDefault="00FA6F58" w:rsidP="000267E7">
            <w:pPr>
              <w:pStyle w:val="FieldText"/>
              <w:snapToGrid w:val="0"/>
              <w:jc w:val="center"/>
              <w:rPr>
                <w:rFonts w:ascii="Verdana" w:hAnsi="Verdana"/>
                <w:b w:val="0"/>
                <w:szCs w:val="19"/>
                <w:lang w:val="en-GB"/>
              </w:rPr>
            </w:pPr>
            <w:sdt>
              <w:sdtPr>
                <w:rPr>
                  <w:rFonts w:ascii="Verdana" w:hAnsi="Verdana"/>
                  <w:b w:val="0"/>
                  <w:szCs w:val="19"/>
                  <w:lang w:val="en-GB"/>
                </w:rPr>
                <w:id w:val="-1216575996"/>
                <w14:checkbox>
                  <w14:checked w14:val="0"/>
                  <w14:checkedState w14:val="2612" w14:font="Meiryo"/>
                  <w14:uncheckedState w14:val="2610" w14:font="Meiryo"/>
                </w14:checkbox>
              </w:sdtPr>
              <w:sdtEndPr/>
              <w:sdtContent>
                <w:r w:rsidR="000267E7" w:rsidRPr="00C24333">
                  <w:rPr>
                    <w:rFonts w:ascii="Arial Unicode MS" w:eastAsia="MS Gothic" w:hAnsi="Arial Unicode MS" w:cs="Arial Unicode MS"/>
                    <w:b w:val="0"/>
                    <w:szCs w:val="19"/>
                    <w:lang w:val="en-GB"/>
                  </w:rPr>
                  <w:t>☐</w:t>
                </w:r>
              </w:sdtContent>
            </w:sdt>
          </w:p>
        </w:tc>
        <w:tc>
          <w:tcPr>
            <w:tcW w:w="2821"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Education</w:t>
            </w:r>
          </w:p>
        </w:tc>
      </w:tr>
      <w:tr w:rsidR="004417C9" w:rsidRPr="00C24333" w:rsidTr="000267E7">
        <w:trPr>
          <w:cantSplit/>
          <w:trHeight w:val="80"/>
          <w:jc w:val="center"/>
        </w:trPr>
        <w:tc>
          <w:tcPr>
            <w:tcW w:w="368" w:type="dxa"/>
            <w:tcBorders>
              <w:top w:val="nil"/>
              <w:left w:val="nil"/>
              <w:bottom w:val="nil"/>
              <w:right w:val="nil"/>
            </w:tcBorders>
            <w:vAlign w:val="center"/>
          </w:tcPr>
          <w:p w:rsidR="004417C9" w:rsidRPr="00C24333" w:rsidRDefault="004417C9"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3052"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 xml:space="preserve">Chemicals </w:t>
            </w:r>
          </w:p>
        </w:tc>
        <w:tc>
          <w:tcPr>
            <w:tcW w:w="425" w:type="dxa"/>
            <w:tcBorders>
              <w:top w:val="nil"/>
              <w:left w:val="nil"/>
              <w:bottom w:val="nil"/>
              <w:right w:val="nil"/>
            </w:tcBorders>
            <w:vAlign w:val="center"/>
          </w:tcPr>
          <w:p w:rsidR="004417C9" w:rsidRPr="00C24333" w:rsidRDefault="004417C9"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2977"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szCs w:val="19"/>
                <w:u w:val="single"/>
                <w:lang w:val="en-GB"/>
              </w:rPr>
            </w:pPr>
            <w:r w:rsidRPr="00C24333">
              <w:rPr>
                <w:rFonts w:ascii="Verdana" w:hAnsi="Verdana"/>
                <w:b w:val="0"/>
                <w:szCs w:val="19"/>
                <w:lang w:val="en-GB"/>
              </w:rPr>
              <w:t>Transport &amp; Infrastructure</w:t>
            </w:r>
          </w:p>
        </w:tc>
        <w:tc>
          <w:tcPr>
            <w:tcW w:w="425" w:type="dxa"/>
            <w:tcBorders>
              <w:top w:val="nil"/>
              <w:left w:val="nil"/>
              <w:bottom w:val="nil"/>
              <w:right w:val="nil"/>
            </w:tcBorders>
            <w:vAlign w:val="center"/>
          </w:tcPr>
          <w:p w:rsidR="004417C9" w:rsidRPr="00C24333" w:rsidRDefault="004417C9" w:rsidP="000267E7">
            <w:pPr>
              <w:pStyle w:val="FieldText"/>
              <w:snapToGrid w:val="0"/>
              <w:jc w:val="center"/>
              <w:rPr>
                <w:rFonts w:ascii="Verdana" w:hAnsi="Verdana"/>
                <w:b w:val="0"/>
                <w:szCs w:val="19"/>
                <w:u w:val="single"/>
                <w:lang w:val="en-GB"/>
              </w:rPr>
            </w:pPr>
            <w:r w:rsidRPr="00C24333">
              <w:rPr>
                <w:rFonts w:ascii="Arial Unicode MS" w:eastAsia="MS Gothic" w:hAnsi="Arial Unicode MS" w:cs="Arial Unicode MS"/>
                <w:b w:val="0"/>
                <w:szCs w:val="19"/>
                <w:lang w:val="en-GB"/>
              </w:rPr>
              <w:t>☐</w:t>
            </w:r>
          </w:p>
        </w:tc>
        <w:tc>
          <w:tcPr>
            <w:tcW w:w="2821"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u w:val="single"/>
                <w:lang w:val="en-GB"/>
              </w:rPr>
            </w:pPr>
            <w:r w:rsidRPr="00C24333">
              <w:rPr>
                <w:rFonts w:ascii="Verdana" w:hAnsi="Verdana"/>
                <w:b w:val="0"/>
                <w:szCs w:val="19"/>
                <w:lang w:val="en-GB"/>
              </w:rPr>
              <w:t>Executive Agencies</w:t>
            </w:r>
          </w:p>
        </w:tc>
      </w:tr>
      <w:tr w:rsidR="004417C9" w:rsidRPr="00C24333" w:rsidTr="000267E7">
        <w:trPr>
          <w:cantSplit/>
          <w:trHeight w:val="80"/>
          <w:jc w:val="center"/>
        </w:trPr>
        <w:tc>
          <w:tcPr>
            <w:tcW w:w="368" w:type="dxa"/>
            <w:tcBorders>
              <w:top w:val="nil"/>
              <w:left w:val="nil"/>
              <w:bottom w:val="nil"/>
              <w:right w:val="nil"/>
            </w:tcBorders>
            <w:vAlign w:val="center"/>
          </w:tcPr>
          <w:p w:rsidR="004417C9" w:rsidRPr="00C24333" w:rsidRDefault="000267E7"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3052"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Household &amp; Consumer Goods</w:t>
            </w:r>
          </w:p>
        </w:tc>
        <w:tc>
          <w:tcPr>
            <w:tcW w:w="425" w:type="dxa"/>
            <w:tcBorders>
              <w:top w:val="nil"/>
              <w:left w:val="nil"/>
              <w:bottom w:val="nil"/>
              <w:right w:val="nil"/>
            </w:tcBorders>
            <w:vAlign w:val="center"/>
          </w:tcPr>
          <w:p w:rsidR="004417C9" w:rsidRPr="00C24333" w:rsidRDefault="00FA6F58" w:rsidP="000267E7">
            <w:pPr>
              <w:jc w:val="center"/>
              <w:rPr>
                <w:rFonts w:ascii="Verdana" w:hAnsi="Verdana"/>
                <w:sz w:val="18"/>
                <w:szCs w:val="19"/>
              </w:rPr>
            </w:pPr>
            <w:sdt>
              <w:sdtPr>
                <w:rPr>
                  <w:rFonts w:ascii="Verdana" w:hAnsi="Verdana"/>
                  <w:sz w:val="18"/>
                  <w:szCs w:val="19"/>
                  <w:lang w:val="en-GB"/>
                </w:rPr>
                <w:id w:val="-1755054532"/>
                <w14:checkbox>
                  <w14:checked w14:val="0"/>
                  <w14:checkedState w14:val="2612" w14:font="Meiryo"/>
                  <w14:uncheckedState w14:val="2610" w14:font="Meiryo"/>
                </w14:checkbox>
              </w:sdtPr>
              <w:sdtEndPr/>
              <w:sdtContent>
                <w:r w:rsidR="000267E7" w:rsidRPr="00C24333">
                  <w:rPr>
                    <w:rFonts w:ascii="Arial Unicode MS" w:eastAsia="MS Gothic" w:hAnsi="Arial Unicode MS" w:cs="Arial Unicode MS"/>
                    <w:sz w:val="18"/>
                    <w:szCs w:val="19"/>
                    <w:lang w:val="en-GB"/>
                  </w:rPr>
                  <w:t>☐</w:t>
                </w:r>
              </w:sdtContent>
            </w:sdt>
          </w:p>
        </w:tc>
        <w:tc>
          <w:tcPr>
            <w:tcW w:w="2977"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Construction &amp; Property</w:t>
            </w:r>
          </w:p>
        </w:tc>
        <w:tc>
          <w:tcPr>
            <w:tcW w:w="425" w:type="dxa"/>
            <w:tcBorders>
              <w:top w:val="nil"/>
              <w:left w:val="nil"/>
              <w:bottom w:val="nil"/>
              <w:right w:val="nil"/>
            </w:tcBorders>
            <w:vAlign w:val="center"/>
          </w:tcPr>
          <w:p w:rsidR="004417C9" w:rsidRPr="00C24333" w:rsidRDefault="00FA6F58" w:rsidP="000267E7">
            <w:pPr>
              <w:pStyle w:val="FieldText"/>
              <w:snapToGrid w:val="0"/>
              <w:jc w:val="center"/>
              <w:rPr>
                <w:rFonts w:ascii="Verdana" w:hAnsi="Verdana"/>
                <w:b w:val="0"/>
                <w:szCs w:val="19"/>
                <w:lang w:val="en-GB"/>
              </w:rPr>
            </w:pPr>
            <w:sdt>
              <w:sdtPr>
                <w:rPr>
                  <w:rFonts w:ascii="Verdana" w:hAnsi="Verdana"/>
                  <w:b w:val="0"/>
                  <w:szCs w:val="19"/>
                  <w:lang w:val="en-GB"/>
                </w:rPr>
                <w:id w:val="1610320391"/>
                <w14:checkbox>
                  <w14:checked w14:val="0"/>
                  <w14:checkedState w14:val="2612" w14:font="Meiryo"/>
                  <w14:uncheckedState w14:val="2610" w14:font="Meiryo"/>
                </w14:checkbox>
              </w:sdtPr>
              <w:sdtEndPr/>
              <w:sdtContent>
                <w:r w:rsidR="000267E7" w:rsidRPr="00C24333">
                  <w:rPr>
                    <w:rFonts w:ascii="Arial Unicode MS" w:eastAsia="MS Gothic" w:hAnsi="Arial Unicode MS" w:cs="Arial Unicode MS"/>
                    <w:b w:val="0"/>
                    <w:szCs w:val="19"/>
                    <w:lang w:val="en-GB"/>
                  </w:rPr>
                  <w:t>☐</w:t>
                </w:r>
              </w:sdtContent>
            </w:sdt>
          </w:p>
        </w:tc>
        <w:tc>
          <w:tcPr>
            <w:tcW w:w="2821"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Local and Municipal Government</w:t>
            </w:r>
          </w:p>
        </w:tc>
      </w:tr>
      <w:tr w:rsidR="000267E7" w:rsidRPr="00C24333" w:rsidTr="000267E7">
        <w:trPr>
          <w:cantSplit/>
          <w:trHeight w:val="80"/>
          <w:jc w:val="center"/>
        </w:trPr>
        <w:tc>
          <w:tcPr>
            <w:tcW w:w="368" w:type="dxa"/>
            <w:tcBorders>
              <w:top w:val="nil"/>
              <w:left w:val="nil"/>
              <w:bottom w:val="nil"/>
              <w:right w:val="nil"/>
            </w:tcBorders>
            <w:vAlign w:val="center"/>
          </w:tcPr>
          <w:p w:rsidR="000267E7" w:rsidRPr="00C24333" w:rsidRDefault="000267E7"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3052" w:type="dxa"/>
            <w:tcBorders>
              <w:top w:val="nil"/>
              <w:left w:val="nil"/>
              <w:bottom w:val="nil"/>
              <w:right w:val="nil"/>
            </w:tcBorders>
            <w:vAlign w:val="center"/>
          </w:tcPr>
          <w:p w:rsidR="000267E7" w:rsidRPr="00C24333" w:rsidRDefault="000267E7" w:rsidP="004417C9">
            <w:pPr>
              <w:pStyle w:val="FieldText"/>
              <w:snapToGrid w:val="0"/>
              <w:rPr>
                <w:rFonts w:ascii="Verdana" w:hAnsi="Verdana"/>
                <w:b w:val="0"/>
                <w:szCs w:val="19"/>
                <w:lang w:val="en-GB"/>
              </w:rPr>
            </w:pPr>
            <w:r w:rsidRPr="00C24333">
              <w:rPr>
                <w:rFonts w:ascii="Verdana" w:hAnsi="Verdana"/>
                <w:b w:val="0"/>
                <w:szCs w:val="19"/>
                <w:lang w:val="en-GB"/>
              </w:rPr>
              <w:t>Food Production &amp; Agriculture</w:t>
            </w:r>
          </w:p>
        </w:tc>
        <w:tc>
          <w:tcPr>
            <w:tcW w:w="425" w:type="dxa"/>
            <w:tcBorders>
              <w:top w:val="nil"/>
              <w:left w:val="nil"/>
              <w:bottom w:val="nil"/>
              <w:right w:val="nil"/>
            </w:tcBorders>
            <w:vAlign w:val="center"/>
          </w:tcPr>
          <w:p w:rsidR="000267E7" w:rsidRPr="00C24333" w:rsidRDefault="000267E7"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2977" w:type="dxa"/>
            <w:tcBorders>
              <w:top w:val="nil"/>
              <w:left w:val="nil"/>
              <w:bottom w:val="nil"/>
              <w:right w:val="nil"/>
            </w:tcBorders>
            <w:shd w:val="clear" w:color="auto" w:fill="auto"/>
            <w:vAlign w:val="center"/>
          </w:tcPr>
          <w:p w:rsidR="000267E7" w:rsidRPr="00C24333" w:rsidRDefault="000267E7" w:rsidP="004417C9">
            <w:pPr>
              <w:pStyle w:val="FieldText"/>
              <w:snapToGrid w:val="0"/>
              <w:rPr>
                <w:rFonts w:ascii="Verdana" w:hAnsi="Verdana"/>
                <w:b w:val="0"/>
                <w:szCs w:val="19"/>
                <w:lang w:val="en-GB"/>
              </w:rPr>
            </w:pPr>
            <w:r w:rsidRPr="00C24333">
              <w:rPr>
                <w:rFonts w:ascii="Verdana" w:hAnsi="Verdana"/>
                <w:b w:val="0"/>
                <w:szCs w:val="19"/>
                <w:lang w:val="en-GB"/>
              </w:rPr>
              <w:t>Hospitality &amp; Leisure</w:t>
            </w:r>
          </w:p>
        </w:tc>
        <w:tc>
          <w:tcPr>
            <w:tcW w:w="425" w:type="dxa"/>
            <w:tcBorders>
              <w:top w:val="nil"/>
              <w:left w:val="nil"/>
              <w:bottom w:val="nil"/>
              <w:right w:val="nil"/>
            </w:tcBorders>
            <w:vAlign w:val="center"/>
          </w:tcPr>
          <w:p w:rsidR="000267E7" w:rsidRPr="00C24333" w:rsidRDefault="000267E7" w:rsidP="000267E7">
            <w:pPr>
              <w:pStyle w:val="FieldText"/>
              <w:snapToGrid w:val="0"/>
              <w:jc w:val="center"/>
              <w:rPr>
                <w:rFonts w:ascii="Verdana" w:hAnsi="Verdana"/>
                <w:b w:val="0"/>
                <w:szCs w:val="19"/>
                <w:lang w:val="en-GB"/>
              </w:rPr>
            </w:pPr>
            <w:r w:rsidRPr="00C24333">
              <w:rPr>
                <w:rFonts w:ascii="Arial Unicode MS" w:eastAsia="MS Gothic" w:hAnsi="Arial Unicode MS" w:cs="Arial Unicode MS"/>
                <w:b w:val="0"/>
                <w:szCs w:val="19"/>
                <w:lang w:val="en-GB"/>
              </w:rPr>
              <w:t>☐</w:t>
            </w:r>
          </w:p>
        </w:tc>
        <w:tc>
          <w:tcPr>
            <w:tcW w:w="2821" w:type="dxa"/>
            <w:tcBorders>
              <w:top w:val="nil"/>
              <w:left w:val="nil"/>
              <w:bottom w:val="nil"/>
              <w:right w:val="nil"/>
            </w:tcBorders>
            <w:vAlign w:val="center"/>
          </w:tcPr>
          <w:p w:rsidR="000267E7" w:rsidRPr="00C24333" w:rsidRDefault="000267E7" w:rsidP="004417C9">
            <w:pPr>
              <w:pStyle w:val="FieldText"/>
              <w:snapToGrid w:val="0"/>
              <w:rPr>
                <w:rFonts w:ascii="Verdana" w:hAnsi="Verdana"/>
                <w:b w:val="0"/>
                <w:szCs w:val="19"/>
                <w:lang w:val="en-GB"/>
              </w:rPr>
            </w:pPr>
            <w:r w:rsidRPr="00C24333">
              <w:rPr>
                <w:rFonts w:ascii="Verdana" w:hAnsi="Verdana"/>
                <w:b w:val="0"/>
                <w:szCs w:val="19"/>
                <w:lang w:val="en-GB"/>
              </w:rPr>
              <w:t>NHS Trust</w:t>
            </w:r>
          </w:p>
        </w:tc>
      </w:tr>
      <w:tr w:rsidR="004417C9" w:rsidRPr="00C24333" w:rsidTr="000267E7">
        <w:trPr>
          <w:cantSplit/>
          <w:trHeight w:val="80"/>
          <w:jc w:val="center"/>
        </w:trPr>
        <w:tc>
          <w:tcPr>
            <w:tcW w:w="368" w:type="dxa"/>
            <w:tcBorders>
              <w:top w:val="nil"/>
              <w:left w:val="nil"/>
              <w:bottom w:val="nil"/>
              <w:right w:val="nil"/>
            </w:tcBorders>
            <w:vAlign w:val="center"/>
          </w:tcPr>
          <w:p w:rsidR="004417C9" w:rsidRPr="00C24333" w:rsidRDefault="000267E7"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3052"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Beverages, Brewing &amp; Tobacco</w:t>
            </w:r>
          </w:p>
        </w:tc>
        <w:tc>
          <w:tcPr>
            <w:tcW w:w="425" w:type="dxa"/>
            <w:tcBorders>
              <w:top w:val="nil"/>
              <w:left w:val="nil"/>
              <w:bottom w:val="nil"/>
              <w:right w:val="nil"/>
            </w:tcBorders>
            <w:vAlign w:val="center"/>
          </w:tcPr>
          <w:p w:rsidR="004417C9" w:rsidRPr="00C24333" w:rsidRDefault="000267E7" w:rsidP="000267E7">
            <w:pPr>
              <w:jc w:val="center"/>
              <w:rPr>
                <w:rFonts w:ascii="Verdana" w:hAnsi="Verdana"/>
                <w:sz w:val="18"/>
                <w:szCs w:val="19"/>
              </w:rPr>
            </w:pPr>
            <w:r w:rsidRPr="00C24333">
              <w:rPr>
                <w:rFonts w:ascii="Arial Unicode MS" w:eastAsia="MS Gothic" w:hAnsi="Arial Unicode MS" w:cs="Arial Unicode MS"/>
                <w:sz w:val="18"/>
                <w:szCs w:val="19"/>
                <w:lang w:val="en-GB"/>
              </w:rPr>
              <w:t>☐</w:t>
            </w:r>
          </w:p>
        </w:tc>
        <w:tc>
          <w:tcPr>
            <w:tcW w:w="2977" w:type="dxa"/>
            <w:tcBorders>
              <w:top w:val="nil"/>
              <w:left w:val="nil"/>
              <w:bottom w:val="nil"/>
              <w:right w:val="nil"/>
            </w:tcBorders>
            <w:shd w:val="clear" w:color="auto" w:fill="auto"/>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Healthcare &amp; Pharmaceuticals</w:t>
            </w:r>
          </w:p>
        </w:tc>
        <w:tc>
          <w:tcPr>
            <w:tcW w:w="425" w:type="dxa"/>
            <w:tcBorders>
              <w:top w:val="nil"/>
              <w:left w:val="nil"/>
              <w:bottom w:val="nil"/>
              <w:right w:val="nil"/>
            </w:tcBorders>
            <w:vAlign w:val="center"/>
          </w:tcPr>
          <w:p w:rsidR="004417C9" w:rsidRPr="00C24333" w:rsidRDefault="000267E7" w:rsidP="000267E7">
            <w:pPr>
              <w:pStyle w:val="FieldText"/>
              <w:snapToGrid w:val="0"/>
              <w:jc w:val="center"/>
              <w:rPr>
                <w:rFonts w:ascii="Verdana" w:hAnsi="Verdana"/>
                <w:b w:val="0"/>
                <w:szCs w:val="19"/>
                <w:lang w:val="en-GB"/>
              </w:rPr>
            </w:pPr>
            <w:r w:rsidRPr="00C24333">
              <w:rPr>
                <w:rFonts w:ascii="Arial Unicode MS" w:eastAsia="MS Gothic" w:hAnsi="Arial Unicode MS" w:cs="Arial Unicode MS"/>
                <w:b w:val="0"/>
                <w:szCs w:val="19"/>
                <w:lang w:val="en-GB"/>
              </w:rPr>
              <w:t>☐</w:t>
            </w:r>
          </w:p>
        </w:tc>
        <w:tc>
          <w:tcPr>
            <w:tcW w:w="2821" w:type="dxa"/>
            <w:tcBorders>
              <w:top w:val="nil"/>
              <w:left w:val="nil"/>
              <w:bottom w:val="nil"/>
              <w:right w:val="nil"/>
            </w:tcBorders>
            <w:vAlign w:val="center"/>
          </w:tcPr>
          <w:p w:rsidR="004417C9" w:rsidRPr="00C24333" w:rsidRDefault="004417C9" w:rsidP="004417C9">
            <w:pPr>
              <w:pStyle w:val="FieldText"/>
              <w:snapToGrid w:val="0"/>
              <w:rPr>
                <w:rFonts w:ascii="Verdana" w:hAnsi="Verdana"/>
                <w:b w:val="0"/>
                <w:szCs w:val="19"/>
                <w:lang w:val="en-GB"/>
              </w:rPr>
            </w:pPr>
            <w:r w:rsidRPr="00C24333">
              <w:rPr>
                <w:rFonts w:ascii="Verdana" w:hAnsi="Verdana"/>
                <w:b w:val="0"/>
                <w:szCs w:val="19"/>
                <w:lang w:val="en-GB"/>
              </w:rPr>
              <w:t>Other Public Buildings</w:t>
            </w:r>
          </w:p>
        </w:tc>
      </w:tr>
    </w:tbl>
    <w:p w:rsidR="00493422" w:rsidRPr="00491BA3" w:rsidRDefault="00493422" w:rsidP="00D96147">
      <w:pPr>
        <w:pStyle w:val="BodyText"/>
        <w:snapToGrid w:val="0"/>
        <w:rPr>
          <w:rFonts w:ascii="Verdana" w:hAnsi="Verdana"/>
          <w:sz w:val="20"/>
          <w:szCs w:val="20"/>
          <w:lang w:val="en-GB"/>
        </w:rPr>
        <w:sectPr w:rsidR="00493422" w:rsidRPr="00491BA3" w:rsidSect="00C24333">
          <w:footnotePr>
            <w:pos w:val="beneathText"/>
          </w:footnotePr>
          <w:type w:val="continuous"/>
          <w:pgSz w:w="11905" w:h="16837"/>
          <w:pgMar w:top="-633" w:right="1077" w:bottom="907" w:left="1077" w:header="426" w:footer="306" w:gutter="0"/>
          <w:cols w:space="720"/>
          <w:docGrid w:linePitch="360"/>
        </w:sectPr>
      </w:pPr>
    </w:p>
    <w:tbl>
      <w:tblPr>
        <w:tblW w:w="10090" w:type="dxa"/>
        <w:jc w:val="center"/>
        <w:tblLayout w:type="fixed"/>
        <w:tblCellMar>
          <w:left w:w="115" w:type="dxa"/>
          <w:right w:w="115" w:type="dxa"/>
        </w:tblCellMar>
        <w:tblLook w:val="0000" w:firstRow="0" w:lastRow="0" w:firstColumn="0" w:lastColumn="0" w:noHBand="0" w:noVBand="0"/>
      </w:tblPr>
      <w:tblGrid>
        <w:gridCol w:w="1980"/>
        <w:gridCol w:w="2726"/>
        <w:gridCol w:w="2134"/>
        <w:gridCol w:w="3240"/>
        <w:gridCol w:w="10"/>
      </w:tblGrid>
      <w:tr w:rsidR="00DD70A2" w:rsidRPr="00491BA3" w:rsidTr="00DD70A2">
        <w:trPr>
          <w:gridAfter w:val="1"/>
          <w:wAfter w:w="10" w:type="dxa"/>
          <w:cantSplit/>
          <w:trHeight w:hRule="exact" w:val="205"/>
          <w:jc w:val="center"/>
        </w:trPr>
        <w:tc>
          <w:tcPr>
            <w:tcW w:w="10080" w:type="dxa"/>
            <w:gridSpan w:val="4"/>
            <w:vAlign w:val="center"/>
          </w:tcPr>
          <w:p w:rsidR="00DD70A2" w:rsidRDefault="00DD70A2" w:rsidP="00D96147">
            <w:pPr>
              <w:pStyle w:val="BodyText"/>
              <w:snapToGrid w:val="0"/>
              <w:rPr>
                <w:rFonts w:ascii="Verdana" w:hAnsi="Verdana"/>
                <w:sz w:val="20"/>
                <w:szCs w:val="20"/>
                <w:lang w:val="en-GB"/>
              </w:rPr>
            </w:pPr>
          </w:p>
          <w:p w:rsidR="003D6578" w:rsidRPr="00491BA3" w:rsidRDefault="003D6578" w:rsidP="00D96147">
            <w:pPr>
              <w:pStyle w:val="BodyText"/>
              <w:snapToGrid w:val="0"/>
              <w:rPr>
                <w:rFonts w:ascii="Verdana" w:hAnsi="Verdana"/>
                <w:sz w:val="20"/>
                <w:szCs w:val="20"/>
                <w:lang w:val="en-GB"/>
              </w:rPr>
            </w:pPr>
          </w:p>
        </w:tc>
      </w:tr>
      <w:tr w:rsidR="00DD70A2" w:rsidRPr="00491BA3" w:rsidTr="008B58E9">
        <w:trPr>
          <w:cantSplit/>
          <w:trHeight w:val="238"/>
          <w:jc w:val="center"/>
        </w:trPr>
        <w:tc>
          <w:tcPr>
            <w:tcW w:w="1980" w:type="dxa"/>
            <w:vAlign w:val="center"/>
          </w:tcPr>
          <w:p w:rsidR="00DD70A2" w:rsidRPr="00491BA3" w:rsidRDefault="00DD70A2" w:rsidP="00D96147">
            <w:pPr>
              <w:pStyle w:val="BodyText"/>
              <w:snapToGrid w:val="0"/>
              <w:rPr>
                <w:rFonts w:ascii="Verdana" w:hAnsi="Verdana"/>
                <w:sz w:val="20"/>
                <w:szCs w:val="20"/>
                <w:lang w:val="en-GB"/>
              </w:rPr>
            </w:pPr>
            <w:r w:rsidRPr="00491BA3">
              <w:rPr>
                <w:rFonts w:ascii="Verdana" w:hAnsi="Verdana"/>
                <w:sz w:val="20"/>
                <w:szCs w:val="20"/>
                <w:lang w:val="en-GB"/>
              </w:rPr>
              <w:t>Contact:</w:t>
            </w:r>
          </w:p>
        </w:tc>
        <w:sdt>
          <w:sdtPr>
            <w:rPr>
              <w:rFonts w:ascii="Verdana" w:hAnsi="Verdana"/>
              <w:b w:val="0"/>
              <w:sz w:val="20"/>
              <w:lang w:val="en-GB"/>
            </w:rPr>
            <w:id w:val="-1613508818"/>
            <w:placeholder>
              <w:docPart w:val="6D30D3231942411CA5769BA6C9681BB8"/>
            </w:placeholder>
          </w:sdtPr>
          <w:sdtEndPr/>
          <w:sdtContent>
            <w:tc>
              <w:tcPr>
                <w:tcW w:w="2726" w:type="dxa"/>
                <w:tcBorders>
                  <w:top w:val="single" w:sz="4" w:space="0" w:color="000000"/>
                  <w:left w:val="single" w:sz="4" w:space="0" w:color="000000"/>
                  <w:bottom w:val="single" w:sz="4" w:space="0" w:color="000000"/>
                </w:tcBorders>
                <w:vAlign w:val="center"/>
              </w:tcPr>
              <w:p w:rsidR="00DD70A2" w:rsidRPr="00491BA3" w:rsidRDefault="00EE456D" w:rsidP="008B58E9">
                <w:pPr>
                  <w:pStyle w:val="FieldText"/>
                  <w:snapToGrid w:val="0"/>
                  <w:rPr>
                    <w:rFonts w:ascii="Verdana" w:hAnsi="Verdana"/>
                    <w:b w:val="0"/>
                    <w:sz w:val="20"/>
                    <w:lang w:val="en-GB"/>
                  </w:rPr>
                </w:pPr>
                <w:r w:rsidRPr="00491BA3">
                  <w:rPr>
                    <w:rFonts w:ascii="Verdana" w:hAnsi="Verdana"/>
                    <w:b w:val="0"/>
                    <w:sz w:val="20"/>
                    <w:lang w:val="en-GB"/>
                  </w:rPr>
                  <w:t xml:space="preserve"> </w:t>
                </w:r>
              </w:p>
            </w:tc>
          </w:sdtContent>
        </w:sdt>
        <w:tc>
          <w:tcPr>
            <w:tcW w:w="2134" w:type="dxa"/>
            <w:tcBorders>
              <w:left w:val="single" w:sz="4" w:space="0" w:color="000000"/>
            </w:tcBorders>
            <w:vAlign w:val="center"/>
          </w:tcPr>
          <w:p w:rsidR="00DD70A2" w:rsidRPr="00491BA3" w:rsidRDefault="00DD70A2" w:rsidP="00D96147">
            <w:pPr>
              <w:pStyle w:val="BodyText"/>
              <w:snapToGrid w:val="0"/>
              <w:rPr>
                <w:rFonts w:ascii="Verdana" w:hAnsi="Verdana"/>
                <w:sz w:val="20"/>
                <w:szCs w:val="20"/>
                <w:lang w:val="en-GB"/>
              </w:rPr>
            </w:pPr>
            <w:r w:rsidRPr="00491BA3">
              <w:rPr>
                <w:rFonts w:ascii="Verdana" w:hAnsi="Verdana"/>
                <w:sz w:val="20"/>
                <w:szCs w:val="20"/>
                <w:lang w:val="en-GB"/>
              </w:rPr>
              <w:t>Position:</w:t>
            </w:r>
          </w:p>
        </w:tc>
        <w:sdt>
          <w:sdtPr>
            <w:rPr>
              <w:rFonts w:ascii="Verdana" w:hAnsi="Verdana"/>
              <w:b w:val="0"/>
              <w:sz w:val="20"/>
              <w:lang w:val="en-GB"/>
            </w:rPr>
            <w:id w:val="-901065789"/>
            <w:placeholder>
              <w:docPart w:val="6D30D3231942411CA5769BA6C9681BB8"/>
            </w:placeholder>
          </w:sdtPr>
          <w:sdtEndPr/>
          <w:sdtContent>
            <w:tc>
              <w:tcPr>
                <w:tcW w:w="3250" w:type="dxa"/>
                <w:gridSpan w:val="2"/>
                <w:tcBorders>
                  <w:top w:val="single" w:sz="4" w:space="0" w:color="000000"/>
                  <w:left w:val="single" w:sz="4" w:space="0" w:color="000000"/>
                  <w:bottom w:val="single" w:sz="4" w:space="0" w:color="000000"/>
                  <w:right w:val="single" w:sz="4" w:space="0" w:color="000000"/>
                </w:tcBorders>
                <w:vAlign w:val="center"/>
              </w:tcPr>
              <w:p w:rsidR="00DD70A2" w:rsidRPr="00491BA3" w:rsidRDefault="00EE456D" w:rsidP="008B58E9">
                <w:pPr>
                  <w:pStyle w:val="FieldText"/>
                  <w:snapToGrid w:val="0"/>
                  <w:rPr>
                    <w:rFonts w:ascii="Verdana" w:hAnsi="Verdana"/>
                    <w:b w:val="0"/>
                    <w:sz w:val="20"/>
                    <w:lang w:val="en-GB"/>
                  </w:rPr>
                </w:pPr>
                <w:r w:rsidRPr="00491BA3">
                  <w:rPr>
                    <w:rFonts w:ascii="Verdana" w:hAnsi="Verdana"/>
                    <w:b w:val="0"/>
                    <w:sz w:val="20"/>
                    <w:lang w:val="en-GB"/>
                  </w:rPr>
                  <w:t xml:space="preserve"> </w:t>
                </w:r>
              </w:p>
            </w:tc>
          </w:sdtContent>
        </w:sdt>
      </w:tr>
      <w:tr w:rsidR="00C24333" w:rsidRPr="00491BA3" w:rsidTr="00FC59A9">
        <w:trPr>
          <w:gridAfter w:val="1"/>
          <w:wAfter w:w="10" w:type="dxa"/>
          <w:cantSplit/>
          <w:trHeight w:val="70"/>
          <w:jc w:val="center"/>
        </w:trPr>
        <w:tc>
          <w:tcPr>
            <w:tcW w:w="10080" w:type="dxa"/>
            <w:gridSpan w:val="4"/>
            <w:vAlign w:val="center"/>
          </w:tcPr>
          <w:p w:rsidR="00C24333" w:rsidRPr="00C24333" w:rsidRDefault="00C24333" w:rsidP="00D96147">
            <w:pPr>
              <w:pStyle w:val="FieldText"/>
              <w:snapToGrid w:val="0"/>
              <w:rPr>
                <w:rFonts w:ascii="Verdana" w:hAnsi="Verdana"/>
                <w:b w:val="0"/>
                <w:sz w:val="4"/>
                <w:lang w:val="en-GB"/>
              </w:rPr>
            </w:pPr>
          </w:p>
        </w:tc>
      </w:tr>
      <w:tr w:rsidR="00DD70A2" w:rsidRPr="00491BA3" w:rsidTr="00C24333">
        <w:trPr>
          <w:cantSplit/>
          <w:trHeight w:val="265"/>
          <w:jc w:val="center"/>
        </w:trPr>
        <w:tc>
          <w:tcPr>
            <w:tcW w:w="1980" w:type="dxa"/>
            <w:vAlign w:val="center"/>
          </w:tcPr>
          <w:p w:rsidR="00DD70A2" w:rsidRPr="00491BA3" w:rsidRDefault="00DD70A2" w:rsidP="00D96147">
            <w:pPr>
              <w:pStyle w:val="BodyText"/>
              <w:snapToGrid w:val="0"/>
              <w:rPr>
                <w:rFonts w:ascii="Verdana" w:hAnsi="Verdana"/>
                <w:sz w:val="20"/>
                <w:szCs w:val="20"/>
                <w:lang w:val="en-GB"/>
              </w:rPr>
            </w:pPr>
            <w:r w:rsidRPr="00491BA3">
              <w:rPr>
                <w:rFonts w:ascii="Verdana" w:hAnsi="Verdana"/>
                <w:sz w:val="20"/>
                <w:szCs w:val="20"/>
                <w:lang w:val="en-GB"/>
              </w:rPr>
              <w:t>Address:</w:t>
            </w:r>
          </w:p>
        </w:tc>
        <w:sdt>
          <w:sdtPr>
            <w:rPr>
              <w:rFonts w:ascii="Verdana" w:hAnsi="Verdana"/>
              <w:b w:val="0"/>
              <w:sz w:val="20"/>
              <w:lang w:val="en-GB"/>
            </w:rPr>
            <w:id w:val="-1757286345"/>
            <w:placeholder>
              <w:docPart w:val="6D30D3231942411CA5769BA6C9681BB8"/>
            </w:placeholder>
          </w:sdtPr>
          <w:sdtEndPr/>
          <w:sdtContent>
            <w:tc>
              <w:tcPr>
                <w:tcW w:w="8110" w:type="dxa"/>
                <w:gridSpan w:val="4"/>
                <w:tcBorders>
                  <w:top w:val="single" w:sz="4" w:space="0" w:color="000000"/>
                  <w:left w:val="single" w:sz="4" w:space="0" w:color="000000"/>
                  <w:bottom w:val="single" w:sz="4" w:space="0" w:color="000000"/>
                  <w:right w:val="single" w:sz="4" w:space="0" w:color="000000"/>
                </w:tcBorders>
                <w:vAlign w:val="center"/>
              </w:tcPr>
              <w:p w:rsidR="00DD70A2" w:rsidRPr="00491BA3" w:rsidRDefault="00EE456D" w:rsidP="008B58E9">
                <w:pPr>
                  <w:pStyle w:val="FieldText"/>
                  <w:snapToGrid w:val="0"/>
                  <w:spacing w:before="60"/>
                  <w:rPr>
                    <w:rFonts w:ascii="Verdana" w:hAnsi="Verdana"/>
                    <w:b w:val="0"/>
                    <w:sz w:val="20"/>
                    <w:lang w:val="en-GB"/>
                  </w:rPr>
                </w:pPr>
                <w:r w:rsidRPr="00491BA3">
                  <w:rPr>
                    <w:rFonts w:ascii="Verdana" w:hAnsi="Verdana"/>
                    <w:b w:val="0"/>
                    <w:sz w:val="20"/>
                    <w:lang w:val="en-GB"/>
                  </w:rPr>
                  <w:t xml:space="preserve"> </w:t>
                </w:r>
              </w:p>
            </w:tc>
          </w:sdtContent>
        </w:sdt>
      </w:tr>
      <w:tr w:rsidR="00C24333" w:rsidRPr="00491BA3" w:rsidTr="00FC59A9">
        <w:trPr>
          <w:gridAfter w:val="1"/>
          <w:wAfter w:w="10" w:type="dxa"/>
          <w:cantSplit/>
          <w:trHeight w:val="70"/>
          <w:jc w:val="center"/>
        </w:trPr>
        <w:tc>
          <w:tcPr>
            <w:tcW w:w="10080" w:type="dxa"/>
            <w:gridSpan w:val="4"/>
            <w:vAlign w:val="center"/>
          </w:tcPr>
          <w:p w:rsidR="00C24333" w:rsidRPr="00C24333" w:rsidRDefault="00C24333" w:rsidP="008B58E9">
            <w:pPr>
              <w:pStyle w:val="FieldText"/>
              <w:snapToGrid w:val="0"/>
              <w:rPr>
                <w:rFonts w:ascii="Verdana" w:hAnsi="Verdana"/>
                <w:b w:val="0"/>
                <w:sz w:val="8"/>
                <w:lang w:val="en-GB"/>
              </w:rPr>
            </w:pPr>
          </w:p>
        </w:tc>
      </w:tr>
      <w:tr w:rsidR="00DD70A2" w:rsidRPr="00491BA3" w:rsidTr="008B58E9">
        <w:trPr>
          <w:cantSplit/>
          <w:trHeight w:val="238"/>
          <w:jc w:val="center"/>
        </w:trPr>
        <w:tc>
          <w:tcPr>
            <w:tcW w:w="1980" w:type="dxa"/>
            <w:vAlign w:val="center"/>
          </w:tcPr>
          <w:p w:rsidR="00DD70A2" w:rsidRPr="00491BA3" w:rsidRDefault="00DD70A2" w:rsidP="00D96147">
            <w:pPr>
              <w:pStyle w:val="BodyText"/>
              <w:snapToGrid w:val="0"/>
              <w:rPr>
                <w:rFonts w:ascii="Verdana" w:hAnsi="Verdana"/>
                <w:sz w:val="20"/>
                <w:szCs w:val="20"/>
                <w:lang w:val="en-GB"/>
              </w:rPr>
            </w:pPr>
            <w:r w:rsidRPr="00491BA3">
              <w:rPr>
                <w:rFonts w:ascii="Verdana" w:hAnsi="Verdana"/>
                <w:sz w:val="20"/>
                <w:szCs w:val="20"/>
                <w:lang w:val="en-GB"/>
              </w:rPr>
              <w:t>Email:</w:t>
            </w:r>
          </w:p>
        </w:tc>
        <w:sdt>
          <w:sdtPr>
            <w:rPr>
              <w:rFonts w:ascii="Verdana" w:hAnsi="Verdana"/>
              <w:b w:val="0"/>
              <w:sz w:val="20"/>
              <w:lang w:val="en-GB"/>
            </w:rPr>
            <w:id w:val="-1952229167"/>
            <w:placeholder>
              <w:docPart w:val="6D30D3231942411CA5769BA6C9681BB8"/>
            </w:placeholder>
          </w:sdtPr>
          <w:sdtEndPr/>
          <w:sdtContent>
            <w:tc>
              <w:tcPr>
                <w:tcW w:w="8110" w:type="dxa"/>
                <w:gridSpan w:val="4"/>
                <w:tcBorders>
                  <w:top w:val="single" w:sz="4" w:space="0" w:color="000000"/>
                  <w:left w:val="single" w:sz="4" w:space="0" w:color="000000"/>
                  <w:bottom w:val="single" w:sz="4" w:space="0" w:color="000000"/>
                  <w:right w:val="single" w:sz="4" w:space="0" w:color="000000"/>
                </w:tcBorders>
                <w:vAlign w:val="center"/>
              </w:tcPr>
              <w:p w:rsidR="00DD70A2" w:rsidRPr="00491BA3" w:rsidRDefault="00EE456D" w:rsidP="008B58E9">
                <w:pPr>
                  <w:pStyle w:val="FieldText"/>
                  <w:snapToGrid w:val="0"/>
                  <w:rPr>
                    <w:rFonts w:ascii="Verdana" w:hAnsi="Verdana"/>
                    <w:b w:val="0"/>
                    <w:sz w:val="20"/>
                    <w:lang w:val="en-GB"/>
                  </w:rPr>
                </w:pPr>
                <w:r w:rsidRPr="00491BA3">
                  <w:rPr>
                    <w:rFonts w:ascii="Verdana" w:hAnsi="Verdana"/>
                    <w:b w:val="0"/>
                    <w:sz w:val="20"/>
                    <w:lang w:val="en-GB"/>
                  </w:rPr>
                  <w:t xml:space="preserve"> </w:t>
                </w:r>
              </w:p>
            </w:tc>
          </w:sdtContent>
        </w:sdt>
      </w:tr>
      <w:tr w:rsidR="00C24333" w:rsidRPr="00491BA3" w:rsidTr="00FC59A9">
        <w:trPr>
          <w:gridAfter w:val="1"/>
          <w:wAfter w:w="10" w:type="dxa"/>
          <w:cantSplit/>
          <w:trHeight w:val="58"/>
          <w:jc w:val="center"/>
        </w:trPr>
        <w:tc>
          <w:tcPr>
            <w:tcW w:w="10080" w:type="dxa"/>
            <w:gridSpan w:val="4"/>
            <w:vAlign w:val="center"/>
          </w:tcPr>
          <w:p w:rsidR="00C24333" w:rsidRPr="00C24333" w:rsidRDefault="00C24333" w:rsidP="00D96147">
            <w:pPr>
              <w:pStyle w:val="FieldText"/>
              <w:snapToGrid w:val="0"/>
              <w:rPr>
                <w:rFonts w:ascii="Verdana" w:hAnsi="Verdana"/>
                <w:b w:val="0"/>
                <w:sz w:val="8"/>
                <w:lang w:val="en-GB"/>
              </w:rPr>
            </w:pPr>
          </w:p>
        </w:tc>
      </w:tr>
      <w:tr w:rsidR="00DD70A2" w:rsidRPr="00491BA3" w:rsidTr="001E39A6">
        <w:trPr>
          <w:cantSplit/>
          <w:trHeight w:hRule="exact" w:val="332"/>
          <w:jc w:val="center"/>
        </w:trPr>
        <w:tc>
          <w:tcPr>
            <w:tcW w:w="1980" w:type="dxa"/>
            <w:vAlign w:val="center"/>
          </w:tcPr>
          <w:p w:rsidR="00DD70A2" w:rsidRPr="00491BA3" w:rsidRDefault="00DD70A2" w:rsidP="00D96147">
            <w:pPr>
              <w:pStyle w:val="BodyText"/>
              <w:snapToGrid w:val="0"/>
              <w:rPr>
                <w:rFonts w:ascii="Verdana" w:hAnsi="Verdana"/>
                <w:sz w:val="20"/>
                <w:szCs w:val="20"/>
                <w:lang w:val="en-GB"/>
              </w:rPr>
            </w:pPr>
            <w:r w:rsidRPr="00491BA3">
              <w:rPr>
                <w:rFonts w:ascii="Verdana" w:hAnsi="Verdana"/>
                <w:sz w:val="20"/>
                <w:szCs w:val="20"/>
                <w:lang w:val="en-GB"/>
              </w:rPr>
              <w:t>Phone:</w:t>
            </w:r>
          </w:p>
        </w:tc>
        <w:sdt>
          <w:sdtPr>
            <w:rPr>
              <w:rFonts w:ascii="Verdana" w:hAnsi="Verdana"/>
              <w:b w:val="0"/>
              <w:sz w:val="20"/>
              <w:lang w:val="en-GB"/>
            </w:rPr>
            <w:id w:val="92985300"/>
            <w:placeholder>
              <w:docPart w:val="6D30D3231942411CA5769BA6C9681BB8"/>
            </w:placeholder>
          </w:sdtPr>
          <w:sdtEndPr/>
          <w:sdtContent>
            <w:tc>
              <w:tcPr>
                <w:tcW w:w="2726" w:type="dxa"/>
                <w:tcBorders>
                  <w:top w:val="single" w:sz="4" w:space="0" w:color="000000"/>
                  <w:left w:val="single" w:sz="4" w:space="0" w:color="000000"/>
                  <w:bottom w:val="single" w:sz="4" w:space="0" w:color="000000"/>
                </w:tcBorders>
                <w:vAlign w:val="center"/>
              </w:tcPr>
              <w:p w:rsidR="00DD70A2" w:rsidRPr="00491BA3" w:rsidRDefault="00EE456D" w:rsidP="008B58E9">
                <w:pPr>
                  <w:pStyle w:val="FieldText"/>
                  <w:snapToGrid w:val="0"/>
                  <w:rPr>
                    <w:rFonts w:ascii="Verdana" w:hAnsi="Verdana"/>
                    <w:b w:val="0"/>
                    <w:sz w:val="20"/>
                    <w:lang w:val="en-GB"/>
                  </w:rPr>
                </w:pPr>
                <w:r w:rsidRPr="00491BA3">
                  <w:rPr>
                    <w:rFonts w:ascii="Verdana" w:hAnsi="Verdana"/>
                    <w:b w:val="0"/>
                    <w:sz w:val="20"/>
                    <w:lang w:val="en-GB"/>
                  </w:rPr>
                  <w:t xml:space="preserve"> </w:t>
                </w:r>
              </w:p>
            </w:tc>
          </w:sdtContent>
        </w:sdt>
        <w:tc>
          <w:tcPr>
            <w:tcW w:w="2134" w:type="dxa"/>
            <w:tcBorders>
              <w:left w:val="single" w:sz="4" w:space="0" w:color="000000"/>
            </w:tcBorders>
            <w:vAlign w:val="center"/>
          </w:tcPr>
          <w:p w:rsidR="00DD70A2" w:rsidRPr="00491BA3" w:rsidRDefault="00DD70A2" w:rsidP="00D96147">
            <w:pPr>
              <w:pStyle w:val="BodyText"/>
              <w:snapToGrid w:val="0"/>
              <w:rPr>
                <w:rFonts w:ascii="Verdana" w:hAnsi="Verdana"/>
                <w:sz w:val="20"/>
                <w:szCs w:val="20"/>
                <w:lang w:val="en-GB"/>
              </w:rPr>
            </w:pPr>
            <w:r w:rsidRPr="00491BA3">
              <w:rPr>
                <w:rFonts w:ascii="Verdana" w:hAnsi="Verdana"/>
                <w:sz w:val="20"/>
                <w:szCs w:val="20"/>
                <w:lang w:val="en-GB"/>
              </w:rPr>
              <w:t>Mobile:</w:t>
            </w:r>
          </w:p>
        </w:tc>
        <w:sdt>
          <w:sdtPr>
            <w:rPr>
              <w:rFonts w:ascii="Verdana" w:hAnsi="Verdana"/>
              <w:b w:val="0"/>
              <w:sz w:val="20"/>
              <w:lang w:val="en-GB"/>
            </w:rPr>
            <w:id w:val="1817994570"/>
            <w:placeholder>
              <w:docPart w:val="6D30D3231942411CA5769BA6C9681BB8"/>
            </w:placeholder>
          </w:sdtPr>
          <w:sdtEndPr/>
          <w:sdtContent>
            <w:tc>
              <w:tcPr>
                <w:tcW w:w="3250" w:type="dxa"/>
                <w:gridSpan w:val="2"/>
                <w:tcBorders>
                  <w:top w:val="single" w:sz="4" w:space="0" w:color="000000"/>
                  <w:left w:val="single" w:sz="4" w:space="0" w:color="000000"/>
                  <w:bottom w:val="single" w:sz="4" w:space="0" w:color="000000"/>
                  <w:right w:val="single" w:sz="4" w:space="0" w:color="000000"/>
                </w:tcBorders>
                <w:vAlign w:val="center"/>
              </w:tcPr>
              <w:p w:rsidR="00DD70A2" w:rsidRPr="00491BA3" w:rsidRDefault="00EE456D" w:rsidP="008B58E9">
                <w:pPr>
                  <w:pStyle w:val="FieldText"/>
                  <w:snapToGrid w:val="0"/>
                  <w:rPr>
                    <w:rFonts w:ascii="Verdana" w:hAnsi="Verdana"/>
                    <w:b w:val="0"/>
                    <w:sz w:val="20"/>
                    <w:lang w:val="en-GB"/>
                  </w:rPr>
                </w:pPr>
                <w:r w:rsidRPr="00491BA3">
                  <w:rPr>
                    <w:rFonts w:ascii="Verdana" w:hAnsi="Verdana"/>
                    <w:b w:val="0"/>
                    <w:sz w:val="20"/>
                    <w:lang w:val="en-GB"/>
                  </w:rPr>
                  <w:t xml:space="preserve"> </w:t>
                </w:r>
              </w:p>
            </w:tc>
          </w:sdtContent>
        </w:sdt>
      </w:tr>
    </w:tbl>
    <w:p w:rsidR="003D6578" w:rsidRDefault="003D6578"/>
    <w:p w:rsidR="003D6578" w:rsidRDefault="003D6578"/>
    <w:p w:rsidR="003D6578" w:rsidRDefault="003D6578"/>
    <w:p w:rsidR="003D6578" w:rsidRDefault="003D6578"/>
    <w:p w:rsidR="003D6578" w:rsidRDefault="003D6578"/>
    <w:p w:rsidR="003D6578" w:rsidRDefault="003D6578"/>
    <w:p w:rsidR="003D6578" w:rsidRDefault="003D6578"/>
    <w:p w:rsidR="003D6578" w:rsidRDefault="003D6578"/>
    <w:p w:rsidR="003D6578" w:rsidRDefault="003D6578"/>
    <w:p w:rsidR="003D6578" w:rsidRDefault="003D6578"/>
    <w:p w:rsidR="003D6578" w:rsidRDefault="003D6578"/>
    <w:tbl>
      <w:tblPr>
        <w:tblW w:w="10090" w:type="dxa"/>
        <w:jc w:val="center"/>
        <w:tblLayout w:type="fixed"/>
        <w:tblCellMar>
          <w:left w:w="115" w:type="dxa"/>
          <w:right w:w="115" w:type="dxa"/>
        </w:tblCellMar>
        <w:tblLook w:val="0000" w:firstRow="0" w:lastRow="0" w:firstColumn="0" w:lastColumn="0" w:noHBand="0" w:noVBand="0"/>
      </w:tblPr>
      <w:tblGrid>
        <w:gridCol w:w="3360"/>
        <w:gridCol w:w="1346"/>
        <w:gridCol w:w="709"/>
        <w:gridCol w:w="4665"/>
        <w:gridCol w:w="10"/>
      </w:tblGrid>
      <w:tr w:rsidR="00794D67" w:rsidRPr="00C845A1" w:rsidTr="003B6F74">
        <w:trPr>
          <w:gridAfter w:val="1"/>
          <w:wAfter w:w="10" w:type="dxa"/>
          <w:cantSplit/>
          <w:trHeight w:val="288"/>
          <w:jc w:val="center"/>
        </w:trPr>
        <w:tc>
          <w:tcPr>
            <w:tcW w:w="10080" w:type="dxa"/>
            <w:gridSpan w:val="4"/>
            <w:shd w:val="clear" w:color="auto" w:fill="0070C0"/>
            <w:vAlign w:val="center"/>
          </w:tcPr>
          <w:p w:rsidR="00794D67" w:rsidRPr="00491BA3" w:rsidRDefault="00D46CA0" w:rsidP="00D96147">
            <w:pPr>
              <w:pStyle w:val="Heading3"/>
              <w:tabs>
                <w:tab w:val="left" w:pos="0"/>
              </w:tabs>
              <w:snapToGrid w:val="0"/>
              <w:rPr>
                <w:rFonts w:ascii="Verdana" w:hAnsi="Verdana"/>
                <w:lang w:val="en-GB"/>
              </w:rPr>
            </w:pPr>
            <w:r>
              <w:rPr>
                <w:rFonts w:ascii="Verdana" w:hAnsi="Verdana"/>
                <w:lang w:val="en-GB"/>
              </w:rPr>
              <w:t>Waste</w:t>
            </w:r>
            <w:r w:rsidRPr="00491BA3">
              <w:rPr>
                <w:rFonts w:ascii="Verdana" w:hAnsi="Verdana"/>
                <w:lang w:val="en-GB"/>
              </w:rPr>
              <w:t xml:space="preserve"> </w:t>
            </w:r>
            <w:r w:rsidR="00794D67" w:rsidRPr="00491BA3">
              <w:rPr>
                <w:rFonts w:ascii="Verdana" w:hAnsi="Verdana"/>
                <w:lang w:val="en-GB"/>
              </w:rPr>
              <w:t>Measurement</w:t>
            </w:r>
          </w:p>
        </w:tc>
      </w:tr>
      <w:tr w:rsidR="00794D67" w:rsidRPr="00C845A1" w:rsidTr="008B58E9">
        <w:trPr>
          <w:gridAfter w:val="1"/>
          <w:wAfter w:w="10" w:type="dxa"/>
          <w:cantSplit/>
          <w:trHeight w:hRule="exact" w:val="144"/>
          <w:jc w:val="center"/>
        </w:trPr>
        <w:tc>
          <w:tcPr>
            <w:tcW w:w="10080" w:type="dxa"/>
            <w:gridSpan w:val="4"/>
            <w:vAlign w:val="bottom"/>
          </w:tcPr>
          <w:p w:rsidR="00794D67" w:rsidRPr="00491BA3" w:rsidRDefault="00794D67" w:rsidP="00D96147">
            <w:pPr>
              <w:pStyle w:val="BodyText"/>
              <w:snapToGrid w:val="0"/>
              <w:rPr>
                <w:rFonts w:ascii="Verdana" w:hAnsi="Verdana"/>
                <w:color w:val="FFFFFF"/>
                <w:sz w:val="20"/>
                <w:szCs w:val="20"/>
                <w:lang w:val="en-GB"/>
              </w:rPr>
            </w:pPr>
          </w:p>
        </w:tc>
      </w:tr>
      <w:tr w:rsidR="00794D67" w:rsidRPr="00C845A1" w:rsidTr="008B58E9">
        <w:trPr>
          <w:gridAfter w:val="1"/>
          <w:wAfter w:w="10" w:type="dxa"/>
          <w:cantSplit/>
          <w:trHeight w:val="105"/>
          <w:jc w:val="center"/>
        </w:trPr>
        <w:tc>
          <w:tcPr>
            <w:tcW w:w="10080" w:type="dxa"/>
            <w:gridSpan w:val="4"/>
            <w:vAlign w:val="center"/>
          </w:tcPr>
          <w:p w:rsidR="00794D67" w:rsidRPr="008C1BC4" w:rsidRDefault="00794D67" w:rsidP="00373291">
            <w:pPr>
              <w:pStyle w:val="Style10ptLeft075Right005"/>
              <w:snapToGrid w:val="0"/>
              <w:ind w:left="0"/>
              <w:jc w:val="both"/>
              <w:rPr>
                <w:rStyle w:val="Style10pt"/>
                <w:rFonts w:ascii="Verdana" w:hAnsi="Verdana"/>
                <w:szCs w:val="24"/>
                <w:lang w:val="en-GB"/>
              </w:rPr>
            </w:pPr>
            <w:r w:rsidRPr="00491BA3">
              <w:rPr>
                <w:rStyle w:val="Style10pt"/>
                <w:rFonts w:ascii="Verdana" w:hAnsi="Verdana"/>
                <w:szCs w:val="24"/>
                <w:lang w:val="en-GB"/>
              </w:rPr>
              <w:t xml:space="preserve">Calculation of </w:t>
            </w:r>
            <w:r w:rsidR="009C67B8">
              <w:rPr>
                <w:rStyle w:val="Style10pt"/>
                <w:rFonts w:ascii="Verdana" w:hAnsi="Verdana"/>
                <w:szCs w:val="24"/>
                <w:lang w:val="en-GB"/>
              </w:rPr>
              <w:t>waste</w:t>
            </w:r>
            <w:r w:rsidRPr="00491BA3">
              <w:rPr>
                <w:rStyle w:val="Style10pt"/>
                <w:rFonts w:ascii="Verdana" w:hAnsi="Verdana"/>
                <w:szCs w:val="24"/>
                <w:lang w:val="en-GB"/>
              </w:rPr>
              <w:t xml:space="preserve"> </w:t>
            </w:r>
            <w:r w:rsidR="009E20C9">
              <w:rPr>
                <w:rStyle w:val="Style10pt"/>
                <w:rFonts w:ascii="Verdana" w:hAnsi="Verdana"/>
                <w:szCs w:val="24"/>
                <w:lang w:val="en-GB"/>
              </w:rPr>
              <w:t xml:space="preserve">arisings </w:t>
            </w:r>
            <w:r w:rsidRPr="00491BA3">
              <w:rPr>
                <w:rStyle w:val="Style10pt"/>
                <w:rFonts w:ascii="Verdana" w:hAnsi="Verdana"/>
                <w:szCs w:val="24"/>
                <w:lang w:val="en-GB"/>
              </w:rPr>
              <w:t xml:space="preserve">should follow the principles </w:t>
            </w:r>
            <w:r w:rsidR="005B676F">
              <w:rPr>
                <w:rStyle w:val="Style10pt"/>
                <w:rFonts w:ascii="Verdana" w:hAnsi="Verdana"/>
                <w:szCs w:val="24"/>
                <w:lang w:val="en-GB"/>
              </w:rPr>
              <w:t xml:space="preserve">and requirements </w:t>
            </w:r>
            <w:r w:rsidR="00373291">
              <w:rPr>
                <w:rStyle w:val="Style10pt"/>
                <w:rFonts w:ascii="Verdana" w:hAnsi="Verdana"/>
                <w:szCs w:val="24"/>
                <w:lang w:val="en-GB"/>
              </w:rPr>
              <w:t xml:space="preserve">outlined in the Corporate Waste </w:t>
            </w:r>
            <w:r w:rsidR="005B676F">
              <w:rPr>
                <w:rStyle w:val="Style10pt"/>
                <w:rFonts w:ascii="Verdana" w:hAnsi="Verdana"/>
                <w:szCs w:val="24"/>
                <w:lang w:val="en-GB"/>
              </w:rPr>
              <w:t xml:space="preserve">Protocol. All waste </w:t>
            </w:r>
            <w:r w:rsidR="009E20C9">
              <w:rPr>
                <w:rStyle w:val="Style10pt"/>
                <w:rFonts w:ascii="Verdana" w:hAnsi="Verdana"/>
                <w:szCs w:val="24"/>
                <w:lang w:val="en-GB"/>
              </w:rPr>
              <w:t>arisings</w:t>
            </w:r>
            <w:r w:rsidR="005B676F">
              <w:rPr>
                <w:rStyle w:val="Style10pt"/>
                <w:rFonts w:ascii="Verdana" w:hAnsi="Verdana"/>
                <w:szCs w:val="24"/>
                <w:lang w:val="en-GB"/>
              </w:rPr>
              <w:t xml:space="preserve"> should be reported in tonnes. </w:t>
            </w:r>
          </w:p>
        </w:tc>
      </w:tr>
      <w:tr w:rsidR="00794D67" w:rsidRPr="00C845A1" w:rsidTr="008B58E9">
        <w:trPr>
          <w:gridAfter w:val="1"/>
          <w:wAfter w:w="10" w:type="dxa"/>
          <w:cantSplit/>
          <w:trHeight w:val="152"/>
          <w:jc w:val="center"/>
        </w:trPr>
        <w:tc>
          <w:tcPr>
            <w:tcW w:w="10080" w:type="dxa"/>
            <w:gridSpan w:val="4"/>
            <w:vAlign w:val="center"/>
          </w:tcPr>
          <w:p w:rsidR="00794D67" w:rsidRPr="00491BA3" w:rsidRDefault="00794D67" w:rsidP="008B58E9">
            <w:pPr>
              <w:snapToGrid w:val="0"/>
              <w:ind w:right="72"/>
              <w:jc w:val="both"/>
              <w:rPr>
                <w:rFonts w:ascii="Verdana" w:hAnsi="Verdana"/>
                <w:sz w:val="14"/>
                <w:lang w:val="en-GB"/>
              </w:rPr>
            </w:pPr>
          </w:p>
        </w:tc>
      </w:tr>
      <w:tr w:rsidR="00794D67" w:rsidRPr="00C845A1" w:rsidTr="008B58E9">
        <w:trPr>
          <w:gridAfter w:val="1"/>
          <w:wAfter w:w="10" w:type="dxa"/>
          <w:cantSplit/>
          <w:trHeight w:val="896"/>
          <w:jc w:val="center"/>
        </w:trPr>
        <w:tc>
          <w:tcPr>
            <w:tcW w:w="10080" w:type="dxa"/>
            <w:gridSpan w:val="4"/>
            <w:vAlign w:val="center"/>
          </w:tcPr>
          <w:p w:rsidR="00794D67" w:rsidRPr="00491BA3" w:rsidRDefault="00794D67" w:rsidP="00D46CA0">
            <w:pPr>
              <w:snapToGrid w:val="0"/>
              <w:ind w:right="72"/>
              <w:jc w:val="both"/>
              <w:rPr>
                <w:rStyle w:val="Style10pt"/>
                <w:rFonts w:ascii="Verdana" w:hAnsi="Verdana"/>
                <w:lang w:val="en-GB"/>
              </w:rPr>
            </w:pPr>
            <w:r w:rsidRPr="003B6F74">
              <w:rPr>
                <w:rStyle w:val="Style10pt"/>
                <w:rFonts w:ascii="Verdana" w:hAnsi="Verdana"/>
                <w:b/>
                <w:color w:val="0070C0"/>
                <w:lang w:val="en-GB"/>
              </w:rPr>
              <w:t xml:space="preserve">Organisational boundary:  </w:t>
            </w:r>
            <w:r w:rsidRPr="00491BA3">
              <w:rPr>
                <w:rStyle w:val="Style10pt"/>
                <w:rFonts w:ascii="Verdana" w:hAnsi="Verdana"/>
                <w:lang w:val="en-GB"/>
              </w:rPr>
              <w:t>This is</w:t>
            </w:r>
            <w:r w:rsidRPr="00491BA3">
              <w:rPr>
                <w:rStyle w:val="Style10pt"/>
                <w:rFonts w:ascii="Verdana" w:hAnsi="Verdana"/>
                <w:b/>
                <w:lang w:val="en-GB"/>
              </w:rPr>
              <w:t xml:space="preserve"> </w:t>
            </w:r>
            <w:r w:rsidRPr="00491BA3">
              <w:rPr>
                <w:rStyle w:val="Style10pt"/>
                <w:rFonts w:ascii="Verdana" w:hAnsi="Verdana"/>
                <w:lang w:val="en-GB"/>
              </w:rPr>
              <w:t xml:space="preserve">used to define which parts of an organisation are included in the </w:t>
            </w:r>
            <w:r w:rsidR="00D46CA0">
              <w:rPr>
                <w:rStyle w:val="Style10pt"/>
                <w:rFonts w:ascii="Verdana" w:hAnsi="Verdana"/>
                <w:lang w:val="en-GB"/>
              </w:rPr>
              <w:t>waste</w:t>
            </w:r>
            <w:r w:rsidR="009E20C9">
              <w:rPr>
                <w:rStyle w:val="Style10pt"/>
                <w:rFonts w:ascii="Verdana" w:hAnsi="Verdana"/>
                <w:lang w:val="en-GB"/>
              </w:rPr>
              <w:t xml:space="preserve"> arisings</w:t>
            </w:r>
            <w:r w:rsidR="00D46CA0" w:rsidRPr="00491BA3">
              <w:rPr>
                <w:rStyle w:val="Style10pt"/>
                <w:rFonts w:ascii="Verdana" w:hAnsi="Verdana"/>
                <w:lang w:val="en-GB"/>
              </w:rPr>
              <w:t xml:space="preserve"> </w:t>
            </w:r>
            <w:r w:rsidRPr="00491BA3">
              <w:rPr>
                <w:rStyle w:val="Style10pt"/>
                <w:rFonts w:ascii="Verdana" w:hAnsi="Verdana"/>
                <w:lang w:val="en-GB"/>
              </w:rPr>
              <w:t xml:space="preserve">measurement and includes selecting an approach for inclusion of </w:t>
            </w:r>
            <w:r w:rsidR="00D46CA0">
              <w:rPr>
                <w:rStyle w:val="Style10pt"/>
                <w:rFonts w:ascii="Verdana" w:hAnsi="Verdana"/>
                <w:lang w:val="en-GB"/>
              </w:rPr>
              <w:t>waste</w:t>
            </w:r>
            <w:r w:rsidR="00D46CA0" w:rsidRPr="00491BA3">
              <w:rPr>
                <w:rStyle w:val="Style10pt"/>
                <w:rFonts w:ascii="Verdana" w:hAnsi="Verdana"/>
                <w:lang w:val="en-GB"/>
              </w:rPr>
              <w:t xml:space="preserve"> </w:t>
            </w:r>
            <w:r w:rsidR="009E20C9">
              <w:rPr>
                <w:rStyle w:val="Style10pt"/>
                <w:rFonts w:ascii="Verdana" w:hAnsi="Verdana"/>
                <w:lang w:val="en-GB"/>
              </w:rPr>
              <w:t xml:space="preserve">arisings </w:t>
            </w:r>
            <w:r w:rsidRPr="00491BA3">
              <w:rPr>
                <w:rStyle w:val="Style10pt"/>
                <w:rFonts w:ascii="Verdana" w:hAnsi="Verdana"/>
                <w:lang w:val="en-GB"/>
              </w:rPr>
              <w:t>from joint venture and subsidiaries</w:t>
            </w:r>
          </w:p>
        </w:tc>
      </w:tr>
      <w:tr w:rsidR="00794D67" w:rsidRPr="00C845A1" w:rsidTr="008B58E9">
        <w:trPr>
          <w:cantSplit/>
          <w:trHeight w:val="303"/>
          <w:jc w:val="center"/>
        </w:trPr>
        <w:tc>
          <w:tcPr>
            <w:tcW w:w="4706" w:type="dxa"/>
            <w:gridSpan w:val="2"/>
            <w:vAlign w:val="center"/>
          </w:tcPr>
          <w:p w:rsidR="00794D67" w:rsidRPr="00491BA3" w:rsidRDefault="00794D67" w:rsidP="00D96147">
            <w:pPr>
              <w:snapToGrid w:val="0"/>
              <w:ind w:right="72"/>
              <w:rPr>
                <w:rStyle w:val="Style10pt"/>
                <w:rFonts w:ascii="Verdana" w:hAnsi="Verdana"/>
                <w:szCs w:val="20"/>
                <w:lang w:val="en-GB"/>
              </w:rPr>
            </w:pPr>
            <w:r w:rsidRPr="00491BA3">
              <w:rPr>
                <w:rStyle w:val="Style10pt"/>
                <w:rFonts w:ascii="Verdana" w:hAnsi="Verdana"/>
                <w:szCs w:val="20"/>
                <w:lang w:val="en-GB"/>
              </w:rPr>
              <w:t>Description of organisational boundary:</w:t>
            </w:r>
          </w:p>
          <w:p w:rsidR="00A55A93" w:rsidRPr="008C1BC4" w:rsidRDefault="00A55A93" w:rsidP="00D96147">
            <w:pPr>
              <w:snapToGrid w:val="0"/>
              <w:ind w:right="72"/>
              <w:rPr>
                <w:rStyle w:val="Style10pt"/>
                <w:rFonts w:ascii="Verdana" w:hAnsi="Verdana"/>
                <w:i/>
                <w:szCs w:val="20"/>
                <w:lang w:val="en-GB"/>
              </w:rPr>
            </w:pPr>
            <w:r w:rsidRPr="008C1BC4">
              <w:rPr>
                <w:rStyle w:val="Style10pt"/>
                <w:rFonts w:ascii="Verdana" w:hAnsi="Verdana"/>
                <w:i/>
                <w:sz w:val="16"/>
                <w:szCs w:val="20"/>
                <w:lang w:val="en-GB"/>
              </w:rPr>
              <w:t xml:space="preserve">(See agreed proposal for assessment) </w:t>
            </w:r>
          </w:p>
        </w:tc>
        <w:sdt>
          <w:sdtPr>
            <w:rPr>
              <w:rFonts w:ascii="Verdana" w:hAnsi="Verdana"/>
              <w:b w:val="0"/>
              <w:sz w:val="20"/>
              <w:lang w:val="en-GB"/>
            </w:rPr>
            <w:id w:val="1705132681"/>
            <w:placeholder>
              <w:docPart w:val="6D30D3231942411CA5769BA6C9681BB8"/>
            </w:placeholder>
            <w:showingPlcHdr/>
          </w:sdtPr>
          <w:sdtEndPr/>
          <w:sdtContent>
            <w:tc>
              <w:tcPr>
                <w:tcW w:w="5384" w:type="dxa"/>
                <w:gridSpan w:val="3"/>
                <w:tcBorders>
                  <w:top w:val="single" w:sz="4" w:space="0" w:color="000000"/>
                  <w:left w:val="single" w:sz="4" w:space="0" w:color="000000"/>
                  <w:bottom w:val="single" w:sz="4" w:space="0" w:color="000000"/>
                  <w:right w:val="single" w:sz="4" w:space="0" w:color="000000"/>
                </w:tcBorders>
                <w:vAlign w:val="center"/>
              </w:tcPr>
              <w:p w:rsidR="00794D67" w:rsidRPr="008C1BC4" w:rsidRDefault="00EF5F17" w:rsidP="008B58E9">
                <w:pPr>
                  <w:pStyle w:val="FieldText"/>
                  <w:snapToGrid w:val="0"/>
                  <w:spacing w:before="60"/>
                  <w:rPr>
                    <w:rFonts w:ascii="Verdana" w:hAnsi="Verdana"/>
                    <w:b w:val="0"/>
                    <w:sz w:val="20"/>
                    <w:lang w:val="en-GB"/>
                  </w:rPr>
                </w:pPr>
                <w:r w:rsidRPr="000F40F8">
                  <w:rPr>
                    <w:rStyle w:val="PlaceholderText"/>
                  </w:rPr>
                  <w:t>Click here to enter text.</w:t>
                </w:r>
              </w:p>
            </w:tc>
          </w:sdtContent>
        </w:sdt>
      </w:tr>
      <w:tr w:rsidR="00794D67" w:rsidRPr="00C845A1" w:rsidTr="008B58E9">
        <w:trPr>
          <w:gridAfter w:val="1"/>
          <w:wAfter w:w="10" w:type="dxa"/>
          <w:cantSplit/>
          <w:trHeight w:val="125"/>
          <w:jc w:val="center"/>
        </w:trPr>
        <w:tc>
          <w:tcPr>
            <w:tcW w:w="4706" w:type="dxa"/>
            <w:gridSpan w:val="2"/>
            <w:vAlign w:val="center"/>
          </w:tcPr>
          <w:p w:rsidR="00794D67" w:rsidRPr="00491BA3" w:rsidRDefault="00794D67" w:rsidP="00D96147">
            <w:pPr>
              <w:snapToGrid w:val="0"/>
              <w:ind w:right="72"/>
              <w:rPr>
                <w:rFonts w:ascii="Verdana" w:hAnsi="Verdana"/>
                <w:b/>
                <w:sz w:val="12"/>
                <w:szCs w:val="20"/>
                <w:lang w:val="en-GB"/>
              </w:rPr>
            </w:pPr>
          </w:p>
        </w:tc>
        <w:tc>
          <w:tcPr>
            <w:tcW w:w="5374" w:type="dxa"/>
            <w:gridSpan w:val="2"/>
            <w:tcBorders>
              <w:bottom w:val="single" w:sz="4" w:space="0" w:color="000000"/>
            </w:tcBorders>
          </w:tcPr>
          <w:p w:rsidR="00794D67" w:rsidRPr="008C1BC4" w:rsidRDefault="00794D67" w:rsidP="00D96147">
            <w:pPr>
              <w:snapToGrid w:val="0"/>
              <w:ind w:right="72"/>
              <w:rPr>
                <w:rFonts w:ascii="Verdana" w:hAnsi="Verdana"/>
                <w:sz w:val="12"/>
                <w:szCs w:val="20"/>
                <w:lang w:val="en-GB"/>
              </w:rPr>
            </w:pPr>
          </w:p>
        </w:tc>
      </w:tr>
      <w:tr w:rsidR="00794D67" w:rsidRPr="00C845A1" w:rsidTr="008B58E9">
        <w:trPr>
          <w:cantSplit/>
          <w:trHeight w:val="157"/>
          <w:jc w:val="center"/>
        </w:trPr>
        <w:tc>
          <w:tcPr>
            <w:tcW w:w="4706" w:type="dxa"/>
            <w:gridSpan w:val="2"/>
            <w:vAlign w:val="center"/>
          </w:tcPr>
          <w:p w:rsidR="00794D67" w:rsidRPr="008C1BC4" w:rsidRDefault="00794D67">
            <w:pPr>
              <w:snapToGrid w:val="0"/>
              <w:ind w:right="72"/>
              <w:rPr>
                <w:rStyle w:val="Style10pt"/>
                <w:rFonts w:ascii="Verdana" w:hAnsi="Verdana"/>
                <w:szCs w:val="20"/>
                <w:lang w:val="en-GB"/>
              </w:rPr>
            </w:pPr>
            <w:r w:rsidRPr="00491BA3">
              <w:rPr>
                <w:rStyle w:val="Style10pt"/>
                <w:rFonts w:ascii="Verdana" w:hAnsi="Verdana"/>
                <w:szCs w:val="20"/>
                <w:lang w:val="en-GB"/>
              </w:rPr>
              <w:t>How are joint-owned or controlled assets accounted for</w:t>
            </w:r>
            <w:r w:rsidR="009E28B8" w:rsidRPr="008C1BC4">
              <w:rPr>
                <w:rStyle w:val="Style10pt"/>
                <w:rFonts w:ascii="Verdana" w:hAnsi="Verdana"/>
                <w:szCs w:val="20"/>
                <w:lang w:val="en-GB"/>
              </w:rPr>
              <w:t>:</w:t>
            </w:r>
          </w:p>
        </w:tc>
        <w:sdt>
          <w:sdtPr>
            <w:rPr>
              <w:rFonts w:ascii="Verdana" w:hAnsi="Verdana"/>
              <w:b w:val="0"/>
              <w:sz w:val="20"/>
              <w:lang w:val="en-GB"/>
            </w:rPr>
            <w:id w:val="-1426266949"/>
            <w:showingPlcHdr/>
            <w:dropDownList>
              <w:listItem w:value="Choose an item."/>
              <w:listItem w:displayText="Equity Approach" w:value="Equity Approach"/>
              <w:listItem w:displayText="Financial Control Approach" w:value="Financial Control Approach"/>
              <w:listItem w:displayText="Operational Control Approach" w:value="Operational Control Approach"/>
              <w:listItem w:displayText="N/A - No joint-owned or controlled assets" w:value="N/A - No joint-owned or controlled assets"/>
            </w:dropDownList>
          </w:sdtPr>
          <w:sdtEndPr/>
          <w:sdtContent>
            <w:tc>
              <w:tcPr>
                <w:tcW w:w="5384" w:type="dxa"/>
                <w:gridSpan w:val="3"/>
                <w:tcBorders>
                  <w:top w:val="single" w:sz="4" w:space="0" w:color="000000"/>
                  <w:left w:val="single" w:sz="4" w:space="0" w:color="000000"/>
                  <w:bottom w:val="single" w:sz="4" w:space="0" w:color="000000"/>
                  <w:right w:val="single" w:sz="4" w:space="0" w:color="000000"/>
                </w:tcBorders>
                <w:vAlign w:val="center"/>
              </w:tcPr>
              <w:p w:rsidR="00794D67" w:rsidRPr="00491BA3" w:rsidRDefault="009E28B8" w:rsidP="008B58E9">
                <w:pPr>
                  <w:pStyle w:val="FieldText"/>
                  <w:snapToGrid w:val="0"/>
                  <w:spacing w:before="60"/>
                  <w:rPr>
                    <w:rFonts w:ascii="Verdana" w:hAnsi="Verdana"/>
                    <w:b w:val="0"/>
                    <w:sz w:val="20"/>
                    <w:lang w:val="en-GB"/>
                  </w:rPr>
                </w:pPr>
                <w:r w:rsidRPr="00C845A1">
                  <w:rPr>
                    <w:rStyle w:val="PlaceholderText"/>
                    <w:rFonts w:ascii="Verdana" w:hAnsi="Verdana"/>
                    <w:i/>
                  </w:rPr>
                  <w:t>Choose an item.</w:t>
                </w:r>
              </w:p>
            </w:tc>
          </w:sdtContent>
        </w:sdt>
      </w:tr>
      <w:tr w:rsidR="00794D67" w:rsidRPr="00C845A1" w:rsidTr="008B58E9">
        <w:trPr>
          <w:gridAfter w:val="1"/>
          <w:wAfter w:w="10" w:type="dxa"/>
          <w:cantSplit/>
          <w:trHeight w:val="125"/>
          <w:jc w:val="center"/>
        </w:trPr>
        <w:tc>
          <w:tcPr>
            <w:tcW w:w="4706" w:type="dxa"/>
            <w:gridSpan w:val="2"/>
            <w:vAlign w:val="center"/>
          </w:tcPr>
          <w:p w:rsidR="00794D67" w:rsidRPr="00491BA3" w:rsidRDefault="00794D67" w:rsidP="00D96147">
            <w:pPr>
              <w:snapToGrid w:val="0"/>
              <w:ind w:right="72"/>
              <w:rPr>
                <w:rFonts w:ascii="Verdana" w:hAnsi="Verdana"/>
                <w:b/>
                <w:sz w:val="12"/>
                <w:szCs w:val="20"/>
                <w:lang w:val="en-GB"/>
              </w:rPr>
            </w:pPr>
          </w:p>
        </w:tc>
        <w:tc>
          <w:tcPr>
            <w:tcW w:w="5374" w:type="dxa"/>
            <w:gridSpan w:val="2"/>
            <w:tcBorders>
              <w:top w:val="single" w:sz="4" w:space="0" w:color="000000"/>
              <w:bottom w:val="single" w:sz="4" w:space="0" w:color="000000"/>
            </w:tcBorders>
          </w:tcPr>
          <w:p w:rsidR="00794D67" w:rsidRPr="008C1BC4" w:rsidRDefault="00794D67" w:rsidP="00D96147">
            <w:pPr>
              <w:snapToGrid w:val="0"/>
              <w:ind w:right="72"/>
              <w:rPr>
                <w:rFonts w:ascii="Verdana" w:hAnsi="Verdana"/>
                <w:sz w:val="12"/>
                <w:szCs w:val="20"/>
              </w:rPr>
            </w:pPr>
          </w:p>
        </w:tc>
      </w:tr>
      <w:tr w:rsidR="00794D67" w:rsidRPr="00C845A1" w:rsidTr="008B58E9">
        <w:trPr>
          <w:cantSplit/>
          <w:trHeight w:val="395"/>
          <w:jc w:val="center"/>
        </w:trPr>
        <w:tc>
          <w:tcPr>
            <w:tcW w:w="4706" w:type="dxa"/>
            <w:gridSpan w:val="2"/>
            <w:vAlign w:val="center"/>
          </w:tcPr>
          <w:p w:rsidR="00794D67" w:rsidRPr="008C1BC4" w:rsidRDefault="00794D67">
            <w:pPr>
              <w:snapToGrid w:val="0"/>
              <w:ind w:right="72"/>
              <w:rPr>
                <w:rStyle w:val="Style10pt"/>
                <w:rFonts w:ascii="Verdana" w:hAnsi="Verdana"/>
                <w:i/>
                <w:szCs w:val="20"/>
                <w:lang w:val="en-GB"/>
              </w:rPr>
            </w:pPr>
            <w:r w:rsidRPr="00491BA3">
              <w:rPr>
                <w:rStyle w:val="Style10pt"/>
                <w:rFonts w:ascii="Verdana" w:hAnsi="Verdana"/>
                <w:szCs w:val="20"/>
                <w:lang w:val="en-GB"/>
              </w:rPr>
              <w:t>Specific facilities/divisions included in boundary</w:t>
            </w:r>
            <w:r w:rsidR="009E28B8" w:rsidRPr="008C1BC4">
              <w:rPr>
                <w:rStyle w:val="Style10pt"/>
                <w:rFonts w:ascii="Verdana" w:hAnsi="Verdana"/>
                <w:szCs w:val="20"/>
                <w:lang w:val="en-GB"/>
              </w:rPr>
              <w:t>:</w:t>
            </w:r>
            <w:r w:rsidRPr="008C1BC4">
              <w:rPr>
                <w:rStyle w:val="Style10pt"/>
                <w:rFonts w:ascii="Verdana" w:hAnsi="Verdana"/>
                <w:szCs w:val="20"/>
                <w:lang w:val="en-GB"/>
              </w:rPr>
              <w:t xml:space="preserve"> </w:t>
            </w:r>
            <w:r w:rsidRPr="008C1BC4">
              <w:rPr>
                <w:rStyle w:val="Style10pt"/>
                <w:rFonts w:ascii="Verdana" w:hAnsi="Verdana"/>
                <w:i/>
                <w:sz w:val="16"/>
                <w:szCs w:val="20"/>
                <w:lang w:val="en-GB"/>
              </w:rPr>
              <w:t>e.g. 150 retail stores across UK plus London HQ (please mark UK and overseas facilities)</w:t>
            </w:r>
          </w:p>
        </w:tc>
        <w:tc>
          <w:tcPr>
            <w:tcW w:w="5384" w:type="dxa"/>
            <w:gridSpan w:val="3"/>
            <w:tcBorders>
              <w:top w:val="single" w:sz="4" w:space="0" w:color="000000"/>
              <w:left w:val="single" w:sz="4" w:space="0" w:color="000000"/>
              <w:bottom w:val="single" w:sz="4" w:space="0" w:color="000000"/>
              <w:right w:val="single" w:sz="4" w:space="0" w:color="000000"/>
            </w:tcBorders>
            <w:vAlign w:val="center"/>
          </w:tcPr>
          <w:p w:rsidR="00794D67" w:rsidRPr="008C1BC4" w:rsidRDefault="00FA6F58" w:rsidP="008B58E9">
            <w:pPr>
              <w:pStyle w:val="FieldText"/>
              <w:snapToGrid w:val="0"/>
              <w:spacing w:before="60"/>
              <w:rPr>
                <w:rFonts w:ascii="Verdana" w:hAnsi="Verdana"/>
                <w:sz w:val="20"/>
                <w:lang w:val="en-GB"/>
              </w:rPr>
            </w:pPr>
            <w:sdt>
              <w:sdtPr>
                <w:rPr>
                  <w:rFonts w:ascii="Verdana" w:hAnsi="Verdana"/>
                  <w:b w:val="0"/>
                  <w:sz w:val="20"/>
                  <w:lang w:val="en-GB"/>
                </w:rPr>
                <w:id w:val="586502098"/>
                <w:placeholder>
                  <w:docPart w:val="6D30D3231942411CA5769BA6C9681BB8"/>
                </w:placeholder>
              </w:sdtPr>
              <w:sdtEndPr/>
              <w:sdtContent>
                <w:r w:rsidR="00EE456D" w:rsidRPr="008C1BC4">
                  <w:rPr>
                    <w:rFonts w:ascii="Verdana" w:hAnsi="Verdana"/>
                    <w:b w:val="0"/>
                    <w:sz w:val="20"/>
                    <w:lang w:val="en-GB"/>
                  </w:rPr>
                  <w:t xml:space="preserve"> </w:t>
                </w:r>
              </w:sdtContent>
            </w:sdt>
            <w:r w:rsidR="00794D67" w:rsidRPr="008C1BC4">
              <w:rPr>
                <w:rFonts w:ascii="Verdana" w:hAnsi="Verdana"/>
                <w:b w:val="0"/>
                <w:sz w:val="20"/>
                <w:lang w:val="en-GB"/>
              </w:rPr>
              <w:fldChar w:fldCharType="begin"/>
            </w:r>
            <w:r w:rsidR="00794D67" w:rsidRPr="008C1BC4">
              <w:rPr>
                <w:rFonts w:ascii="Verdana" w:hAnsi="Verdana"/>
                <w:b w:val="0"/>
                <w:sz w:val="20"/>
                <w:lang w:val="en-GB"/>
              </w:rPr>
              <w:instrText>""</w:instrText>
            </w:r>
            <w:r w:rsidR="00794D67" w:rsidRPr="008C1BC4">
              <w:rPr>
                <w:rFonts w:ascii="Verdana" w:hAnsi="Verdana"/>
                <w:b w:val="0"/>
                <w:sz w:val="20"/>
                <w:lang w:val="en-GB"/>
              </w:rPr>
              <w:fldChar w:fldCharType="separate"/>
            </w:r>
            <w:r w:rsidR="00794D67" w:rsidRPr="00C845A1">
              <w:rPr>
                <w:rFonts w:ascii="Verdana" w:hAnsi="Verdana"/>
                <w:b w:val="0"/>
                <w:sz w:val="20"/>
                <w:lang w:val="en-GB"/>
              </w:rPr>
              <w:t>     </w:t>
            </w:r>
            <w:r w:rsidR="00794D67" w:rsidRPr="008C1BC4">
              <w:rPr>
                <w:rFonts w:ascii="Verdana" w:hAnsi="Verdana"/>
                <w:b w:val="0"/>
                <w:sz w:val="20"/>
                <w:lang w:val="en-GB"/>
              </w:rPr>
              <w:fldChar w:fldCharType="end"/>
            </w:r>
          </w:p>
        </w:tc>
      </w:tr>
      <w:tr w:rsidR="00794D67" w:rsidRPr="00C845A1" w:rsidTr="008B58E9">
        <w:trPr>
          <w:gridAfter w:val="1"/>
          <w:wAfter w:w="10" w:type="dxa"/>
          <w:cantSplit/>
          <w:trHeight w:val="58"/>
          <w:jc w:val="center"/>
        </w:trPr>
        <w:tc>
          <w:tcPr>
            <w:tcW w:w="10080" w:type="dxa"/>
            <w:gridSpan w:val="4"/>
            <w:vAlign w:val="center"/>
          </w:tcPr>
          <w:p w:rsidR="00794D67" w:rsidRPr="00491BA3" w:rsidRDefault="00794D67" w:rsidP="00D96147">
            <w:pPr>
              <w:snapToGrid w:val="0"/>
              <w:ind w:right="72"/>
              <w:rPr>
                <w:rFonts w:ascii="Verdana" w:hAnsi="Verdana"/>
                <w:b/>
                <w:sz w:val="14"/>
                <w:lang w:val="en-GB"/>
              </w:rPr>
            </w:pPr>
          </w:p>
        </w:tc>
      </w:tr>
      <w:tr w:rsidR="0079644B" w:rsidRPr="00C845A1" w:rsidTr="008B58E9">
        <w:trPr>
          <w:gridAfter w:val="1"/>
          <w:wAfter w:w="10" w:type="dxa"/>
          <w:cantSplit/>
          <w:trHeight w:val="125"/>
          <w:jc w:val="center"/>
        </w:trPr>
        <w:tc>
          <w:tcPr>
            <w:tcW w:w="10080" w:type="dxa"/>
            <w:gridSpan w:val="4"/>
            <w:vAlign w:val="center"/>
          </w:tcPr>
          <w:p w:rsidR="0079644B" w:rsidRDefault="0079644B" w:rsidP="00D96147">
            <w:pPr>
              <w:snapToGrid w:val="0"/>
              <w:ind w:right="72"/>
              <w:rPr>
                <w:rFonts w:ascii="Verdana" w:hAnsi="Verdana"/>
                <w:sz w:val="10"/>
                <w:lang w:val="en-GB"/>
              </w:rPr>
            </w:pPr>
          </w:p>
          <w:p w:rsidR="005B676F" w:rsidRPr="005B676F" w:rsidRDefault="005B676F" w:rsidP="00D96147">
            <w:pPr>
              <w:snapToGrid w:val="0"/>
              <w:ind w:right="72"/>
              <w:rPr>
                <w:rFonts w:ascii="Verdana" w:hAnsi="Verdana"/>
                <w:b/>
                <w:sz w:val="20"/>
                <w:szCs w:val="20"/>
                <w:lang w:val="en-GB"/>
              </w:rPr>
            </w:pPr>
            <w:r w:rsidRPr="005B676F">
              <w:rPr>
                <w:rFonts w:ascii="Verdana" w:hAnsi="Verdana"/>
                <w:b/>
                <w:color w:val="0070C0"/>
                <w:sz w:val="20"/>
                <w:szCs w:val="20"/>
                <w:lang w:val="en-GB"/>
              </w:rPr>
              <w:t>Exclusions:</w:t>
            </w:r>
          </w:p>
        </w:tc>
      </w:tr>
      <w:tr w:rsidR="0079644B" w:rsidRPr="00C845A1" w:rsidTr="008B58E9">
        <w:trPr>
          <w:gridAfter w:val="1"/>
          <w:wAfter w:w="10" w:type="dxa"/>
          <w:cantSplit/>
          <w:trHeight w:val="445"/>
          <w:jc w:val="center"/>
        </w:trPr>
        <w:tc>
          <w:tcPr>
            <w:tcW w:w="10080" w:type="dxa"/>
            <w:gridSpan w:val="4"/>
            <w:tcBorders>
              <w:bottom w:val="single" w:sz="4" w:space="0" w:color="000000"/>
            </w:tcBorders>
            <w:vAlign w:val="center"/>
          </w:tcPr>
          <w:p w:rsidR="0079644B" w:rsidRPr="008C1BC4" w:rsidRDefault="00D46CA0" w:rsidP="009E20C9">
            <w:pPr>
              <w:snapToGrid w:val="0"/>
              <w:ind w:right="72"/>
              <w:jc w:val="both"/>
              <w:rPr>
                <w:rStyle w:val="Style10pt"/>
                <w:rFonts w:ascii="Verdana" w:hAnsi="Verdana"/>
                <w:lang w:val="en-GB"/>
              </w:rPr>
            </w:pPr>
            <w:r>
              <w:rPr>
                <w:rStyle w:val="Style10pt"/>
                <w:rFonts w:ascii="Verdana" w:hAnsi="Verdana"/>
                <w:lang w:val="en-GB"/>
              </w:rPr>
              <w:t>Waste</w:t>
            </w:r>
            <w:r w:rsidRPr="00491BA3">
              <w:rPr>
                <w:rStyle w:val="Style10pt"/>
                <w:rFonts w:ascii="Verdana" w:hAnsi="Verdana"/>
                <w:lang w:val="en-GB"/>
              </w:rPr>
              <w:t xml:space="preserve"> </w:t>
            </w:r>
            <w:r w:rsidR="009E20C9">
              <w:rPr>
                <w:rStyle w:val="Style10pt"/>
                <w:rFonts w:ascii="Verdana" w:hAnsi="Verdana"/>
                <w:lang w:val="en-GB"/>
              </w:rPr>
              <w:t>arisings</w:t>
            </w:r>
            <w:r w:rsidR="0079644B" w:rsidRPr="00491BA3">
              <w:rPr>
                <w:rStyle w:val="Style10pt"/>
                <w:rFonts w:ascii="Verdana" w:hAnsi="Verdana"/>
                <w:lang w:val="en-GB"/>
              </w:rPr>
              <w:t xml:space="preserve"> which were excluded (de </w:t>
            </w:r>
            <w:proofErr w:type="spellStart"/>
            <w:r w:rsidR="0079644B" w:rsidRPr="00491BA3">
              <w:rPr>
                <w:rStyle w:val="Style10pt"/>
                <w:rFonts w:ascii="Verdana" w:hAnsi="Verdana"/>
                <w:lang w:val="en-GB"/>
              </w:rPr>
              <w:t>minimis</w:t>
            </w:r>
            <w:proofErr w:type="spellEnd"/>
            <w:r w:rsidR="0079644B" w:rsidRPr="00491BA3">
              <w:rPr>
                <w:rStyle w:val="Style10pt"/>
                <w:rFonts w:ascii="Verdana" w:hAnsi="Verdana"/>
                <w:lang w:val="en-GB"/>
              </w:rPr>
              <w:t xml:space="preserve">): each must be less than 1% of the total </w:t>
            </w:r>
            <w:r>
              <w:rPr>
                <w:rStyle w:val="Style10pt"/>
                <w:rFonts w:ascii="Verdana" w:hAnsi="Verdana"/>
                <w:lang w:val="en-GB"/>
              </w:rPr>
              <w:t xml:space="preserve"> waste </w:t>
            </w:r>
            <w:r w:rsidR="009E20C9">
              <w:rPr>
                <w:rStyle w:val="Style10pt"/>
                <w:rFonts w:ascii="Verdana" w:hAnsi="Verdana"/>
                <w:lang w:val="en-GB"/>
              </w:rPr>
              <w:t>arisings</w:t>
            </w:r>
            <w:r w:rsidRPr="00491BA3">
              <w:rPr>
                <w:rStyle w:val="Style10pt"/>
                <w:rFonts w:ascii="Verdana" w:hAnsi="Verdana"/>
                <w:lang w:val="en-GB"/>
              </w:rPr>
              <w:t xml:space="preserve"> </w:t>
            </w:r>
            <w:r w:rsidR="0079644B" w:rsidRPr="00491BA3">
              <w:rPr>
                <w:rStyle w:val="Style10pt"/>
                <w:rFonts w:ascii="Verdana" w:hAnsi="Verdana"/>
                <w:lang w:val="en-GB"/>
              </w:rPr>
              <w:t>and must total no more t</w:t>
            </w:r>
            <w:r w:rsidR="0079644B" w:rsidRPr="008C1BC4">
              <w:rPr>
                <w:rStyle w:val="Style10pt"/>
                <w:rFonts w:ascii="Verdana" w:hAnsi="Verdana"/>
                <w:lang w:val="en-GB"/>
              </w:rPr>
              <w:t>han 5% of the total</w:t>
            </w:r>
            <w:r>
              <w:rPr>
                <w:rStyle w:val="Style10pt"/>
                <w:rFonts w:ascii="Verdana" w:hAnsi="Verdana"/>
                <w:lang w:val="en-GB"/>
              </w:rPr>
              <w:t xml:space="preserve"> waste</w:t>
            </w:r>
            <w:r w:rsidR="009E20C9">
              <w:rPr>
                <w:rStyle w:val="Style10pt"/>
                <w:rFonts w:ascii="Verdana" w:hAnsi="Verdana"/>
                <w:lang w:val="en-GB"/>
              </w:rPr>
              <w:t xml:space="preserve"> arisings</w:t>
            </w:r>
          </w:p>
        </w:tc>
      </w:tr>
      <w:tr w:rsidR="0079644B" w:rsidRPr="00C845A1" w:rsidTr="00C845A1">
        <w:trPr>
          <w:cantSplit/>
          <w:trHeight w:val="238"/>
          <w:jc w:val="center"/>
        </w:trPr>
        <w:tc>
          <w:tcPr>
            <w:tcW w:w="3360" w:type="dxa"/>
            <w:tcBorders>
              <w:top w:val="single" w:sz="4" w:space="0" w:color="000000"/>
              <w:left w:val="single" w:sz="4" w:space="0" w:color="000000"/>
              <w:bottom w:val="single" w:sz="4" w:space="0" w:color="000000"/>
            </w:tcBorders>
            <w:shd w:val="clear" w:color="auto" w:fill="D9D9D9" w:themeFill="background1" w:themeFillShade="D9"/>
            <w:vAlign w:val="center"/>
          </w:tcPr>
          <w:p w:rsidR="0079644B" w:rsidRPr="00C845A1" w:rsidRDefault="000C7AB2" w:rsidP="009E20C9">
            <w:pPr>
              <w:snapToGrid w:val="0"/>
              <w:ind w:right="72"/>
              <w:jc w:val="center"/>
              <w:rPr>
                <w:rStyle w:val="Style10pt"/>
                <w:rFonts w:ascii="Verdana" w:hAnsi="Verdana"/>
                <w:b/>
                <w:lang w:val="en-GB"/>
              </w:rPr>
            </w:pPr>
            <w:r>
              <w:rPr>
                <w:rStyle w:val="Style10pt"/>
                <w:rFonts w:ascii="Verdana" w:hAnsi="Verdana"/>
                <w:b/>
                <w:lang w:val="en-GB"/>
              </w:rPr>
              <w:t>Waste</w:t>
            </w:r>
            <w:r w:rsidRPr="00C845A1">
              <w:rPr>
                <w:rStyle w:val="Style10pt"/>
                <w:rFonts w:ascii="Verdana" w:hAnsi="Verdana"/>
                <w:b/>
                <w:lang w:val="en-GB"/>
              </w:rPr>
              <w:t xml:space="preserve"> </w:t>
            </w:r>
            <w:r w:rsidR="009E20C9">
              <w:rPr>
                <w:rStyle w:val="Style10pt"/>
                <w:rFonts w:ascii="Verdana" w:hAnsi="Verdana"/>
                <w:b/>
                <w:lang w:val="en-GB"/>
              </w:rPr>
              <w:t>arisings</w:t>
            </w:r>
          </w:p>
        </w:tc>
        <w:tc>
          <w:tcPr>
            <w:tcW w:w="2055"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9644B" w:rsidRPr="00C845A1" w:rsidRDefault="0079644B" w:rsidP="009E20C9">
            <w:pPr>
              <w:snapToGrid w:val="0"/>
              <w:ind w:right="72"/>
              <w:jc w:val="center"/>
              <w:rPr>
                <w:rStyle w:val="Style10pt"/>
                <w:rFonts w:ascii="Verdana" w:hAnsi="Verdana"/>
                <w:b/>
                <w:lang w:val="en-GB"/>
              </w:rPr>
            </w:pPr>
            <w:r w:rsidRPr="00C845A1">
              <w:rPr>
                <w:rStyle w:val="Style10pt"/>
                <w:rFonts w:ascii="Verdana" w:hAnsi="Verdana"/>
                <w:b/>
                <w:lang w:val="en-GB"/>
              </w:rPr>
              <w:t xml:space="preserve">Estimated % of total </w:t>
            </w:r>
            <w:r w:rsidR="000C7AB2">
              <w:rPr>
                <w:rStyle w:val="Style10pt"/>
                <w:rFonts w:ascii="Verdana" w:hAnsi="Verdana"/>
                <w:b/>
                <w:lang w:val="en-GB"/>
              </w:rPr>
              <w:t xml:space="preserve">waste </w:t>
            </w:r>
            <w:r w:rsidR="009E20C9">
              <w:rPr>
                <w:rStyle w:val="Style10pt"/>
                <w:rFonts w:ascii="Verdana" w:hAnsi="Verdana"/>
                <w:b/>
                <w:lang w:val="en-GB"/>
              </w:rPr>
              <w:t>arisings</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644B" w:rsidRPr="00C845A1" w:rsidRDefault="0079644B" w:rsidP="00C845A1">
            <w:pPr>
              <w:snapToGrid w:val="0"/>
              <w:ind w:right="72"/>
              <w:jc w:val="center"/>
              <w:rPr>
                <w:rStyle w:val="Style10pt"/>
                <w:rFonts w:ascii="Verdana" w:hAnsi="Verdana"/>
                <w:b/>
                <w:lang w:val="en-GB"/>
              </w:rPr>
            </w:pPr>
            <w:r w:rsidRPr="00C845A1">
              <w:rPr>
                <w:rStyle w:val="Style10pt"/>
                <w:rFonts w:ascii="Verdana" w:hAnsi="Verdana"/>
                <w:b/>
                <w:lang w:val="en-GB"/>
              </w:rPr>
              <w:t xml:space="preserve">Reason for exclusion and explanation </w:t>
            </w:r>
            <w:r w:rsidR="0030319C" w:rsidRPr="00C845A1">
              <w:rPr>
                <w:rStyle w:val="Style10pt"/>
                <w:rFonts w:ascii="Verdana" w:hAnsi="Verdana"/>
                <w:b/>
                <w:lang w:val="en-GB"/>
              </w:rPr>
              <w:t xml:space="preserve">of </w:t>
            </w:r>
            <w:r w:rsidRPr="00C845A1">
              <w:rPr>
                <w:rStyle w:val="Style10pt"/>
                <w:rFonts w:ascii="Verdana" w:hAnsi="Verdana"/>
                <w:b/>
                <w:lang w:val="en-GB"/>
              </w:rPr>
              <w:t>calculation</w:t>
            </w:r>
          </w:p>
        </w:tc>
      </w:tr>
      <w:tr w:rsidR="0079644B" w:rsidRPr="00C845A1" w:rsidTr="00C845A1">
        <w:trPr>
          <w:cantSplit/>
          <w:trHeight w:val="238"/>
          <w:jc w:val="center"/>
        </w:trPr>
        <w:sdt>
          <w:sdtPr>
            <w:rPr>
              <w:rStyle w:val="PlaceholderText"/>
              <w:rFonts w:ascii="Verdana" w:hAnsi="Verdana"/>
              <w:b/>
              <w:sz w:val="18"/>
            </w:rPr>
            <w:id w:val="1540617294"/>
          </w:sdtPr>
          <w:sdtEndPr>
            <w:rPr>
              <w:rStyle w:val="PlaceholderText"/>
            </w:rPr>
          </w:sdtEndPr>
          <w:sdtContent>
            <w:tc>
              <w:tcPr>
                <w:tcW w:w="3360" w:type="dxa"/>
                <w:tcBorders>
                  <w:top w:val="single" w:sz="4" w:space="0" w:color="000000"/>
                  <w:left w:val="single" w:sz="4" w:space="0" w:color="000000"/>
                  <w:bottom w:val="single" w:sz="4" w:space="0" w:color="000000"/>
                </w:tcBorders>
                <w:vAlign w:val="center"/>
              </w:tcPr>
              <w:p w:rsidR="0079644B" w:rsidRPr="00C845A1" w:rsidRDefault="0079644B" w:rsidP="008B58E9">
                <w:pPr>
                  <w:numPr>
                    <w:ilvl w:val="0"/>
                    <w:numId w:val="3"/>
                  </w:numPr>
                  <w:tabs>
                    <w:tab w:val="clear" w:pos="360"/>
                    <w:tab w:val="num" w:pos="415"/>
                  </w:tabs>
                  <w:snapToGrid w:val="0"/>
                  <w:ind w:left="415" w:right="72"/>
                  <w:rPr>
                    <w:rStyle w:val="PlaceholderText"/>
                    <w:rFonts w:ascii="Verdana" w:hAnsi="Verdana"/>
                    <w:b/>
                    <w:sz w:val="18"/>
                  </w:rPr>
                </w:pPr>
                <w:r w:rsidRPr="00C845A1">
                  <w:rPr>
                    <w:rStyle w:val="PlaceholderText"/>
                    <w:rFonts w:ascii="Verdana" w:hAnsi="Verdana"/>
                    <w:b/>
                    <w:sz w:val="20"/>
                  </w:rPr>
                  <w:t xml:space="preserve"> </w:t>
                </w:r>
              </w:p>
            </w:tc>
          </w:sdtContent>
        </w:sdt>
        <w:sdt>
          <w:sdtPr>
            <w:rPr>
              <w:rStyle w:val="PlaceholderText"/>
              <w:rFonts w:ascii="Verdana" w:hAnsi="Verdana"/>
              <w:b w:val="0"/>
            </w:rPr>
            <w:id w:val="-1468428222"/>
          </w:sdtPr>
          <w:sdtEndPr>
            <w:rPr>
              <w:rStyle w:val="PlaceholderText"/>
            </w:rPr>
          </w:sdtEndPr>
          <w:sdtContent>
            <w:tc>
              <w:tcPr>
                <w:tcW w:w="2055" w:type="dxa"/>
                <w:gridSpan w:val="2"/>
                <w:tcBorders>
                  <w:top w:val="single" w:sz="4" w:space="0" w:color="000000"/>
                  <w:left w:val="single" w:sz="4" w:space="0" w:color="000000"/>
                  <w:bottom w:val="single" w:sz="4" w:space="0" w:color="000000"/>
                </w:tcBorders>
                <w:vAlign w:val="center"/>
              </w:tcPr>
              <w:p w:rsidR="0079644B" w:rsidRPr="00C845A1" w:rsidRDefault="0079644B" w:rsidP="008B58E9">
                <w:pPr>
                  <w:pStyle w:val="FieldText"/>
                  <w:snapToGrid w:val="0"/>
                  <w:rPr>
                    <w:rStyle w:val="PlaceholderText"/>
                    <w:rFonts w:ascii="Verdana" w:hAnsi="Verdana"/>
                  </w:rPr>
                </w:pPr>
                <w:r w:rsidRPr="00C845A1">
                  <w:rPr>
                    <w:rStyle w:val="PlaceholderText"/>
                    <w:rFonts w:ascii="Verdana" w:hAnsi="Verdana"/>
                    <w:b w:val="0"/>
                    <w:sz w:val="20"/>
                  </w:rPr>
                  <w:t>%</w:t>
                </w:r>
              </w:p>
            </w:tc>
          </w:sdtContent>
        </w:sdt>
        <w:sdt>
          <w:sdtPr>
            <w:rPr>
              <w:rStyle w:val="PlaceholderText"/>
              <w:rFonts w:ascii="Verdana" w:hAnsi="Verdana"/>
              <w:b w:val="0"/>
            </w:rPr>
            <w:id w:val="765428351"/>
          </w:sdtPr>
          <w:sdtEndPr>
            <w:rPr>
              <w:rStyle w:val="PlaceholderText"/>
            </w:rPr>
          </w:sdtEndPr>
          <w:sdtContent>
            <w:tc>
              <w:tcPr>
                <w:tcW w:w="4675" w:type="dxa"/>
                <w:gridSpan w:val="2"/>
                <w:tcBorders>
                  <w:top w:val="single" w:sz="4" w:space="0" w:color="000000"/>
                  <w:left w:val="single" w:sz="4" w:space="0" w:color="000000"/>
                  <w:bottom w:val="single" w:sz="4" w:space="0" w:color="000000"/>
                  <w:right w:val="single" w:sz="4" w:space="0" w:color="000000"/>
                </w:tcBorders>
                <w:vAlign w:val="center"/>
              </w:tcPr>
              <w:p w:rsidR="0079644B" w:rsidRPr="00C845A1" w:rsidRDefault="0030319C" w:rsidP="008B58E9">
                <w:pPr>
                  <w:pStyle w:val="FieldText"/>
                  <w:snapToGrid w:val="0"/>
                  <w:rPr>
                    <w:rStyle w:val="PlaceholderText"/>
                    <w:rFonts w:ascii="Verdana" w:hAnsi="Verdana"/>
                  </w:rPr>
                </w:pPr>
                <w:r w:rsidRPr="000244FA">
                  <w:rPr>
                    <w:rStyle w:val="PlaceholderText"/>
                    <w:rFonts w:ascii="Verdana" w:hAnsi="Verdana"/>
                    <w:sz w:val="20"/>
                  </w:rPr>
                  <w:t xml:space="preserve"> </w:t>
                </w:r>
              </w:p>
            </w:tc>
          </w:sdtContent>
        </w:sdt>
      </w:tr>
      <w:tr w:rsidR="0079644B" w:rsidRPr="00C845A1" w:rsidTr="00C845A1">
        <w:trPr>
          <w:cantSplit/>
          <w:trHeight w:val="238"/>
          <w:jc w:val="center"/>
        </w:trPr>
        <w:sdt>
          <w:sdtPr>
            <w:rPr>
              <w:rStyle w:val="PlaceholderText"/>
              <w:rFonts w:ascii="Verdana" w:hAnsi="Verdana"/>
              <w:b/>
              <w:sz w:val="18"/>
            </w:rPr>
            <w:id w:val="1981885398"/>
          </w:sdtPr>
          <w:sdtEndPr>
            <w:rPr>
              <w:rStyle w:val="PlaceholderText"/>
            </w:rPr>
          </w:sdtEndPr>
          <w:sdtContent>
            <w:tc>
              <w:tcPr>
                <w:tcW w:w="3360" w:type="dxa"/>
                <w:tcBorders>
                  <w:top w:val="single" w:sz="4" w:space="0" w:color="000000"/>
                  <w:left w:val="single" w:sz="4" w:space="0" w:color="000000"/>
                  <w:bottom w:val="single" w:sz="4" w:space="0" w:color="000000"/>
                </w:tcBorders>
                <w:vAlign w:val="center"/>
              </w:tcPr>
              <w:p w:rsidR="0079644B" w:rsidRPr="00C845A1" w:rsidRDefault="0030319C" w:rsidP="008B58E9">
                <w:pPr>
                  <w:numPr>
                    <w:ilvl w:val="0"/>
                    <w:numId w:val="3"/>
                  </w:numPr>
                  <w:tabs>
                    <w:tab w:val="clear" w:pos="360"/>
                    <w:tab w:val="num" w:pos="415"/>
                  </w:tabs>
                  <w:snapToGrid w:val="0"/>
                  <w:ind w:left="415" w:right="72"/>
                  <w:rPr>
                    <w:rStyle w:val="PlaceholderText"/>
                    <w:rFonts w:ascii="Verdana" w:hAnsi="Verdana"/>
                    <w:b/>
                    <w:sz w:val="18"/>
                  </w:rPr>
                </w:pPr>
                <w:r w:rsidRPr="00C845A1">
                  <w:rPr>
                    <w:rStyle w:val="PlaceholderText"/>
                    <w:rFonts w:ascii="Verdana" w:hAnsi="Verdana"/>
                    <w:b/>
                    <w:sz w:val="20"/>
                  </w:rPr>
                  <w:t xml:space="preserve"> </w:t>
                </w:r>
              </w:p>
            </w:tc>
          </w:sdtContent>
        </w:sdt>
        <w:sdt>
          <w:sdtPr>
            <w:rPr>
              <w:rStyle w:val="PlaceholderText"/>
              <w:rFonts w:ascii="Verdana" w:hAnsi="Verdana"/>
              <w:b w:val="0"/>
            </w:rPr>
            <w:id w:val="-2032945169"/>
          </w:sdtPr>
          <w:sdtEndPr>
            <w:rPr>
              <w:rStyle w:val="PlaceholderText"/>
              <w:sz w:val="20"/>
            </w:rPr>
          </w:sdtEndPr>
          <w:sdtContent>
            <w:tc>
              <w:tcPr>
                <w:tcW w:w="2055" w:type="dxa"/>
                <w:gridSpan w:val="2"/>
                <w:tcBorders>
                  <w:top w:val="single" w:sz="4" w:space="0" w:color="000000"/>
                  <w:left w:val="single" w:sz="4" w:space="0" w:color="000000"/>
                  <w:bottom w:val="single" w:sz="4" w:space="0" w:color="000000"/>
                </w:tcBorders>
                <w:vAlign w:val="center"/>
              </w:tcPr>
              <w:p w:rsidR="0079644B" w:rsidRPr="00C845A1" w:rsidRDefault="0079644B" w:rsidP="008B58E9">
                <w:pPr>
                  <w:pStyle w:val="FieldText"/>
                  <w:snapToGrid w:val="0"/>
                  <w:rPr>
                    <w:rStyle w:val="PlaceholderText"/>
                    <w:rFonts w:ascii="Verdana" w:hAnsi="Verdana"/>
                  </w:rPr>
                </w:pPr>
                <w:r w:rsidRPr="00C845A1">
                  <w:rPr>
                    <w:rStyle w:val="PlaceholderText"/>
                    <w:rFonts w:ascii="Verdana" w:hAnsi="Verdana"/>
                    <w:b w:val="0"/>
                    <w:sz w:val="20"/>
                  </w:rPr>
                  <w:t>%</w:t>
                </w:r>
              </w:p>
            </w:tc>
          </w:sdtContent>
        </w:sdt>
        <w:sdt>
          <w:sdtPr>
            <w:rPr>
              <w:rStyle w:val="PlaceholderText"/>
              <w:rFonts w:ascii="Verdana" w:hAnsi="Verdana"/>
              <w:b w:val="0"/>
            </w:rPr>
            <w:id w:val="-742021099"/>
          </w:sdtPr>
          <w:sdtEndPr>
            <w:rPr>
              <w:rStyle w:val="PlaceholderText"/>
            </w:rPr>
          </w:sdtEndPr>
          <w:sdtContent>
            <w:tc>
              <w:tcPr>
                <w:tcW w:w="4675" w:type="dxa"/>
                <w:gridSpan w:val="2"/>
                <w:tcBorders>
                  <w:top w:val="single" w:sz="4" w:space="0" w:color="000000"/>
                  <w:left w:val="single" w:sz="4" w:space="0" w:color="000000"/>
                  <w:bottom w:val="single" w:sz="4" w:space="0" w:color="000000"/>
                  <w:right w:val="single" w:sz="4" w:space="0" w:color="000000"/>
                </w:tcBorders>
                <w:vAlign w:val="center"/>
              </w:tcPr>
              <w:p w:rsidR="0079644B" w:rsidRPr="00C845A1" w:rsidRDefault="0030319C" w:rsidP="008B58E9">
                <w:pPr>
                  <w:pStyle w:val="FieldText"/>
                  <w:snapToGrid w:val="0"/>
                  <w:rPr>
                    <w:rStyle w:val="PlaceholderText"/>
                    <w:rFonts w:ascii="Verdana" w:hAnsi="Verdana"/>
                  </w:rPr>
                </w:pPr>
                <w:r w:rsidRPr="000244FA">
                  <w:rPr>
                    <w:rStyle w:val="PlaceholderText"/>
                    <w:rFonts w:ascii="Verdana" w:hAnsi="Verdana"/>
                    <w:sz w:val="20"/>
                  </w:rPr>
                  <w:t xml:space="preserve"> </w:t>
                </w:r>
              </w:p>
            </w:tc>
          </w:sdtContent>
        </w:sdt>
      </w:tr>
      <w:tr w:rsidR="0079644B" w:rsidRPr="00C845A1" w:rsidTr="00C845A1">
        <w:trPr>
          <w:cantSplit/>
          <w:trHeight w:val="238"/>
          <w:jc w:val="center"/>
        </w:trPr>
        <w:sdt>
          <w:sdtPr>
            <w:rPr>
              <w:rStyle w:val="PlaceholderText"/>
              <w:rFonts w:ascii="Verdana" w:hAnsi="Verdana"/>
              <w:b/>
              <w:sz w:val="18"/>
            </w:rPr>
            <w:id w:val="1205522325"/>
          </w:sdtPr>
          <w:sdtEndPr>
            <w:rPr>
              <w:rStyle w:val="PlaceholderText"/>
            </w:rPr>
          </w:sdtEndPr>
          <w:sdtContent>
            <w:tc>
              <w:tcPr>
                <w:tcW w:w="3360" w:type="dxa"/>
                <w:tcBorders>
                  <w:top w:val="single" w:sz="4" w:space="0" w:color="000000"/>
                  <w:left w:val="single" w:sz="4" w:space="0" w:color="000000"/>
                  <w:bottom w:val="single" w:sz="4" w:space="0" w:color="000000"/>
                </w:tcBorders>
                <w:vAlign w:val="center"/>
              </w:tcPr>
              <w:p w:rsidR="0079644B" w:rsidRPr="00C845A1" w:rsidRDefault="0030319C" w:rsidP="008B58E9">
                <w:pPr>
                  <w:numPr>
                    <w:ilvl w:val="0"/>
                    <w:numId w:val="3"/>
                  </w:numPr>
                  <w:tabs>
                    <w:tab w:val="clear" w:pos="360"/>
                    <w:tab w:val="num" w:pos="415"/>
                  </w:tabs>
                  <w:snapToGrid w:val="0"/>
                  <w:ind w:left="415" w:right="72"/>
                  <w:rPr>
                    <w:rStyle w:val="PlaceholderText"/>
                    <w:rFonts w:ascii="Verdana" w:hAnsi="Verdana"/>
                    <w:b/>
                    <w:sz w:val="18"/>
                  </w:rPr>
                </w:pPr>
                <w:r w:rsidRPr="00C845A1">
                  <w:rPr>
                    <w:rStyle w:val="PlaceholderText"/>
                    <w:rFonts w:ascii="Verdana" w:hAnsi="Verdana"/>
                    <w:b/>
                    <w:sz w:val="20"/>
                  </w:rPr>
                  <w:t xml:space="preserve"> </w:t>
                </w:r>
              </w:p>
            </w:tc>
          </w:sdtContent>
        </w:sdt>
        <w:sdt>
          <w:sdtPr>
            <w:rPr>
              <w:rStyle w:val="PlaceholderText"/>
              <w:rFonts w:ascii="Verdana" w:hAnsi="Verdana"/>
              <w:b w:val="0"/>
            </w:rPr>
            <w:id w:val="1465081221"/>
          </w:sdtPr>
          <w:sdtEndPr>
            <w:rPr>
              <w:rStyle w:val="PlaceholderText"/>
            </w:rPr>
          </w:sdtEndPr>
          <w:sdtContent>
            <w:tc>
              <w:tcPr>
                <w:tcW w:w="2055" w:type="dxa"/>
                <w:gridSpan w:val="2"/>
                <w:tcBorders>
                  <w:top w:val="single" w:sz="4" w:space="0" w:color="000000"/>
                  <w:left w:val="single" w:sz="4" w:space="0" w:color="000000"/>
                  <w:bottom w:val="single" w:sz="4" w:space="0" w:color="000000"/>
                </w:tcBorders>
                <w:vAlign w:val="center"/>
              </w:tcPr>
              <w:p w:rsidR="0079644B" w:rsidRPr="00C845A1" w:rsidRDefault="0079644B" w:rsidP="008B58E9">
                <w:pPr>
                  <w:pStyle w:val="FieldText"/>
                  <w:snapToGrid w:val="0"/>
                  <w:rPr>
                    <w:rStyle w:val="PlaceholderText"/>
                    <w:rFonts w:ascii="Verdana" w:hAnsi="Verdana"/>
                  </w:rPr>
                </w:pPr>
                <w:r w:rsidRPr="00C845A1">
                  <w:rPr>
                    <w:rStyle w:val="PlaceholderText"/>
                    <w:rFonts w:ascii="Verdana" w:hAnsi="Verdana"/>
                    <w:b w:val="0"/>
                    <w:sz w:val="20"/>
                  </w:rPr>
                  <w:t>%</w:t>
                </w:r>
              </w:p>
            </w:tc>
          </w:sdtContent>
        </w:sdt>
        <w:sdt>
          <w:sdtPr>
            <w:rPr>
              <w:rStyle w:val="PlaceholderText"/>
              <w:rFonts w:ascii="Verdana" w:hAnsi="Verdana"/>
              <w:b w:val="0"/>
            </w:rPr>
            <w:id w:val="1964313780"/>
          </w:sdtPr>
          <w:sdtEndPr>
            <w:rPr>
              <w:rStyle w:val="PlaceholderText"/>
            </w:rPr>
          </w:sdtEndPr>
          <w:sdtContent>
            <w:tc>
              <w:tcPr>
                <w:tcW w:w="4675" w:type="dxa"/>
                <w:gridSpan w:val="2"/>
                <w:tcBorders>
                  <w:top w:val="single" w:sz="4" w:space="0" w:color="000000"/>
                  <w:left w:val="single" w:sz="4" w:space="0" w:color="000000"/>
                  <w:bottom w:val="single" w:sz="4" w:space="0" w:color="000000"/>
                  <w:right w:val="single" w:sz="4" w:space="0" w:color="000000"/>
                </w:tcBorders>
                <w:vAlign w:val="center"/>
              </w:tcPr>
              <w:p w:rsidR="0079644B" w:rsidRPr="00C845A1" w:rsidRDefault="0030319C" w:rsidP="008B58E9">
                <w:pPr>
                  <w:pStyle w:val="FieldText"/>
                  <w:snapToGrid w:val="0"/>
                  <w:rPr>
                    <w:rStyle w:val="PlaceholderText"/>
                    <w:rFonts w:ascii="Verdana" w:hAnsi="Verdana"/>
                  </w:rPr>
                </w:pPr>
                <w:r w:rsidRPr="000244FA">
                  <w:rPr>
                    <w:rStyle w:val="PlaceholderText"/>
                    <w:rFonts w:ascii="Verdana" w:hAnsi="Verdana"/>
                    <w:sz w:val="20"/>
                  </w:rPr>
                  <w:t xml:space="preserve"> </w:t>
                </w:r>
              </w:p>
            </w:tc>
          </w:sdtContent>
        </w:sdt>
      </w:tr>
      <w:tr w:rsidR="0079644B" w:rsidRPr="00C845A1" w:rsidTr="008B58E9">
        <w:trPr>
          <w:gridAfter w:val="1"/>
          <w:wAfter w:w="10" w:type="dxa"/>
          <w:cantSplit/>
          <w:trHeight w:val="80"/>
          <w:jc w:val="center"/>
        </w:trPr>
        <w:tc>
          <w:tcPr>
            <w:tcW w:w="10080" w:type="dxa"/>
            <w:gridSpan w:val="4"/>
            <w:tcBorders>
              <w:top w:val="single" w:sz="4" w:space="0" w:color="000000"/>
            </w:tcBorders>
            <w:vAlign w:val="center"/>
          </w:tcPr>
          <w:p w:rsidR="0079644B" w:rsidRPr="00491BA3" w:rsidRDefault="0079644B" w:rsidP="00D96147">
            <w:pPr>
              <w:snapToGrid w:val="0"/>
              <w:ind w:right="72"/>
              <w:rPr>
                <w:rFonts w:ascii="Verdana" w:hAnsi="Verdana"/>
                <w:sz w:val="14"/>
                <w:lang w:val="en-GB"/>
              </w:rPr>
            </w:pPr>
          </w:p>
        </w:tc>
      </w:tr>
      <w:tr w:rsidR="0079644B" w:rsidRPr="00C845A1" w:rsidTr="008B58E9">
        <w:trPr>
          <w:gridAfter w:val="1"/>
          <w:wAfter w:w="10" w:type="dxa"/>
          <w:cantSplit/>
          <w:trHeight w:val="862"/>
          <w:jc w:val="center"/>
        </w:trPr>
        <w:tc>
          <w:tcPr>
            <w:tcW w:w="10080" w:type="dxa"/>
            <w:gridSpan w:val="4"/>
            <w:vAlign w:val="center"/>
          </w:tcPr>
          <w:p w:rsidR="0079644B" w:rsidRPr="008C1BC4" w:rsidRDefault="0079644B" w:rsidP="009E20C9">
            <w:pPr>
              <w:snapToGrid w:val="0"/>
              <w:ind w:right="72"/>
              <w:jc w:val="both"/>
              <w:rPr>
                <w:rStyle w:val="Style10pt"/>
                <w:rFonts w:ascii="Verdana" w:hAnsi="Verdana"/>
                <w:b/>
                <w:lang w:val="en-GB"/>
              </w:rPr>
            </w:pPr>
            <w:r w:rsidRPr="00491BA3">
              <w:rPr>
                <w:rStyle w:val="Style10pt"/>
                <w:rFonts w:ascii="Verdana" w:hAnsi="Verdana"/>
                <w:b/>
                <w:lang w:val="en-GB"/>
              </w:rPr>
              <w:t xml:space="preserve">Benchmarks: </w:t>
            </w:r>
            <w:r w:rsidR="000C7AB2">
              <w:rPr>
                <w:rStyle w:val="Style10pt"/>
                <w:rFonts w:ascii="Verdana" w:hAnsi="Verdana"/>
                <w:lang w:val="en-GB"/>
              </w:rPr>
              <w:t xml:space="preserve">Waste </w:t>
            </w:r>
            <w:r w:rsidR="009E20C9">
              <w:rPr>
                <w:rStyle w:val="Style10pt"/>
                <w:rFonts w:ascii="Verdana" w:hAnsi="Verdana"/>
                <w:lang w:val="en-GB"/>
              </w:rPr>
              <w:t>arisings</w:t>
            </w:r>
            <w:r w:rsidR="000C7AB2" w:rsidRPr="00491BA3">
              <w:rPr>
                <w:rStyle w:val="Style10pt"/>
                <w:rFonts w:ascii="Verdana" w:hAnsi="Verdana"/>
                <w:lang w:val="en-GB"/>
              </w:rPr>
              <w:t xml:space="preserve"> </w:t>
            </w:r>
            <w:r w:rsidRPr="00491BA3">
              <w:rPr>
                <w:rStyle w:val="Style10pt"/>
                <w:rFonts w:ascii="Verdana" w:hAnsi="Verdana"/>
                <w:lang w:val="en-GB"/>
              </w:rPr>
              <w:t xml:space="preserve">can be compared year on year on an absolute basis (measured in </w:t>
            </w:r>
            <w:r w:rsidR="000C7AB2">
              <w:rPr>
                <w:rStyle w:val="Style10pt"/>
                <w:rFonts w:ascii="Verdana" w:hAnsi="Verdana"/>
                <w:lang w:val="en-GB"/>
              </w:rPr>
              <w:t>tonnes</w:t>
            </w:r>
            <w:r w:rsidRPr="00491BA3">
              <w:rPr>
                <w:rStyle w:val="Style10pt"/>
                <w:rFonts w:ascii="Verdana" w:hAnsi="Verdana"/>
                <w:lang w:val="en-GB"/>
              </w:rPr>
              <w:t xml:space="preserve">) or using a relative benchmark (e.g. </w:t>
            </w:r>
            <w:r w:rsidR="000C7AB2">
              <w:rPr>
                <w:rStyle w:val="Style10pt"/>
                <w:rFonts w:ascii="Verdana" w:hAnsi="Verdana"/>
                <w:lang w:val="en-GB"/>
              </w:rPr>
              <w:t>tonnes of waste/tonne product, tonnes of waste/£m turnover, etc.</w:t>
            </w:r>
          </w:p>
        </w:tc>
      </w:tr>
      <w:tr w:rsidR="0079644B" w:rsidRPr="00C845A1" w:rsidTr="008B58E9">
        <w:trPr>
          <w:cantSplit/>
          <w:trHeight w:val="237"/>
          <w:jc w:val="center"/>
        </w:trPr>
        <w:tc>
          <w:tcPr>
            <w:tcW w:w="4706" w:type="dxa"/>
            <w:gridSpan w:val="2"/>
            <w:vAlign w:val="center"/>
          </w:tcPr>
          <w:p w:rsidR="0079644B" w:rsidRPr="008C1BC4" w:rsidRDefault="0079644B">
            <w:pPr>
              <w:snapToGrid w:val="0"/>
              <w:ind w:right="72"/>
              <w:rPr>
                <w:rStyle w:val="Style10pt"/>
                <w:rFonts w:ascii="Verdana" w:hAnsi="Verdana"/>
                <w:lang w:val="en-GB"/>
              </w:rPr>
            </w:pPr>
            <w:r w:rsidRPr="00491BA3">
              <w:rPr>
                <w:rStyle w:val="Style10pt"/>
                <w:rFonts w:ascii="Verdana" w:hAnsi="Verdana"/>
                <w:lang w:val="en-GB"/>
              </w:rPr>
              <w:t>If a relative benchmark is to be used please specify the denominator</w:t>
            </w:r>
            <w:r w:rsidRPr="00FC5872">
              <w:rPr>
                <w:rStyle w:val="Style10pt"/>
                <w:rFonts w:ascii="Verdana" w:hAnsi="Verdana"/>
                <w:lang w:val="en-GB"/>
              </w:rPr>
              <w:t>:</w:t>
            </w:r>
            <w:r w:rsidRPr="008C1BC4">
              <w:rPr>
                <w:rStyle w:val="Style10pt"/>
                <w:rFonts w:ascii="Verdana" w:hAnsi="Verdana"/>
                <w:lang w:val="en-GB"/>
              </w:rPr>
              <w:t xml:space="preserve"> </w:t>
            </w:r>
          </w:p>
          <w:p w:rsidR="0079644B" w:rsidRPr="008C1BC4" w:rsidRDefault="008208F5">
            <w:pPr>
              <w:snapToGrid w:val="0"/>
              <w:ind w:right="72"/>
              <w:rPr>
                <w:rStyle w:val="Style10pt"/>
                <w:rFonts w:ascii="Verdana" w:hAnsi="Verdana"/>
                <w:i/>
                <w:lang w:val="en-GB"/>
              </w:rPr>
            </w:pPr>
            <w:r>
              <w:rPr>
                <w:rStyle w:val="Style10pt"/>
                <w:rFonts w:ascii="Verdana" w:hAnsi="Verdana"/>
                <w:i/>
                <w:sz w:val="16"/>
                <w:lang w:val="en-GB"/>
              </w:rPr>
              <w:t>e.g. tonne product</w:t>
            </w:r>
            <w:r w:rsidR="0079644B" w:rsidRPr="008C1BC4">
              <w:rPr>
                <w:rStyle w:val="Style10pt"/>
                <w:rFonts w:ascii="Verdana" w:hAnsi="Verdana"/>
                <w:i/>
                <w:sz w:val="16"/>
                <w:lang w:val="en-GB"/>
              </w:rPr>
              <w:t>, £m turnover</w:t>
            </w:r>
          </w:p>
        </w:tc>
        <w:sdt>
          <w:sdtPr>
            <w:rPr>
              <w:rFonts w:ascii="Verdana" w:hAnsi="Verdana"/>
              <w:b w:val="0"/>
              <w:sz w:val="20"/>
              <w:lang w:val="en-GB"/>
            </w:rPr>
            <w:id w:val="-647436963"/>
          </w:sdtPr>
          <w:sdtEndPr/>
          <w:sdtContent>
            <w:tc>
              <w:tcPr>
                <w:tcW w:w="5384" w:type="dxa"/>
                <w:gridSpan w:val="3"/>
                <w:tcBorders>
                  <w:top w:val="single" w:sz="4" w:space="0" w:color="000000"/>
                  <w:left w:val="single" w:sz="4" w:space="0" w:color="000000"/>
                  <w:bottom w:val="single" w:sz="4" w:space="0" w:color="000000"/>
                  <w:right w:val="single" w:sz="4" w:space="0" w:color="000000"/>
                </w:tcBorders>
                <w:vAlign w:val="center"/>
              </w:tcPr>
              <w:p w:rsidR="0079644B" w:rsidRPr="008C1BC4" w:rsidRDefault="00EE456D" w:rsidP="008B58E9">
                <w:pPr>
                  <w:pStyle w:val="FieldText"/>
                  <w:snapToGrid w:val="0"/>
                  <w:spacing w:before="60"/>
                  <w:rPr>
                    <w:rFonts w:ascii="Verdana" w:hAnsi="Verdana"/>
                    <w:b w:val="0"/>
                    <w:sz w:val="20"/>
                    <w:lang w:val="en-GB"/>
                  </w:rPr>
                </w:pPr>
                <w:r w:rsidRPr="008C1BC4">
                  <w:rPr>
                    <w:rFonts w:ascii="Verdana" w:hAnsi="Verdana"/>
                    <w:b w:val="0"/>
                    <w:sz w:val="20"/>
                    <w:lang w:val="en-GB"/>
                  </w:rPr>
                  <w:t xml:space="preserve"> </w:t>
                </w:r>
              </w:p>
            </w:tc>
          </w:sdtContent>
        </w:sdt>
      </w:tr>
      <w:tr w:rsidR="0079644B" w:rsidRPr="00C845A1" w:rsidTr="008B58E9">
        <w:trPr>
          <w:gridAfter w:val="1"/>
          <w:wAfter w:w="10" w:type="dxa"/>
          <w:cantSplit/>
          <w:trHeight w:val="70"/>
          <w:jc w:val="center"/>
        </w:trPr>
        <w:tc>
          <w:tcPr>
            <w:tcW w:w="4706" w:type="dxa"/>
            <w:gridSpan w:val="2"/>
            <w:vAlign w:val="center"/>
          </w:tcPr>
          <w:p w:rsidR="0079644B" w:rsidRPr="00491BA3" w:rsidRDefault="0079644B" w:rsidP="00D96147">
            <w:pPr>
              <w:snapToGrid w:val="0"/>
              <w:ind w:right="72"/>
              <w:rPr>
                <w:rFonts w:ascii="Verdana" w:hAnsi="Verdana"/>
                <w:sz w:val="12"/>
                <w:lang w:val="en-GB"/>
              </w:rPr>
            </w:pPr>
          </w:p>
        </w:tc>
        <w:tc>
          <w:tcPr>
            <w:tcW w:w="5374" w:type="dxa"/>
            <w:gridSpan w:val="2"/>
            <w:tcBorders>
              <w:bottom w:val="single" w:sz="4" w:space="0" w:color="000000"/>
            </w:tcBorders>
            <w:vAlign w:val="center"/>
          </w:tcPr>
          <w:p w:rsidR="0079644B" w:rsidRPr="008C1BC4" w:rsidRDefault="0079644B" w:rsidP="008B58E9">
            <w:pPr>
              <w:snapToGrid w:val="0"/>
              <w:ind w:right="72"/>
              <w:rPr>
                <w:rFonts w:ascii="Verdana" w:hAnsi="Verdana"/>
                <w:sz w:val="12"/>
                <w:szCs w:val="20"/>
                <w:lang w:val="en-GB"/>
              </w:rPr>
            </w:pPr>
          </w:p>
        </w:tc>
      </w:tr>
      <w:tr w:rsidR="0079644B" w:rsidRPr="00C845A1" w:rsidTr="00C845A1">
        <w:trPr>
          <w:cantSplit/>
          <w:trHeight w:val="237"/>
          <w:jc w:val="center"/>
        </w:trPr>
        <w:tc>
          <w:tcPr>
            <w:tcW w:w="4706" w:type="dxa"/>
            <w:gridSpan w:val="2"/>
            <w:tcBorders>
              <w:right w:val="single" w:sz="4" w:space="0" w:color="auto"/>
            </w:tcBorders>
            <w:vAlign w:val="center"/>
          </w:tcPr>
          <w:p w:rsidR="0079644B" w:rsidRPr="00491BA3" w:rsidRDefault="0079644B" w:rsidP="00D96147">
            <w:pPr>
              <w:snapToGrid w:val="0"/>
              <w:ind w:right="72"/>
              <w:rPr>
                <w:rStyle w:val="Style10pt"/>
                <w:rFonts w:ascii="Verdana" w:hAnsi="Verdana"/>
                <w:lang w:val="en-GB"/>
              </w:rPr>
            </w:pPr>
            <w:r w:rsidRPr="00491BA3">
              <w:rPr>
                <w:rStyle w:val="Style10pt"/>
                <w:rFonts w:ascii="Verdana" w:hAnsi="Verdana"/>
                <w:lang w:val="en-GB"/>
              </w:rPr>
              <w:t>Rationale for benchmark:</w:t>
            </w:r>
          </w:p>
          <w:p w:rsidR="0079644B" w:rsidRPr="008C1BC4" w:rsidRDefault="0079644B">
            <w:pPr>
              <w:snapToGrid w:val="0"/>
              <w:ind w:right="72"/>
              <w:rPr>
                <w:rStyle w:val="Style10pt"/>
                <w:rFonts w:ascii="Verdana" w:hAnsi="Verdana"/>
                <w:i/>
                <w:lang w:val="en-GB"/>
              </w:rPr>
            </w:pPr>
          </w:p>
        </w:tc>
        <w:sdt>
          <w:sdtPr>
            <w:rPr>
              <w:rFonts w:ascii="Verdana" w:hAnsi="Verdana"/>
              <w:b w:val="0"/>
              <w:sz w:val="20"/>
              <w:lang w:val="en-GB"/>
            </w:rPr>
            <w:id w:val="2013334051"/>
          </w:sdtPr>
          <w:sdtEndPr/>
          <w:sdtContent>
            <w:tc>
              <w:tcPr>
                <w:tcW w:w="5384" w:type="dxa"/>
                <w:gridSpan w:val="3"/>
                <w:tcBorders>
                  <w:top w:val="single" w:sz="4" w:space="0" w:color="auto"/>
                  <w:left w:val="single" w:sz="4" w:space="0" w:color="auto"/>
                  <w:bottom w:val="single" w:sz="4" w:space="0" w:color="auto"/>
                  <w:right w:val="single" w:sz="4" w:space="0" w:color="auto"/>
                </w:tcBorders>
                <w:vAlign w:val="center"/>
              </w:tcPr>
              <w:p w:rsidR="0079644B" w:rsidRPr="008C1BC4" w:rsidRDefault="00EE456D" w:rsidP="008B58E9">
                <w:pPr>
                  <w:pStyle w:val="FieldText"/>
                  <w:snapToGrid w:val="0"/>
                  <w:spacing w:before="60"/>
                  <w:rPr>
                    <w:rFonts w:ascii="Verdana" w:hAnsi="Verdana"/>
                    <w:b w:val="0"/>
                    <w:sz w:val="20"/>
                    <w:lang w:val="en-GB"/>
                  </w:rPr>
                </w:pPr>
                <w:r w:rsidRPr="008C1BC4">
                  <w:rPr>
                    <w:rFonts w:ascii="Verdana" w:hAnsi="Verdana"/>
                    <w:b w:val="0"/>
                    <w:sz w:val="20"/>
                    <w:lang w:val="en-GB"/>
                  </w:rPr>
                  <w:t xml:space="preserve"> </w:t>
                </w:r>
              </w:p>
            </w:tc>
          </w:sdtContent>
        </w:sdt>
      </w:tr>
      <w:tr w:rsidR="00EE456D" w:rsidRPr="00C845A1" w:rsidTr="00C845A1">
        <w:trPr>
          <w:cantSplit/>
          <w:trHeight w:val="80"/>
          <w:jc w:val="center"/>
        </w:trPr>
        <w:tc>
          <w:tcPr>
            <w:tcW w:w="4706" w:type="dxa"/>
            <w:gridSpan w:val="2"/>
            <w:vAlign w:val="center"/>
          </w:tcPr>
          <w:p w:rsidR="00EE456D" w:rsidRPr="00491BA3" w:rsidRDefault="00EE456D" w:rsidP="008B58E9">
            <w:pPr>
              <w:pStyle w:val="BodyText"/>
              <w:snapToGrid w:val="0"/>
              <w:spacing w:after="0"/>
              <w:jc w:val="left"/>
              <w:rPr>
                <w:rFonts w:ascii="Verdana" w:hAnsi="Verdana"/>
                <w:i/>
                <w:sz w:val="12"/>
                <w:szCs w:val="20"/>
                <w:lang w:val="en-GB"/>
              </w:rPr>
            </w:pPr>
          </w:p>
        </w:tc>
        <w:tc>
          <w:tcPr>
            <w:tcW w:w="5384" w:type="dxa"/>
            <w:gridSpan w:val="3"/>
            <w:tcBorders>
              <w:top w:val="single" w:sz="4" w:space="0" w:color="auto"/>
              <w:bottom w:val="single" w:sz="4" w:space="0" w:color="auto"/>
            </w:tcBorders>
          </w:tcPr>
          <w:p w:rsidR="00EE456D" w:rsidRPr="008C1BC4" w:rsidRDefault="00EE456D" w:rsidP="008B58E9">
            <w:pPr>
              <w:pStyle w:val="FieldText"/>
              <w:snapToGrid w:val="0"/>
              <w:spacing w:before="60"/>
              <w:rPr>
                <w:rFonts w:ascii="Verdana" w:hAnsi="Verdana"/>
                <w:b w:val="0"/>
                <w:sz w:val="12"/>
                <w:lang w:val="en-GB"/>
              </w:rPr>
            </w:pPr>
          </w:p>
        </w:tc>
      </w:tr>
      <w:tr w:rsidR="0079644B" w:rsidRPr="00C845A1" w:rsidTr="00C845A1">
        <w:trPr>
          <w:cantSplit/>
          <w:trHeight w:val="405"/>
          <w:jc w:val="center"/>
        </w:trPr>
        <w:tc>
          <w:tcPr>
            <w:tcW w:w="4706" w:type="dxa"/>
            <w:gridSpan w:val="2"/>
            <w:tcBorders>
              <w:right w:val="single" w:sz="4" w:space="0" w:color="auto"/>
            </w:tcBorders>
            <w:vAlign w:val="center"/>
          </w:tcPr>
          <w:p w:rsidR="0079644B" w:rsidRPr="008C1BC4" w:rsidRDefault="0079644B" w:rsidP="00373291">
            <w:pPr>
              <w:pStyle w:val="BodyText"/>
              <w:snapToGrid w:val="0"/>
              <w:jc w:val="left"/>
              <w:rPr>
                <w:rStyle w:val="Style10pt"/>
                <w:rFonts w:ascii="Verdana" w:hAnsi="Verdana"/>
                <w:i/>
                <w:szCs w:val="20"/>
                <w:lang w:val="en-GB"/>
              </w:rPr>
            </w:pPr>
            <w:r w:rsidRPr="00491BA3">
              <w:rPr>
                <w:rFonts w:ascii="Verdana" w:hAnsi="Verdana"/>
                <w:i/>
                <w:sz w:val="20"/>
                <w:szCs w:val="20"/>
                <w:lang w:val="en-GB"/>
              </w:rPr>
              <w:t xml:space="preserve">Assessor: Has the applicant measured </w:t>
            </w:r>
            <w:r w:rsidR="009C67B8">
              <w:rPr>
                <w:rFonts w:ascii="Verdana" w:hAnsi="Verdana"/>
                <w:i/>
                <w:sz w:val="20"/>
                <w:szCs w:val="20"/>
                <w:lang w:val="en-GB"/>
              </w:rPr>
              <w:t xml:space="preserve">waste </w:t>
            </w:r>
            <w:r w:rsidR="009E20C9">
              <w:rPr>
                <w:rFonts w:ascii="Verdana" w:hAnsi="Verdana"/>
                <w:i/>
                <w:sz w:val="20"/>
                <w:szCs w:val="20"/>
                <w:lang w:val="en-GB"/>
              </w:rPr>
              <w:t xml:space="preserve">arisings </w:t>
            </w:r>
            <w:r w:rsidR="009C67B8">
              <w:rPr>
                <w:rFonts w:ascii="Verdana" w:hAnsi="Verdana"/>
                <w:i/>
                <w:sz w:val="20"/>
                <w:szCs w:val="20"/>
                <w:lang w:val="en-GB"/>
              </w:rPr>
              <w:t xml:space="preserve">accurately, and </w:t>
            </w:r>
            <w:r w:rsidRPr="00491BA3">
              <w:rPr>
                <w:rFonts w:ascii="Verdana" w:hAnsi="Verdana"/>
                <w:i/>
                <w:sz w:val="20"/>
                <w:szCs w:val="20"/>
                <w:lang w:val="en-GB"/>
              </w:rPr>
              <w:t xml:space="preserve">according to </w:t>
            </w:r>
            <w:r w:rsidRPr="008C1BC4">
              <w:rPr>
                <w:rStyle w:val="Style10pt"/>
                <w:rFonts w:ascii="Verdana" w:hAnsi="Verdana"/>
                <w:i/>
                <w:lang w:val="en-GB"/>
              </w:rPr>
              <w:t xml:space="preserve">The </w:t>
            </w:r>
            <w:r w:rsidR="00373291">
              <w:rPr>
                <w:rStyle w:val="Style10pt"/>
                <w:rFonts w:ascii="Verdana" w:hAnsi="Verdana"/>
                <w:i/>
                <w:lang w:val="en-GB"/>
              </w:rPr>
              <w:t>Corporate Waste Protocol</w:t>
            </w:r>
            <w:r w:rsidRPr="008C1BC4">
              <w:rPr>
                <w:rStyle w:val="Style10pt"/>
                <w:rFonts w:ascii="Verdana" w:hAnsi="Verdana"/>
                <w:i/>
                <w:szCs w:val="20"/>
                <w:lang w:val="en-GB"/>
              </w:rPr>
              <w:t>? If not, please explain the deficiencies in the data.</w:t>
            </w:r>
          </w:p>
        </w:tc>
        <w:sdt>
          <w:sdtPr>
            <w:rPr>
              <w:rFonts w:ascii="Verdana" w:hAnsi="Verdana"/>
              <w:b w:val="0"/>
              <w:sz w:val="20"/>
              <w:lang w:val="en-GB"/>
            </w:rPr>
            <w:id w:val="-59482341"/>
          </w:sdtPr>
          <w:sdtEndPr/>
          <w:sdtContent>
            <w:tc>
              <w:tcPr>
                <w:tcW w:w="5384" w:type="dxa"/>
                <w:gridSpan w:val="3"/>
                <w:tcBorders>
                  <w:top w:val="single" w:sz="4" w:space="0" w:color="auto"/>
                  <w:left w:val="single" w:sz="4" w:space="0" w:color="auto"/>
                  <w:bottom w:val="single" w:sz="4" w:space="0" w:color="auto"/>
                  <w:right w:val="single" w:sz="4" w:space="0" w:color="auto"/>
                </w:tcBorders>
                <w:vAlign w:val="center"/>
              </w:tcPr>
              <w:p w:rsidR="0079644B" w:rsidRPr="008C1BC4" w:rsidRDefault="00EE456D" w:rsidP="008B58E9">
                <w:pPr>
                  <w:pStyle w:val="FieldText"/>
                  <w:snapToGrid w:val="0"/>
                  <w:spacing w:before="60"/>
                  <w:rPr>
                    <w:rFonts w:ascii="Verdana" w:hAnsi="Verdana"/>
                    <w:b w:val="0"/>
                    <w:sz w:val="20"/>
                    <w:lang w:val="en-GB"/>
                  </w:rPr>
                </w:pPr>
                <w:r w:rsidRPr="008C1BC4">
                  <w:rPr>
                    <w:rFonts w:ascii="Verdana" w:hAnsi="Verdana"/>
                    <w:b w:val="0"/>
                    <w:sz w:val="20"/>
                    <w:lang w:val="en-GB"/>
                  </w:rPr>
                  <w:t xml:space="preserve"> </w:t>
                </w:r>
              </w:p>
            </w:tc>
          </w:sdtContent>
        </w:sdt>
      </w:tr>
    </w:tbl>
    <w:p w:rsidR="00EE456D" w:rsidRPr="00C845A1" w:rsidRDefault="00EE456D">
      <w:pPr>
        <w:rPr>
          <w:rFonts w:ascii="Verdana" w:hAnsi="Verdana"/>
        </w:rPr>
      </w:pPr>
      <w:r w:rsidRPr="00C845A1">
        <w:rPr>
          <w:rFonts w:ascii="Verdana" w:hAnsi="Verdana"/>
          <w:b/>
          <w:smallCaps/>
        </w:rPr>
        <w:br w:type="page"/>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794D67" w:rsidRPr="00C845A1" w:rsidTr="003B6F74">
        <w:trPr>
          <w:cantSplit/>
          <w:trHeight w:val="288"/>
          <w:jc w:val="center"/>
        </w:trPr>
        <w:tc>
          <w:tcPr>
            <w:tcW w:w="10080" w:type="dxa"/>
            <w:shd w:val="clear" w:color="auto" w:fill="0070C0"/>
            <w:vAlign w:val="center"/>
          </w:tcPr>
          <w:p w:rsidR="00794D67" w:rsidRPr="00491BA3" w:rsidRDefault="00FB1019" w:rsidP="00D96147">
            <w:pPr>
              <w:pStyle w:val="Heading3"/>
              <w:tabs>
                <w:tab w:val="left" w:pos="0"/>
              </w:tabs>
              <w:snapToGrid w:val="0"/>
              <w:rPr>
                <w:rFonts w:ascii="Verdana" w:hAnsi="Verdana"/>
                <w:lang w:val="en-GB"/>
              </w:rPr>
            </w:pPr>
            <w:r>
              <w:rPr>
                <w:rFonts w:ascii="Verdana" w:hAnsi="Verdana"/>
                <w:lang w:val="en-GB"/>
              </w:rPr>
              <w:lastRenderedPageBreak/>
              <w:t xml:space="preserve">Waste </w:t>
            </w:r>
            <w:r w:rsidR="00794D67" w:rsidRPr="00491BA3">
              <w:rPr>
                <w:rFonts w:ascii="Verdana" w:hAnsi="Verdana"/>
                <w:lang w:val="en-GB"/>
              </w:rPr>
              <w:t>Reduction</w:t>
            </w:r>
          </w:p>
        </w:tc>
      </w:tr>
      <w:tr w:rsidR="00794D67" w:rsidRPr="00C845A1" w:rsidTr="008B58E9">
        <w:trPr>
          <w:cantSplit/>
          <w:trHeight w:hRule="exact" w:val="136"/>
          <w:jc w:val="center"/>
        </w:trPr>
        <w:tc>
          <w:tcPr>
            <w:tcW w:w="10080" w:type="dxa"/>
            <w:vAlign w:val="center"/>
          </w:tcPr>
          <w:p w:rsidR="00794D67" w:rsidRPr="00491BA3" w:rsidRDefault="00794D67" w:rsidP="00D96147">
            <w:pPr>
              <w:pStyle w:val="BodyText"/>
              <w:snapToGrid w:val="0"/>
              <w:rPr>
                <w:rFonts w:ascii="Verdana" w:hAnsi="Verdana"/>
                <w:b/>
                <w:sz w:val="6"/>
                <w:szCs w:val="6"/>
                <w:lang w:val="en-GB"/>
              </w:rPr>
            </w:pPr>
          </w:p>
        </w:tc>
      </w:tr>
      <w:tr w:rsidR="00794D67" w:rsidRPr="00C845A1" w:rsidTr="008B58E9">
        <w:trPr>
          <w:cantSplit/>
          <w:trHeight w:val="535"/>
          <w:jc w:val="center"/>
        </w:trPr>
        <w:tc>
          <w:tcPr>
            <w:tcW w:w="10080" w:type="dxa"/>
            <w:vAlign w:val="center"/>
          </w:tcPr>
          <w:p w:rsidR="00794D67" w:rsidRPr="008C1BC4" w:rsidRDefault="00794D67" w:rsidP="00373291">
            <w:pPr>
              <w:pStyle w:val="BodyText"/>
              <w:snapToGrid w:val="0"/>
              <w:jc w:val="both"/>
              <w:rPr>
                <w:rStyle w:val="Style10pt"/>
                <w:rFonts w:ascii="Verdana" w:hAnsi="Verdana"/>
                <w:i/>
                <w:lang w:val="en-GB"/>
              </w:rPr>
            </w:pPr>
            <w:r w:rsidRPr="00491BA3">
              <w:rPr>
                <w:rFonts w:ascii="Verdana" w:hAnsi="Verdana"/>
                <w:sz w:val="20"/>
                <w:szCs w:val="20"/>
                <w:lang w:val="en-GB"/>
              </w:rPr>
              <w:t>To enable a like-for-like comparison, the reduction rules must apply to the same organisational boundary (i.e. adjusted to take into account any acquisitions or divestments)</w:t>
            </w:r>
            <w:r w:rsidR="00B35C8D">
              <w:rPr>
                <w:rFonts w:ascii="Verdana" w:hAnsi="Verdana"/>
                <w:sz w:val="20"/>
                <w:szCs w:val="20"/>
                <w:lang w:val="en-GB"/>
              </w:rPr>
              <w:t>.</w:t>
            </w:r>
            <w:r w:rsidRPr="00491BA3">
              <w:rPr>
                <w:rFonts w:ascii="Verdana" w:hAnsi="Verdana"/>
                <w:sz w:val="20"/>
                <w:szCs w:val="20"/>
                <w:lang w:val="en-GB"/>
              </w:rPr>
              <w:t xml:space="preserve"> The applicant </w:t>
            </w:r>
            <w:r w:rsidRPr="008C1BC4">
              <w:rPr>
                <w:rFonts w:ascii="Verdana" w:hAnsi="Verdana"/>
                <w:sz w:val="20"/>
                <w:szCs w:val="20"/>
                <w:lang w:val="en-GB"/>
              </w:rPr>
              <w:t xml:space="preserve">may choose to use an absolute or relative basis for comparison in accordance with </w:t>
            </w:r>
            <w:r w:rsidRPr="008C1BC4">
              <w:rPr>
                <w:rStyle w:val="Style10pt"/>
                <w:rFonts w:ascii="Verdana" w:hAnsi="Verdana"/>
                <w:i/>
                <w:lang w:val="en-GB"/>
              </w:rPr>
              <w:t xml:space="preserve">The </w:t>
            </w:r>
            <w:r w:rsidR="00373291">
              <w:rPr>
                <w:rStyle w:val="Style10pt"/>
                <w:rFonts w:ascii="Verdana" w:hAnsi="Verdana"/>
                <w:i/>
                <w:lang w:val="en-GB"/>
              </w:rPr>
              <w:t>Corporate Waste Protocol.</w:t>
            </w:r>
          </w:p>
        </w:tc>
      </w:tr>
    </w:tbl>
    <w:p w:rsidR="00493422" w:rsidRPr="008C1BC4" w:rsidRDefault="00493422" w:rsidP="001D576D">
      <w:pPr>
        <w:pStyle w:val="Headings"/>
        <w:snapToGrid w:val="0"/>
        <w:rPr>
          <w:rStyle w:val="HeadingsChar"/>
          <w:rFonts w:ascii="Verdana" w:hAnsi="Verdana"/>
          <w:lang w:val="en-GB"/>
        </w:rPr>
        <w:sectPr w:rsidR="00493422" w:rsidRPr="008C1BC4" w:rsidSect="00C24333">
          <w:footnotePr>
            <w:pos w:val="beneathText"/>
          </w:footnotePr>
          <w:type w:val="continuous"/>
          <w:pgSz w:w="11905" w:h="16837"/>
          <w:pgMar w:top="-1134" w:right="1077" w:bottom="907" w:left="1077" w:header="426" w:footer="306" w:gutter="0"/>
          <w:cols w:space="720"/>
          <w:docGrid w:linePitch="360"/>
        </w:sectPr>
      </w:pPr>
    </w:p>
    <w:tbl>
      <w:tblPr>
        <w:tblW w:w="10080" w:type="dxa"/>
        <w:jc w:val="center"/>
        <w:tblLayout w:type="fixed"/>
        <w:tblCellMar>
          <w:left w:w="115" w:type="dxa"/>
          <w:right w:w="115" w:type="dxa"/>
        </w:tblCellMar>
        <w:tblLook w:val="0000" w:firstRow="0" w:lastRow="0" w:firstColumn="0" w:lastColumn="0" w:noHBand="0" w:noVBand="0"/>
      </w:tblPr>
      <w:tblGrid>
        <w:gridCol w:w="4701"/>
        <w:gridCol w:w="5379"/>
      </w:tblGrid>
      <w:tr w:rsidR="00493422" w:rsidRPr="00C845A1" w:rsidTr="008B58E9">
        <w:trPr>
          <w:cantSplit/>
          <w:trHeight w:val="70"/>
          <w:jc w:val="center"/>
        </w:trPr>
        <w:tc>
          <w:tcPr>
            <w:tcW w:w="10080" w:type="dxa"/>
            <w:gridSpan w:val="2"/>
            <w:vAlign w:val="center"/>
          </w:tcPr>
          <w:p w:rsidR="00493422" w:rsidRPr="008C1BC4" w:rsidRDefault="00493422" w:rsidP="008B58E9">
            <w:pPr>
              <w:pStyle w:val="Headings"/>
              <w:rPr>
                <w:rFonts w:ascii="Verdana" w:hAnsi="Verdana"/>
                <w:b w:val="0"/>
                <w:sz w:val="12"/>
                <w:lang w:val="en-GB"/>
              </w:rPr>
            </w:pPr>
            <w:r w:rsidRPr="008C1BC4">
              <w:rPr>
                <w:rFonts w:ascii="Verdana" w:hAnsi="Verdana"/>
                <w:b w:val="0"/>
                <w:lang w:val="en-GB"/>
              </w:rPr>
              <w:lastRenderedPageBreak/>
              <w:t xml:space="preserve"> </w:t>
            </w:r>
          </w:p>
        </w:tc>
      </w:tr>
      <w:tr w:rsidR="00EE456D" w:rsidRPr="00C845A1" w:rsidTr="008B58E9">
        <w:trPr>
          <w:cantSplit/>
          <w:trHeight w:val="80"/>
          <w:jc w:val="center"/>
        </w:trPr>
        <w:tc>
          <w:tcPr>
            <w:tcW w:w="4701" w:type="dxa"/>
            <w:tcBorders>
              <w:right w:val="single" w:sz="4" w:space="0" w:color="auto"/>
            </w:tcBorders>
            <w:vAlign w:val="center"/>
          </w:tcPr>
          <w:p w:rsidR="00EE456D" w:rsidRPr="00491BA3" w:rsidDel="00EE456D" w:rsidRDefault="00E37CC2" w:rsidP="00EE456D">
            <w:pPr>
              <w:pStyle w:val="Headings"/>
              <w:rPr>
                <w:rStyle w:val="HeadingsChar"/>
                <w:rFonts w:ascii="Verdana" w:hAnsi="Verdana"/>
                <w:lang w:val="en-GB"/>
              </w:rPr>
            </w:pPr>
            <w:r w:rsidRPr="00491BA3">
              <w:rPr>
                <w:rStyle w:val="HeadingsChar"/>
                <w:rFonts w:ascii="Verdana" w:hAnsi="Verdana"/>
                <w:lang w:val="en-GB"/>
              </w:rPr>
              <w:t>Reduction assessment based on:</w:t>
            </w:r>
          </w:p>
        </w:tc>
        <w:sdt>
          <w:sdtPr>
            <w:rPr>
              <w:rStyle w:val="HeadingsChar"/>
              <w:rFonts w:ascii="Verdana" w:hAnsi="Verdana"/>
              <w:lang w:val="en-GB"/>
            </w:rPr>
            <w:id w:val="-889495783"/>
            <w:showingPlcHdr/>
            <w:comboBox>
              <w:listItem w:value="Choose an item."/>
              <w:listItem w:displayText="Relative Footprint" w:value="Relative Footprint"/>
              <w:listItem w:displayText="Absolute Footprint" w:value="Absolute Footprint"/>
              <w:listItem w:displayText="Relative and Absolute Footprint" w:value="Relative and Absolute Footprint"/>
            </w:comboBox>
          </w:sdtPr>
          <w:sdtEndPr>
            <w:rPr>
              <w:rStyle w:val="HeadingsChar"/>
            </w:rPr>
          </w:sdtEndPr>
          <w:sdtContent>
            <w:tc>
              <w:tcPr>
                <w:tcW w:w="5379" w:type="dxa"/>
                <w:tcBorders>
                  <w:top w:val="single" w:sz="4" w:space="0" w:color="auto"/>
                  <w:left w:val="single" w:sz="4" w:space="0" w:color="auto"/>
                  <w:bottom w:val="single" w:sz="4" w:space="0" w:color="auto"/>
                  <w:right w:val="single" w:sz="4" w:space="0" w:color="auto"/>
                </w:tcBorders>
                <w:vAlign w:val="center"/>
              </w:tcPr>
              <w:p w:rsidR="00EE456D" w:rsidRPr="00491BA3" w:rsidDel="00EE456D" w:rsidRDefault="00E37CC2" w:rsidP="00EE456D">
                <w:pPr>
                  <w:pStyle w:val="Headings"/>
                  <w:rPr>
                    <w:rStyle w:val="HeadingsChar"/>
                    <w:rFonts w:ascii="Verdana" w:hAnsi="Verdana"/>
                    <w:lang w:val="en-GB"/>
                  </w:rPr>
                </w:pPr>
                <w:r w:rsidRPr="00C845A1">
                  <w:rPr>
                    <w:rStyle w:val="PlaceholderText"/>
                    <w:rFonts w:ascii="Verdana" w:hAnsi="Verdana"/>
                    <w:i/>
                  </w:rPr>
                  <w:t>Choose an item.</w:t>
                </w:r>
              </w:p>
            </w:tc>
          </w:sdtContent>
        </w:sdt>
      </w:tr>
    </w:tbl>
    <w:p w:rsidR="00493422" w:rsidRPr="008C1BC4" w:rsidRDefault="00493422" w:rsidP="00D96147">
      <w:pPr>
        <w:pStyle w:val="Headings"/>
        <w:snapToGrid w:val="0"/>
        <w:rPr>
          <w:rFonts w:ascii="Verdana" w:hAnsi="Verdana"/>
          <w:b w:val="0"/>
          <w:lang w:val="en-GB"/>
        </w:rPr>
        <w:sectPr w:rsidR="00493422" w:rsidRPr="008C1BC4" w:rsidSect="00493422">
          <w:footnotePr>
            <w:pos w:val="beneathText"/>
          </w:footnotePr>
          <w:type w:val="continuous"/>
          <w:pgSz w:w="11905" w:h="16837"/>
          <w:pgMar w:top="899" w:right="1077" w:bottom="907" w:left="1077" w:header="720" w:footer="306" w:gutter="0"/>
          <w:cols w:space="720"/>
          <w:docGrid w:linePitch="360"/>
        </w:sectPr>
      </w:pPr>
    </w:p>
    <w:tbl>
      <w:tblPr>
        <w:tblW w:w="10093" w:type="dxa"/>
        <w:jc w:val="center"/>
        <w:tblLayout w:type="fixed"/>
        <w:tblCellMar>
          <w:left w:w="115" w:type="dxa"/>
          <w:right w:w="115" w:type="dxa"/>
        </w:tblCellMar>
        <w:tblLook w:val="0000" w:firstRow="0" w:lastRow="0" w:firstColumn="0" w:lastColumn="0" w:noHBand="0" w:noVBand="0"/>
      </w:tblPr>
      <w:tblGrid>
        <w:gridCol w:w="2880"/>
        <w:gridCol w:w="480"/>
        <w:gridCol w:w="1320"/>
        <w:gridCol w:w="27"/>
        <w:gridCol w:w="284"/>
        <w:gridCol w:w="709"/>
        <w:gridCol w:w="1559"/>
        <w:gridCol w:w="2821"/>
        <w:gridCol w:w="13"/>
      </w:tblGrid>
      <w:tr w:rsidR="00430BC6" w:rsidRPr="00430BC6" w:rsidTr="00556A0C">
        <w:trPr>
          <w:gridAfter w:val="1"/>
          <w:wAfter w:w="13" w:type="dxa"/>
          <w:cantSplit/>
          <w:trHeight w:val="80"/>
          <w:jc w:val="center"/>
        </w:trPr>
        <w:tc>
          <w:tcPr>
            <w:tcW w:w="10080" w:type="dxa"/>
            <w:gridSpan w:val="8"/>
            <w:vAlign w:val="center"/>
          </w:tcPr>
          <w:p w:rsidR="00430BC6" w:rsidRPr="00430BC6" w:rsidRDefault="00430BC6" w:rsidP="00430BC6">
            <w:pPr>
              <w:pStyle w:val="Headings"/>
              <w:rPr>
                <w:rFonts w:ascii="Verdana" w:hAnsi="Verdana"/>
                <w:b w:val="0"/>
                <w:sz w:val="10"/>
                <w:lang w:val="en-GB"/>
              </w:rPr>
            </w:pPr>
          </w:p>
        </w:tc>
      </w:tr>
      <w:tr w:rsidR="00794D67" w:rsidRPr="00C845A1" w:rsidTr="00556A0C">
        <w:trPr>
          <w:gridAfter w:val="1"/>
          <w:wAfter w:w="13" w:type="dxa"/>
          <w:cantSplit/>
          <w:trHeight w:val="736"/>
          <w:jc w:val="center"/>
        </w:trPr>
        <w:tc>
          <w:tcPr>
            <w:tcW w:w="10080" w:type="dxa"/>
            <w:gridSpan w:val="8"/>
            <w:tcBorders>
              <w:bottom w:val="single" w:sz="4" w:space="0" w:color="000000"/>
            </w:tcBorders>
            <w:vAlign w:val="center"/>
          </w:tcPr>
          <w:p w:rsidR="00794D67" w:rsidRPr="008C1BC4" w:rsidRDefault="00794D67" w:rsidP="00E37CC2">
            <w:pPr>
              <w:pStyle w:val="Headings"/>
              <w:snapToGrid w:val="0"/>
              <w:jc w:val="both"/>
              <w:rPr>
                <w:rFonts w:ascii="Verdana" w:hAnsi="Verdana"/>
                <w:b w:val="0"/>
                <w:lang w:val="en-GB"/>
              </w:rPr>
            </w:pPr>
            <w:r w:rsidRPr="008C1BC4">
              <w:rPr>
                <w:rFonts w:ascii="Verdana" w:hAnsi="Verdana"/>
                <w:b w:val="0"/>
                <w:lang w:val="en-GB"/>
              </w:rPr>
              <w:t xml:space="preserve">Identify any structural changes in the organisation which have resulted in adjustment of the </w:t>
            </w:r>
            <w:r w:rsidR="002B164C" w:rsidRPr="00B35C8D">
              <w:rPr>
                <w:rFonts w:ascii="Verdana" w:hAnsi="Verdana"/>
                <w:b w:val="0"/>
                <w:lang w:val="en-GB"/>
              </w:rPr>
              <w:t>waste</w:t>
            </w:r>
            <w:r w:rsidR="009E20C9">
              <w:rPr>
                <w:rFonts w:ascii="Verdana" w:hAnsi="Verdana"/>
                <w:b w:val="0"/>
                <w:lang w:val="en-GB"/>
              </w:rPr>
              <w:t xml:space="preserve"> arisings figures</w:t>
            </w:r>
            <w:r w:rsidRPr="00B35C8D">
              <w:rPr>
                <w:rFonts w:ascii="Verdana" w:hAnsi="Verdana"/>
                <w:b w:val="0"/>
                <w:lang w:val="en-GB"/>
              </w:rPr>
              <w:t xml:space="preserve"> </w:t>
            </w:r>
            <w:r w:rsidRPr="008C1BC4">
              <w:rPr>
                <w:rFonts w:ascii="Verdana" w:hAnsi="Verdana"/>
                <w:b w:val="0"/>
                <w:lang w:val="en-GB"/>
              </w:rPr>
              <w:t>to enable like-for-like comparisons (e.g., outsourcing, divestments or acquisitions):</w:t>
            </w:r>
          </w:p>
          <w:p w:rsidR="00E37CC2" w:rsidRPr="008C1BC4" w:rsidRDefault="00E37CC2" w:rsidP="00E37CC2">
            <w:pPr>
              <w:pStyle w:val="Headings"/>
              <w:snapToGrid w:val="0"/>
              <w:jc w:val="both"/>
              <w:rPr>
                <w:rFonts w:ascii="Verdana" w:hAnsi="Verdana"/>
                <w:b w:val="0"/>
                <w:i/>
                <w:lang w:val="en-GB"/>
              </w:rPr>
            </w:pPr>
            <w:r w:rsidRPr="008C1BC4">
              <w:rPr>
                <w:rFonts w:ascii="Verdana" w:hAnsi="Verdana"/>
                <w:b w:val="0"/>
                <w:i/>
                <w:sz w:val="16"/>
                <w:lang w:val="en-GB"/>
              </w:rPr>
              <w:t>Please note: adjustments should only be made for structural changes (e.g. buying or selling of part of a business) and not for organic changes (e.g. closing of an office)</w:t>
            </w:r>
          </w:p>
        </w:tc>
      </w:tr>
      <w:tr w:rsidR="00794D67" w:rsidRPr="00C845A1" w:rsidTr="00556A0C">
        <w:trPr>
          <w:cantSplit/>
          <w:trHeight w:val="520"/>
          <w:jc w:val="center"/>
        </w:trPr>
        <w:tc>
          <w:tcPr>
            <w:tcW w:w="3360"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94D67" w:rsidRPr="00C845A1" w:rsidRDefault="00794D67" w:rsidP="00D96147">
            <w:pPr>
              <w:pStyle w:val="Headings"/>
              <w:snapToGrid w:val="0"/>
              <w:rPr>
                <w:rFonts w:ascii="Verdana" w:hAnsi="Verdana"/>
                <w:lang w:val="en-GB"/>
              </w:rPr>
            </w:pPr>
            <w:r w:rsidRPr="00C845A1">
              <w:rPr>
                <w:rFonts w:ascii="Verdana" w:hAnsi="Verdana"/>
                <w:lang w:val="en-GB"/>
              </w:rPr>
              <w:t>Structural change:</w:t>
            </w:r>
          </w:p>
        </w:tc>
        <w:tc>
          <w:tcPr>
            <w:tcW w:w="1347"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794D67" w:rsidRPr="00C845A1" w:rsidRDefault="00093AA6" w:rsidP="00C24333">
            <w:pPr>
              <w:pStyle w:val="Headings"/>
              <w:snapToGrid w:val="0"/>
              <w:jc w:val="center"/>
              <w:rPr>
                <w:rFonts w:ascii="Verdana" w:hAnsi="Verdana"/>
                <w:lang w:val="en-GB"/>
              </w:rPr>
            </w:pPr>
            <w:r>
              <w:rPr>
                <w:rFonts w:ascii="Verdana" w:hAnsi="Verdana"/>
                <w:lang w:val="en-GB"/>
              </w:rPr>
              <w:t xml:space="preserve">Waste </w:t>
            </w:r>
            <w:r w:rsidR="009E20C9">
              <w:rPr>
                <w:rFonts w:ascii="Verdana" w:hAnsi="Verdana"/>
                <w:lang w:val="en-GB"/>
              </w:rPr>
              <w:t xml:space="preserve">arisings </w:t>
            </w:r>
            <w:r>
              <w:rPr>
                <w:rFonts w:ascii="Verdana" w:hAnsi="Verdana"/>
                <w:lang w:val="en-GB"/>
              </w:rPr>
              <w:t>(tonnes)</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4D67" w:rsidRPr="00C845A1" w:rsidRDefault="00794D67" w:rsidP="00D96147">
            <w:pPr>
              <w:pStyle w:val="Headings"/>
              <w:snapToGrid w:val="0"/>
              <w:rPr>
                <w:rFonts w:ascii="Verdana" w:hAnsi="Verdana"/>
                <w:lang w:val="en-GB"/>
              </w:rPr>
            </w:pPr>
            <w:r w:rsidRPr="00C845A1">
              <w:rPr>
                <w:rFonts w:ascii="Verdana" w:hAnsi="Verdana"/>
                <w:lang w:val="en-GB"/>
              </w:rPr>
              <w:t>Adjustment made:</w:t>
            </w:r>
          </w:p>
        </w:tc>
      </w:tr>
      <w:tr w:rsidR="00794D67" w:rsidRPr="00C845A1" w:rsidTr="00556A0C">
        <w:trPr>
          <w:cantSplit/>
          <w:trHeight w:val="376"/>
          <w:jc w:val="center"/>
        </w:trPr>
        <w:tc>
          <w:tcPr>
            <w:tcW w:w="3360" w:type="dxa"/>
            <w:gridSpan w:val="2"/>
            <w:tcBorders>
              <w:top w:val="single" w:sz="4" w:space="0" w:color="000000"/>
              <w:left w:val="single" w:sz="4" w:space="0" w:color="000000"/>
              <w:bottom w:val="single" w:sz="4" w:space="0" w:color="000000"/>
            </w:tcBorders>
            <w:vAlign w:val="center"/>
          </w:tcPr>
          <w:p w:rsidR="00794D67" w:rsidRPr="00491BA3" w:rsidRDefault="00794D67" w:rsidP="00D96147">
            <w:pPr>
              <w:pStyle w:val="Headings"/>
              <w:snapToGrid w:val="0"/>
              <w:rPr>
                <w:rFonts w:ascii="Verdana" w:hAnsi="Verdana"/>
                <w:b w:val="0"/>
                <w:i/>
                <w:lang w:val="en-GB"/>
              </w:rPr>
            </w:pPr>
            <w:r w:rsidRPr="00491BA3">
              <w:rPr>
                <w:rFonts w:ascii="Verdana" w:hAnsi="Verdana"/>
                <w:b w:val="0"/>
                <w:i/>
                <w:lang w:val="en-GB"/>
              </w:rPr>
              <w:t>e.g. Divestment of division X June 2007</w:t>
            </w:r>
          </w:p>
        </w:tc>
        <w:tc>
          <w:tcPr>
            <w:tcW w:w="1347" w:type="dxa"/>
            <w:gridSpan w:val="2"/>
            <w:tcBorders>
              <w:top w:val="single" w:sz="4" w:space="0" w:color="000000"/>
              <w:left w:val="single" w:sz="4" w:space="0" w:color="000000"/>
              <w:bottom w:val="single" w:sz="4" w:space="0" w:color="000000"/>
            </w:tcBorders>
            <w:vAlign w:val="center"/>
          </w:tcPr>
          <w:p w:rsidR="00794D67" w:rsidRPr="008C1BC4" w:rsidRDefault="00794D67" w:rsidP="00D96147">
            <w:pPr>
              <w:pStyle w:val="Headings"/>
              <w:snapToGrid w:val="0"/>
              <w:rPr>
                <w:rFonts w:ascii="Verdana" w:hAnsi="Verdana"/>
                <w:b w:val="0"/>
                <w:i/>
                <w:lang w:val="en-GB"/>
              </w:rPr>
            </w:pPr>
            <w:r w:rsidRPr="008C1BC4">
              <w:rPr>
                <w:rFonts w:ascii="Verdana" w:hAnsi="Verdana"/>
                <w:b w:val="0"/>
                <w:i/>
                <w:lang w:val="en-GB"/>
              </w:rPr>
              <w:t>100</w:t>
            </w:r>
          </w:p>
        </w:tc>
        <w:tc>
          <w:tcPr>
            <w:tcW w:w="5386" w:type="dxa"/>
            <w:gridSpan w:val="5"/>
            <w:tcBorders>
              <w:top w:val="single" w:sz="4" w:space="0" w:color="000000"/>
              <w:left w:val="single" w:sz="4" w:space="0" w:color="000000"/>
              <w:bottom w:val="single" w:sz="4" w:space="0" w:color="000000"/>
              <w:right w:val="single" w:sz="4" w:space="0" w:color="000000"/>
            </w:tcBorders>
            <w:vAlign w:val="center"/>
          </w:tcPr>
          <w:p w:rsidR="00794D67" w:rsidRPr="008C1BC4" w:rsidRDefault="00093AA6" w:rsidP="009E20C9">
            <w:pPr>
              <w:pStyle w:val="Headings"/>
              <w:snapToGrid w:val="0"/>
              <w:rPr>
                <w:rFonts w:ascii="Verdana" w:hAnsi="Verdana"/>
                <w:b w:val="0"/>
                <w:i/>
                <w:lang w:val="en-GB"/>
              </w:rPr>
            </w:pPr>
            <w:r>
              <w:rPr>
                <w:rFonts w:ascii="Verdana" w:hAnsi="Verdana"/>
                <w:b w:val="0"/>
                <w:i/>
                <w:lang w:val="en-GB"/>
              </w:rPr>
              <w:t xml:space="preserve">Waste </w:t>
            </w:r>
            <w:r w:rsidR="009E20C9">
              <w:rPr>
                <w:rFonts w:ascii="Verdana" w:hAnsi="Verdana"/>
                <w:b w:val="0"/>
                <w:i/>
                <w:lang w:val="en-GB"/>
              </w:rPr>
              <w:t>arisings of</w:t>
            </w:r>
            <w:r>
              <w:rPr>
                <w:rFonts w:ascii="Verdana" w:hAnsi="Verdana"/>
                <w:b w:val="0"/>
                <w:i/>
                <w:lang w:val="en-GB"/>
              </w:rPr>
              <w:t xml:space="preserve"> </w:t>
            </w:r>
            <w:r w:rsidR="00794D67" w:rsidRPr="008C1BC4">
              <w:rPr>
                <w:rFonts w:ascii="Verdana" w:hAnsi="Verdana"/>
                <w:b w:val="0"/>
                <w:i/>
                <w:lang w:val="en-GB"/>
              </w:rPr>
              <w:t>division X excluded from calculations</w:t>
            </w:r>
            <w:r w:rsidR="00E37CC2" w:rsidRPr="008C1BC4">
              <w:rPr>
                <w:rFonts w:ascii="Verdana" w:hAnsi="Verdana"/>
                <w:b w:val="0"/>
                <w:i/>
                <w:lang w:val="en-GB"/>
              </w:rPr>
              <w:t xml:space="preserve"> using the ‘adjustment’ tab of the calculator</w:t>
            </w:r>
          </w:p>
        </w:tc>
      </w:tr>
      <w:tr w:rsidR="00E37CC2" w:rsidRPr="00C845A1" w:rsidTr="00556A0C">
        <w:trPr>
          <w:cantSplit/>
          <w:trHeight w:val="376"/>
          <w:jc w:val="center"/>
        </w:trPr>
        <w:sdt>
          <w:sdtPr>
            <w:rPr>
              <w:rStyle w:val="PlaceholderText"/>
              <w:rFonts w:ascii="Verdana" w:hAnsi="Verdana"/>
              <w:b/>
              <w:sz w:val="18"/>
            </w:rPr>
            <w:id w:val="-1512454526"/>
          </w:sdtPr>
          <w:sdtEndPr>
            <w:rPr>
              <w:rStyle w:val="PlaceholderText"/>
            </w:rPr>
          </w:sdtEndPr>
          <w:sdtContent>
            <w:tc>
              <w:tcPr>
                <w:tcW w:w="3360" w:type="dxa"/>
                <w:gridSpan w:val="2"/>
                <w:tcBorders>
                  <w:top w:val="single" w:sz="4" w:space="0" w:color="000000"/>
                  <w:left w:val="single" w:sz="4" w:space="0" w:color="000000"/>
                  <w:bottom w:val="single" w:sz="4" w:space="0" w:color="000000"/>
                </w:tcBorders>
                <w:vAlign w:val="center"/>
              </w:tcPr>
              <w:p w:rsidR="00E37CC2" w:rsidRPr="00491BA3" w:rsidRDefault="00E37CC2" w:rsidP="00E37CC2">
                <w:pPr>
                  <w:numPr>
                    <w:ilvl w:val="0"/>
                    <w:numId w:val="5"/>
                  </w:numPr>
                  <w:tabs>
                    <w:tab w:val="clear" w:pos="360"/>
                    <w:tab w:val="num" w:pos="415"/>
                  </w:tabs>
                  <w:snapToGrid w:val="0"/>
                  <w:ind w:right="72"/>
                  <w:rPr>
                    <w:rFonts w:ascii="Verdana" w:hAnsi="Verdana"/>
                    <w:sz w:val="20"/>
                    <w:szCs w:val="20"/>
                  </w:rPr>
                </w:pPr>
                <w:r w:rsidRPr="00C845A1">
                  <w:rPr>
                    <w:rStyle w:val="PlaceholderText"/>
                    <w:rFonts w:ascii="Verdana" w:hAnsi="Verdana"/>
                    <w:b/>
                    <w:sz w:val="20"/>
                  </w:rPr>
                  <w:t xml:space="preserve"> </w:t>
                </w:r>
              </w:p>
            </w:tc>
          </w:sdtContent>
        </w:sdt>
        <w:tc>
          <w:tcPr>
            <w:tcW w:w="1347" w:type="dxa"/>
            <w:gridSpan w:val="2"/>
            <w:tcBorders>
              <w:top w:val="single" w:sz="4" w:space="0" w:color="000000"/>
              <w:left w:val="single" w:sz="4" w:space="0" w:color="000000"/>
              <w:bottom w:val="single" w:sz="4" w:space="0" w:color="000000"/>
            </w:tcBorders>
            <w:vAlign w:val="center"/>
          </w:tcPr>
          <w:p w:rsidR="00E37CC2" w:rsidRPr="00491BA3" w:rsidRDefault="00E37CC2" w:rsidP="00491BA3">
            <w:pPr>
              <w:pStyle w:val="FieldText"/>
              <w:snapToGrid w:val="0"/>
              <w:rPr>
                <w:rFonts w:ascii="Verdana" w:hAnsi="Verdana"/>
                <w:b w:val="0"/>
                <w:sz w:val="20"/>
              </w:rPr>
            </w:pPr>
            <w:r w:rsidRPr="00491BA3">
              <w:rPr>
                <w:rFonts w:ascii="Verdana" w:hAnsi="Verdana"/>
                <w:b w:val="0"/>
                <w:sz w:val="20"/>
              </w:rPr>
              <w:t xml:space="preserve"> </w:t>
            </w:r>
            <w:sdt>
              <w:sdtPr>
                <w:rPr>
                  <w:rStyle w:val="PlaceholderText"/>
                  <w:rFonts w:ascii="Verdana" w:hAnsi="Verdana"/>
                </w:rPr>
                <w:id w:val="547730991"/>
              </w:sdtPr>
              <w:sdtEndPr>
                <w:rPr>
                  <w:rStyle w:val="PlaceholderText"/>
                </w:rPr>
              </w:sdtEndPr>
              <w:sdtContent>
                <w:r w:rsidR="00491BA3" w:rsidRPr="000244FA">
                  <w:rPr>
                    <w:rStyle w:val="PlaceholderText"/>
                    <w:rFonts w:ascii="Verdana" w:hAnsi="Verdana"/>
                    <w:sz w:val="20"/>
                  </w:rPr>
                  <w:t xml:space="preserve"> </w:t>
                </w:r>
              </w:sdtContent>
            </w:sdt>
          </w:p>
        </w:tc>
        <w:sdt>
          <w:sdtPr>
            <w:rPr>
              <w:rStyle w:val="PlaceholderText"/>
              <w:rFonts w:ascii="Verdana" w:hAnsi="Verdana"/>
            </w:rPr>
            <w:id w:val="201527844"/>
          </w:sdtPr>
          <w:sdtEndPr>
            <w:rPr>
              <w:rStyle w:val="PlaceholderText"/>
            </w:rPr>
          </w:sdtEndPr>
          <w:sdtContent>
            <w:tc>
              <w:tcPr>
                <w:tcW w:w="5386" w:type="dxa"/>
                <w:gridSpan w:val="5"/>
                <w:tcBorders>
                  <w:top w:val="single" w:sz="4" w:space="0" w:color="000000"/>
                  <w:left w:val="single" w:sz="4" w:space="0" w:color="000000"/>
                  <w:bottom w:val="single" w:sz="4" w:space="0" w:color="000000"/>
                  <w:right w:val="single" w:sz="4" w:space="0" w:color="000000"/>
                </w:tcBorders>
                <w:vAlign w:val="center"/>
              </w:tcPr>
              <w:p w:rsidR="00E37CC2" w:rsidRPr="00491BA3" w:rsidRDefault="00491BA3" w:rsidP="00163FC8">
                <w:pPr>
                  <w:pStyle w:val="FieldText"/>
                  <w:snapToGrid w:val="0"/>
                  <w:rPr>
                    <w:rStyle w:val="Style10pt"/>
                    <w:rFonts w:ascii="Verdana" w:hAnsi="Verdana"/>
                    <w:b w:val="0"/>
                    <w:lang w:val="en-GB"/>
                  </w:rPr>
                </w:pPr>
                <w:r w:rsidRPr="000244FA">
                  <w:rPr>
                    <w:rStyle w:val="PlaceholderText"/>
                    <w:rFonts w:ascii="Verdana" w:hAnsi="Verdana"/>
                    <w:sz w:val="20"/>
                  </w:rPr>
                  <w:t xml:space="preserve"> </w:t>
                </w:r>
              </w:p>
            </w:tc>
          </w:sdtContent>
        </w:sdt>
      </w:tr>
      <w:tr w:rsidR="00E37CC2" w:rsidRPr="00C845A1" w:rsidTr="00556A0C">
        <w:trPr>
          <w:cantSplit/>
          <w:trHeight w:val="359"/>
          <w:jc w:val="center"/>
        </w:trPr>
        <w:sdt>
          <w:sdtPr>
            <w:rPr>
              <w:rStyle w:val="PlaceholderText"/>
              <w:rFonts w:ascii="Verdana" w:hAnsi="Verdana"/>
              <w:b/>
              <w:sz w:val="18"/>
            </w:rPr>
            <w:id w:val="-538129532"/>
          </w:sdtPr>
          <w:sdtEndPr>
            <w:rPr>
              <w:rStyle w:val="PlaceholderText"/>
            </w:rPr>
          </w:sdtEndPr>
          <w:sdtContent>
            <w:tc>
              <w:tcPr>
                <w:tcW w:w="3360" w:type="dxa"/>
                <w:gridSpan w:val="2"/>
                <w:tcBorders>
                  <w:top w:val="single" w:sz="4" w:space="0" w:color="000000"/>
                  <w:left w:val="single" w:sz="4" w:space="0" w:color="000000"/>
                  <w:bottom w:val="single" w:sz="4" w:space="0" w:color="000000"/>
                </w:tcBorders>
                <w:vAlign w:val="center"/>
              </w:tcPr>
              <w:p w:rsidR="00E37CC2" w:rsidRPr="00491BA3" w:rsidRDefault="00FA6F58" w:rsidP="00163FC8">
                <w:pPr>
                  <w:numPr>
                    <w:ilvl w:val="0"/>
                    <w:numId w:val="5"/>
                  </w:numPr>
                  <w:tabs>
                    <w:tab w:val="clear" w:pos="360"/>
                    <w:tab w:val="num" w:pos="415"/>
                  </w:tabs>
                  <w:snapToGrid w:val="0"/>
                  <w:ind w:right="72"/>
                  <w:rPr>
                    <w:rFonts w:ascii="Verdana" w:hAnsi="Verdana"/>
                    <w:sz w:val="20"/>
                    <w:szCs w:val="20"/>
                  </w:rPr>
                </w:pPr>
                <w:sdt>
                  <w:sdtPr>
                    <w:rPr>
                      <w:rStyle w:val="PlaceholderText"/>
                      <w:rFonts w:ascii="Verdana" w:hAnsi="Verdana"/>
                      <w:b/>
                      <w:sz w:val="18"/>
                    </w:rPr>
                    <w:id w:val="233363595"/>
                  </w:sdtPr>
                  <w:sdtEndPr>
                    <w:rPr>
                      <w:rStyle w:val="PlaceholderText"/>
                    </w:rPr>
                  </w:sdtEndPr>
                  <w:sdtContent>
                    <w:r w:rsidR="00491BA3" w:rsidRPr="000244FA">
                      <w:rPr>
                        <w:rStyle w:val="PlaceholderText"/>
                        <w:rFonts w:ascii="Verdana" w:hAnsi="Verdana"/>
                        <w:b/>
                        <w:sz w:val="20"/>
                      </w:rPr>
                      <w:t xml:space="preserve"> </w:t>
                    </w:r>
                  </w:sdtContent>
                </w:sdt>
                <w:r w:rsidR="00E37CC2" w:rsidRPr="00C845A1">
                  <w:rPr>
                    <w:rStyle w:val="PlaceholderText"/>
                    <w:rFonts w:ascii="Verdana" w:hAnsi="Verdana"/>
                    <w:b/>
                    <w:sz w:val="20"/>
                  </w:rPr>
                  <w:t xml:space="preserve"> </w:t>
                </w:r>
              </w:p>
            </w:tc>
          </w:sdtContent>
        </w:sdt>
        <w:sdt>
          <w:sdtPr>
            <w:rPr>
              <w:rStyle w:val="PlaceholderText"/>
              <w:rFonts w:ascii="Verdana" w:hAnsi="Verdana"/>
            </w:rPr>
            <w:id w:val="981352109"/>
          </w:sdtPr>
          <w:sdtEndPr>
            <w:rPr>
              <w:rStyle w:val="PlaceholderText"/>
            </w:rPr>
          </w:sdtEndPr>
          <w:sdtContent>
            <w:tc>
              <w:tcPr>
                <w:tcW w:w="1347" w:type="dxa"/>
                <w:gridSpan w:val="2"/>
                <w:tcBorders>
                  <w:top w:val="single" w:sz="4" w:space="0" w:color="000000"/>
                  <w:left w:val="single" w:sz="4" w:space="0" w:color="000000"/>
                  <w:bottom w:val="single" w:sz="4" w:space="0" w:color="000000"/>
                </w:tcBorders>
                <w:vAlign w:val="center"/>
              </w:tcPr>
              <w:p w:rsidR="00E37CC2" w:rsidRPr="00491BA3" w:rsidRDefault="00491BA3" w:rsidP="00163FC8">
                <w:pPr>
                  <w:pStyle w:val="FieldText"/>
                  <w:snapToGrid w:val="0"/>
                  <w:rPr>
                    <w:rFonts w:ascii="Verdana" w:hAnsi="Verdana"/>
                    <w:b w:val="0"/>
                    <w:sz w:val="20"/>
                  </w:rPr>
                </w:pPr>
                <w:r w:rsidRPr="000244FA">
                  <w:rPr>
                    <w:rStyle w:val="PlaceholderText"/>
                    <w:rFonts w:ascii="Verdana" w:hAnsi="Verdana"/>
                    <w:sz w:val="20"/>
                  </w:rPr>
                  <w:t xml:space="preserve"> </w:t>
                </w:r>
              </w:p>
            </w:tc>
          </w:sdtContent>
        </w:sdt>
        <w:sdt>
          <w:sdtPr>
            <w:rPr>
              <w:rStyle w:val="PlaceholderText"/>
              <w:rFonts w:ascii="Verdana" w:hAnsi="Verdana"/>
            </w:rPr>
            <w:id w:val="-456948408"/>
          </w:sdtPr>
          <w:sdtEndPr>
            <w:rPr>
              <w:rStyle w:val="PlaceholderText"/>
            </w:rPr>
          </w:sdtEndPr>
          <w:sdtContent>
            <w:tc>
              <w:tcPr>
                <w:tcW w:w="5386" w:type="dxa"/>
                <w:gridSpan w:val="5"/>
                <w:tcBorders>
                  <w:top w:val="single" w:sz="4" w:space="0" w:color="000000"/>
                  <w:left w:val="single" w:sz="4" w:space="0" w:color="000000"/>
                  <w:bottom w:val="single" w:sz="4" w:space="0" w:color="000000"/>
                  <w:right w:val="single" w:sz="4" w:space="0" w:color="000000"/>
                </w:tcBorders>
                <w:vAlign w:val="center"/>
              </w:tcPr>
              <w:p w:rsidR="00E37CC2" w:rsidRPr="00491BA3" w:rsidRDefault="00491BA3" w:rsidP="00163FC8">
                <w:pPr>
                  <w:pStyle w:val="FieldText"/>
                  <w:snapToGrid w:val="0"/>
                  <w:rPr>
                    <w:rStyle w:val="Style10pt"/>
                    <w:rFonts w:ascii="Verdana" w:hAnsi="Verdana"/>
                    <w:b w:val="0"/>
                    <w:lang w:val="en-GB"/>
                  </w:rPr>
                </w:pPr>
                <w:r w:rsidRPr="000244FA">
                  <w:rPr>
                    <w:rStyle w:val="PlaceholderText"/>
                    <w:rFonts w:ascii="Verdana" w:hAnsi="Verdana"/>
                    <w:sz w:val="20"/>
                  </w:rPr>
                  <w:t xml:space="preserve"> </w:t>
                </w:r>
              </w:p>
            </w:tc>
          </w:sdtContent>
        </w:sdt>
      </w:tr>
      <w:tr w:rsidR="00E37CC2" w:rsidRPr="00C845A1" w:rsidTr="00556A0C">
        <w:trPr>
          <w:cantSplit/>
          <w:trHeight w:val="359"/>
          <w:jc w:val="center"/>
        </w:trPr>
        <w:sdt>
          <w:sdtPr>
            <w:rPr>
              <w:rStyle w:val="PlaceholderText"/>
              <w:rFonts w:ascii="Verdana" w:hAnsi="Verdana"/>
              <w:b/>
              <w:sz w:val="18"/>
            </w:rPr>
            <w:id w:val="-449326833"/>
          </w:sdtPr>
          <w:sdtEndPr>
            <w:rPr>
              <w:rStyle w:val="PlaceholderText"/>
            </w:rPr>
          </w:sdtEndPr>
          <w:sdtContent>
            <w:tc>
              <w:tcPr>
                <w:tcW w:w="3360" w:type="dxa"/>
                <w:gridSpan w:val="2"/>
                <w:tcBorders>
                  <w:top w:val="single" w:sz="4" w:space="0" w:color="000000"/>
                  <w:left w:val="single" w:sz="4" w:space="0" w:color="000000"/>
                  <w:bottom w:val="single" w:sz="4" w:space="0" w:color="000000"/>
                </w:tcBorders>
                <w:vAlign w:val="center"/>
              </w:tcPr>
              <w:p w:rsidR="00E37CC2" w:rsidRPr="00491BA3" w:rsidRDefault="00E37CC2" w:rsidP="00163FC8">
                <w:pPr>
                  <w:numPr>
                    <w:ilvl w:val="0"/>
                    <w:numId w:val="5"/>
                  </w:numPr>
                  <w:tabs>
                    <w:tab w:val="clear" w:pos="360"/>
                    <w:tab w:val="num" w:pos="415"/>
                  </w:tabs>
                  <w:snapToGrid w:val="0"/>
                  <w:ind w:right="72"/>
                  <w:rPr>
                    <w:rFonts w:ascii="Verdana" w:hAnsi="Verdana"/>
                    <w:sz w:val="20"/>
                    <w:szCs w:val="20"/>
                  </w:rPr>
                </w:pPr>
                <w:r w:rsidRPr="00C845A1">
                  <w:rPr>
                    <w:rStyle w:val="PlaceholderText"/>
                    <w:rFonts w:ascii="Verdana" w:hAnsi="Verdana"/>
                    <w:b/>
                    <w:sz w:val="20"/>
                  </w:rPr>
                  <w:t xml:space="preserve"> </w:t>
                </w:r>
              </w:p>
            </w:tc>
          </w:sdtContent>
        </w:sdt>
        <w:sdt>
          <w:sdtPr>
            <w:rPr>
              <w:rStyle w:val="PlaceholderText"/>
              <w:rFonts w:ascii="Verdana" w:hAnsi="Verdana"/>
            </w:rPr>
            <w:id w:val="1396932195"/>
          </w:sdtPr>
          <w:sdtEndPr>
            <w:rPr>
              <w:rStyle w:val="PlaceholderText"/>
            </w:rPr>
          </w:sdtEndPr>
          <w:sdtContent>
            <w:tc>
              <w:tcPr>
                <w:tcW w:w="1347" w:type="dxa"/>
                <w:gridSpan w:val="2"/>
                <w:tcBorders>
                  <w:top w:val="single" w:sz="4" w:space="0" w:color="000000"/>
                  <w:left w:val="single" w:sz="4" w:space="0" w:color="000000"/>
                  <w:bottom w:val="single" w:sz="4" w:space="0" w:color="000000"/>
                </w:tcBorders>
                <w:vAlign w:val="center"/>
              </w:tcPr>
              <w:p w:rsidR="00E37CC2" w:rsidRPr="00491BA3" w:rsidRDefault="00491BA3" w:rsidP="00163FC8">
                <w:pPr>
                  <w:pStyle w:val="FieldText"/>
                  <w:snapToGrid w:val="0"/>
                  <w:rPr>
                    <w:rFonts w:ascii="Verdana" w:hAnsi="Verdana"/>
                    <w:b w:val="0"/>
                    <w:sz w:val="20"/>
                  </w:rPr>
                </w:pPr>
                <w:r w:rsidRPr="000244FA">
                  <w:rPr>
                    <w:rStyle w:val="PlaceholderText"/>
                    <w:rFonts w:ascii="Verdana" w:hAnsi="Verdana"/>
                    <w:sz w:val="20"/>
                  </w:rPr>
                  <w:t xml:space="preserve"> </w:t>
                </w:r>
              </w:p>
            </w:tc>
          </w:sdtContent>
        </w:sdt>
        <w:sdt>
          <w:sdtPr>
            <w:rPr>
              <w:rStyle w:val="PlaceholderText"/>
              <w:rFonts w:ascii="Verdana" w:hAnsi="Verdana"/>
            </w:rPr>
            <w:id w:val="2077002178"/>
          </w:sdtPr>
          <w:sdtEndPr>
            <w:rPr>
              <w:rStyle w:val="PlaceholderText"/>
            </w:rPr>
          </w:sdtEndPr>
          <w:sdtContent>
            <w:tc>
              <w:tcPr>
                <w:tcW w:w="5386" w:type="dxa"/>
                <w:gridSpan w:val="5"/>
                <w:tcBorders>
                  <w:top w:val="single" w:sz="4" w:space="0" w:color="000000"/>
                  <w:left w:val="single" w:sz="4" w:space="0" w:color="000000"/>
                  <w:bottom w:val="single" w:sz="4" w:space="0" w:color="000000"/>
                  <w:right w:val="single" w:sz="4" w:space="0" w:color="000000"/>
                </w:tcBorders>
                <w:vAlign w:val="center"/>
              </w:tcPr>
              <w:p w:rsidR="00E37CC2" w:rsidRPr="00491BA3" w:rsidRDefault="00491BA3" w:rsidP="00163FC8">
                <w:pPr>
                  <w:pStyle w:val="FieldText"/>
                  <w:snapToGrid w:val="0"/>
                  <w:rPr>
                    <w:rStyle w:val="Style10pt"/>
                    <w:rFonts w:ascii="Verdana" w:hAnsi="Verdana"/>
                    <w:b w:val="0"/>
                    <w:lang w:val="en-GB"/>
                  </w:rPr>
                </w:pPr>
                <w:r w:rsidRPr="000244FA">
                  <w:rPr>
                    <w:rStyle w:val="PlaceholderText"/>
                    <w:rFonts w:ascii="Verdana" w:hAnsi="Verdana"/>
                    <w:sz w:val="20"/>
                  </w:rPr>
                  <w:t xml:space="preserve"> </w:t>
                </w:r>
              </w:p>
            </w:tc>
          </w:sdtContent>
        </w:sdt>
      </w:tr>
      <w:tr w:rsidR="00794D67" w:rsidRPr="00C845A1" w:rsidTr="00556A0C">
        <w:trPr>
          <w:gridAfter w:val="1"/>
          <w:wAfter w:w="13" w:type="dxa"/>
          <w:cantSplit/>
          <w:trHeight w:val="80"/>
          <w:jc w:val="center"/>
        </w:trPr>
        <w:tc>
          <w:tcPr>
            <w:tcW w:w="10080" w:type="dxa"/>
            <w:gridSpan w:val="8"/>
            <w:tcBorders>
              <w:top w:val="single" w:sz="4" w:space="0" w:color="000000"/>
            </w:tcBorders>
            <w:vAlign w:val="center"/>
          </w:tcPr>
          <w:p w:rsidR="00794D67" w:rsidRPr="00491BA3" w:rsidRDefault="00794D67" w:rsidP="00D96147">
            <w:pPr>
              <w:pStyle w:val="Headings"/>
              <w:snapToGrid w:val="0"/>
              <w:rPr>
                <w:rFonts w:ascii="Verdana" w:hAnsi="Verdana"/>
                <w:sz w:val="6"/>
                <w:szCs w:val="6"/>
                <w:lang w:val="en-GB"/>
              </w:rPr>
            </w:pPr>
          </w:p>
        </w:tc>
      </w:tr>
      <w:tr w:rsidR="00794D67" w:rsidRPr="00C845A1" w:rsidTr="00556A0C">
        <w:trPr>
          <w:gridAfter w:val="1"/>
          <w:wAfter w:w="13" w:type="dxa"/>
          <w:cantSplit/>
          <w:trHeight w:hRule="exact" w:val="491"/>
          <w:jc w:val="center"/>
        </w:trPr>
        <w:tc>
          <w:tcPr>
            <w:tcW w:w="10080" w:type="dxa"/>
            <w:gridSpan w:val="8"/>
            <w:tcBorders>
              <w:bottom w:val="single" w:sz="4" w:space="0" w:color="000000"/>
            </w:tcBorders>
            <w:vAlign w:val="center"/>
          </w:tcPr>
          <w:p w:rsidR="00794D67" w:rsidRPr="00C845A1" w:rsidRDefault="00794D67" w:rsidP="00FB1019">
            <w:pPr>
              <w:snapToGrid w:val="0"/>
              <w:ind w:right="72"/>
              <w:jc w:val="both"/>
              <w:rPr>
                <w:rStyle w:val="Style10pt"/>
                <w:rFonts w:ascii="Verdana" w:hAnsi="Verdana"/>
                <w:i/>
                <w:szCs w:val="20"/>
                <w:lang w:val="en-GB"/>
              </w:rPr>
            </w:pPr>
            <w:r w:rsidRPr="00C845A1">
              <w:rPr>
                <w:rStyle w:val="Style10pt"/>
                <w:rFonts w:ascii="Verdana" w:hAnsi="Verdana"/>
                <w:lang w:val="en-GB"/>
              </w:rPr>
              <w:t xml:space="preserve">Adjusted </w:t>
            </w:r>
            <w:r w:rsidR="00B35C8D" w:rsidRPr="00B35C8D">
              <w:rPr>
                <w:rStyle w:val="Style10pt"/>
                <w:rFonts w:ascii="Verdana" w:hAnsi="Verdana"/>
                <w:lang w:val="en-GB"/>
              </w:rPr>
              <w:t>figures</w:t>
            </w:r>
            <w:r w:rsidRPr="00B35C8D">
              <w:rPr>
                <w:rStyle w:val="Style10pt"/>
                <w:rFonts w:ascii="Verdana" w:hAnsi="Verdana"/>
                <w:lang w:val="en-GB"/>
              </w:rPr>
              <w:t xml:space="preserve"> </w:t>
            </w:r>
            <w:r w:rsidRPr="00C845A1">
              <w:rPr>
                <w:rStyle w:val="Style10pt"/>
                <w:rFonts w:ascii="Verdana" w:hAnsi="Verdana"/>
                <w:lang w:val="en-GB"/>
              </w:rPr>
              <w:t>used for reduction criteria - please enter information from ‘</w:t>
            </w:r>
            <w:r w:rsidR="00430BC6">
              <w:rPr>
                <w:rStyle w:val="Style10pt"/>
                <w:rFonts w:ascii="Verdana" w:hAnsi="Verdana"/>
                <w:lang w:val="en-GB"/>
              </w:rPr>
              <w:t>Summary of Results</w:t>
            </w:r>
            <w:r w:rsidRPr="00C845A1">
              <w:rPr>
                <w:rStyle w:val="Style10pt"/>
                <w:rFonts w:ascii="Verdana" w:hAnsi="Verdana"/>
                <w:lang w:val="en-GB"/>
              </w:rPr>
              <w:t xml:space="preserve">’ sheet in the </w:t>
            </w:r>
            <w:r w:rsidR="00FB1019" w:rsidRPr="00FB1019">
              <w:rPr>
                <w:rStyle w:val="Style10pt"/>
                <w:rFonts w:ascii="Verdana" w:hAnsi="Verdana"/>
                <w:i/>
                <w:lang w:val="en-GB"/>
              </w:rPr>
              <w:t xml:space="preserve">Waste </w:t>
            </w:r>
            <w:proofErr w:type="spellStart"/>
            <w:r w:rsidR="00FB1019" w:rsidRPr="00FB1019">
              <w:rPr>
                <w:rStyle w:val="Style10pt"/>
                <w:rFonts w:ascii="Verdana" w:hAnsi="Verdana"/>
                <w:i/>
                <w:lang w:val="en-GB"/>
              </w:rPr>
              <w:t>Spreadsheet</w:t>
            </w:r>
            <w:proofErr w:type="spellEnd"/>
          </w:p>
        </w:tc>
      </w:tr>
      <w:tr w:rsidR="0030319C" w:rsidRPr="00C845A1" w:rsidTr="00556A0C">
        <w:trPr>
          <w:cantSplit/>
          <w:trHeight w:hRule="exact" w:val="521"/>
          <w:jc w:val="center"/>
        </w:trPr>
        <w:tc>
          <w:tcPr>
            <w:tcW w:w="2880" w:type="dxa"/>
            <w:tcBorders>
              <w:top w:val="single" w:sz="4" w:space="0" w:color="000000"/>
              <w:left w:val="single" w:sz="4" w:space="0" w:color="000000"/>
              <w:bottom w:val="single" w:sz="4" w:space="0" w:color="000000"/>
            </w:tcBorders>
            <w:shd w:val="clear" w:color="auto" w:fill="D9D9D9" w:themeFill="background1" w:themeFillShade="D9"/>
            <w:vAlign w:val="center"/>
          </w:tcPr>
          <w:p w:rsidR="0030319C" w:rsidRPr="00C845A1" w:rsidRDefault="00C845A1" w:rsidP="00C845A1">
            <w:pPr>
              <w:snapToGrid w:val="0"/>
              <w:ind w:right="72"/>
              <w:jc w:val="center"/>
              <w:rPr>
                <w:rFonts w:ascii="Verdana" w:hAnsi="Verdana"/>
                <w:b/>
                <w:sz w:val="20"/>
                <w:szCs w:val="20"/>
                <w:lang w:val="en-GB"/>
              </w:rPr>
            </w:pPr>
            <w:r>
              <w:rPr>
                <w:rFonts w:ascii="Verdana" w:hAnsi="Verdana"/>
                <w:b/>
                <w:sz w:val="20"/>
                <w:szCs w:val="20"/>
                <w:lang w:val="en-GB"/>
              </w:rPr>
              <w:t>Reduction Type</w:t>
            </w:r>
          </w:p>
        </w:tc>
        <w:tc>
          <w:tcPr>
            <w:tcW w:w="2111"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rsidR="0030319C" w:rsidRPr="00C845A1" w:rsidRDefault="0030319C" w:rsidP="00C845A1">
            <w:pPr>
              <w:snapToGrid w:val="0"/>
              <w:ind w:right="72"/>
              <w:jc w:val="center"/>
              <w:rPr>
                <w:rStyle w:val="Style10pt"/>
                <w:rFonts w:ascii="Verdana" w:hAnsi="Verdana"/>
                <w:b/>
                <w:lang w:val="en-GB"/>
              </w:rPr>
            </w:pPr>
            <w:r w:rsidRPr="00C845A1">
              <w:rPr>
                <w:rStyle w:val="Style10pt"/>
                <w:rFonts w:ascii="Verdana" w:hAnsi="Verdana"/>
                <w:b/>
                <w:lang w:val="en-GB"/>
              </w:rPr>
              <w:t>Historic</w:t>
            </w:r>
            <w:r w:rsidR="00DF182A">
              <w:rPr>
                <w:rStyle w:val="Style10pt"/>
                <w:rFonts w:ascii="Verdana" w:hAnsi="Verdana"/>
                <w:b/>
                <w:lang w:val="en-GB"/>
              </w:rPr>
              <w:t>al</w:t>
            </w:r>
            <w:r w:rsidRPr="00C845A1">
              <w:rPr>
                <w:rStyle w:val="Style10pt"/>
                <w:rFonts w:ascii="Verdana" w:hAnsi="Verdana"/>
                <w:b/>
                <w:lang w:val="en-GB"/>
              </w:rPr>
              <w:t xml:space="preserve"> data</w:t>
            </w:r>
          </w:p>
        </w:tc>
        <w:tc>
          <w:tcPr>
            <w:tcW w:w="2268"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30319C" w:rsidRPr="00C845A1" w:rsidRDefault="0030319C" w:rsidP="00C845A1">
            <w:pPr>
              <w:snapToGrid w:val="0"/>
              <w:ind w:right="72"/>
              <w:jc w:val="center"/>
              <w:rPr>
                <w:rStyle w:val="Style10pt"/>
                <w:rFonts w:ascii="Verdana" w:hAnsi="Verdana"/>
                <w:b/>
                <w:lang w:val="en-GB"/>
              </w:rPr>
            </w:pPr>
            <w:r w:rsidRPr="00C845A1">
              <w:rPr>
                <w:rStyle w:val="Style10pt"/>
                <w:rFonts w:ascii="Verdana" w:hAnsi="Verdana"/>
                <w:b/>
                <w:lang w:val="en-GB"/>
              </w:rPr>
              <w:t>Base Year(s)</w:t>
            </w:r>
            <w:r w:rsidR="00EE667A">
              <w:rPr>
                <w:rStyle w:val="Style10pt"/>
                <w:rFonts w:ascii="Verdana" w:hAnsi="Verdana"/>
                <w:b/>
                <w:lang w:val="en-GB"/>
              </w:rPr>
              <w:t xml:space="preserve"> data</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319C" w:rsidRPr="00C845A1" w:rsidRDefault="0030319C" w:rsidP="00C845A1">
            <w:pPr>
              <w:ind w:right="72"/>
              <w:jc w:val="center"/>
              <w:rPr>
                <w:rStyle w:val="Style10pt"/>
                <w:rFonts w:ascii="Verdana" w:hAnsi="Verdana"/>
                <w:b/>
                <w:lang w:val="en-GB"/>
              </w:rPr>
            </w:pPr>
            <w:r w:rsidRPr="00C845A1">
              <w:rPr>
                <w:rStyle w:val="Style10pt"/>
                <w:rFonts w:ascii="Verdana" w:hAnsi="Verdana"/>
                <w:b/>
                <w:lang w:val="en-GB"/>
              </w:rPr>
              <w:t>Pass / Fail</w:t>
            </w:r>
          </w:p>
        </w:tc>
      </w:tr>
      <w:tr w:rsidR="0030319C" w:rsidRPr="00C845A1" w:rsidTr="00556A0C">
        <w:trPr>
          <w:cantSplit/>
          <w:trHeight w:hRule="exact" w:val="822"/>
          <w:jc w:val="center"/>
        </w:trPr>
        <w:tc>
          <w:tcPr>
            <w:tcW w:w="2880" w:type="dxa"/>
            <w:tcBorders>
              <w:top w:val="single" w:sz="4" w:space="0" w:color="000000"/>
              <w:left w:val="single" w:sz="4" w:space="0" w:color="000000"/>
              <w:bottom w:val="single" w:sz="4" w:space="0" w:color="000000"/>
            </w:tcBorders>
            <w:vAlign w:val="center"/>
          </w:tcPr>
          <w:p w:rsidR="0030319C" w:rsidRPr="00491BA3" w:rsidRDefault="002F0E9B" w:rsidP="00C975CA">
            <w:pPr>
              <w:snapToGrid w:val="0"/>
              <w:ind w:right="72"/>
              <w:rPr>
                <w:rStyle w:val="Style10pt"/>
                <w:rFonts w:ascii="Verdana" w:hAnsi="Verdana"/>
                <w:lang w:val="en-GB"/>
              </w:rPr>
            </w:pPr>
            <w:r>
              <w:rPr>
                <w:rStyle w:val="Style10pt"/>
                <w:rFonts w:ascii="Verdana" w:hAnsi="Verdana"/>
                <w:lang w:val="en-GB"/>
              </w:rPr>
              <w:t>Absolute waste</w:t>
            </w:r>
            <w:r w:rsidR="002B164C">
              <w:rPr>
                <w:rStyle w:val="Style10pt"/>
                <w:rFonts w:ascii="Verdana" w:hAnsi="Verdana"/>
                <w:lang w:val="en-GB"/>
              </w:rPr>
              <w:t xml:space="preserve"> </w:t>
            </w:r>
            <w:r w:rsidR="00C975CA">
              <w:rPr>
                <w:rStyle w:val="Style10pt"/>
                <w:rFonts w:ascii="Verdana" w:hAnsi="Verdana"/>
                <w:lang w:val="en-GB"/>
              </w:rPr>
              <w:t>arisings</w:t>
            </w:r>
            <w:r w:rsidR="00FB1019">
              <w:rPr>
                <w:rStyle w:val="Style10pt"/>
                <w:rFonts w:ascii="Verdana" w:hAnsi="Verdana"/>
                <w:lang w:val="en-GB"/>
              </w:rPr>
              <w:t xml:space="preserve"> </w:t>
            </w:r>
            <w:r>
              <w:rPr>
                <w:rStyle w:val="Style10pt"/>
                <w:rFonts w:ascii="Verdana" w:hAnsi="Verdana"/>
                <w:lang w:val="en-GB"/>
              </w:rPr>
              <w:t>(tonnes)</w:t>
            </w:r>
          </w:p>
        </w:tc>
        <w:sdt>
          <w:sdtPr>
            <w:rPr>
              <w:rStyle w:val="PlaceholderText"/>
              <w:rFonts w:ascii="Verdana" w:hAnsi="Verdana"/>
            </w:rPr>
            <w:id w:val="1675293052"/>
          </w:sdtPr>
          <w:sdtEndPr>
            <w:rPr>
              <w:rStyle w:val="PlaceholderText"/>
            </w:rPr>
          </w:sdtEndPr>
          <w:sdtContent>
            <w:tc>
              <w:tcPr>
                <w:tcW w:w="2111" w:type="dxa"/>
                <w:gridSpan w:val="4"/>
                <w:tcBorders>
                  <w:top w:val="single" w:sz="4" w:space="0" w:color="000000"/>
                  <w:left w:val="single" w:sz="4" w:space="0" w:color="000000"/>
                  <w:bottom w:val="single" w:sz="4" w:space="0" w:color="000000"/>
                </w:tcBorders>
                <w:vAlign w:val="center"/>
              </w:tcPr>
              <w:p w:rsidR="0030319C" w:rsidRPr="00491BA3" w:rsidRDefault="00491BA3" w:rsidP="00163FC8">
                <w:pPr>
                  <w:pStyle w:val="FieldText"/>
                  <w:snapToGrid w:val="0"/>
                  <w:rPr>
                    <w:rFonts w:ascii="Verdana" w:hAnsi="Verdana"/>
                    <w:b w:val="0"/>
                    <w:sz w:val="20"/>
                  </w:rPr>
                </w:pPr>
                <w:r w:rsidRPr="000244FA">
                  <w:rPr>
                    <w:rStyle w:val="PlaceholderText"/>
                    <w:rFonts w:ascii="Verdana" w:hAnsi="Verdana"/>
                    <w:sz w:val="20"/>
                  </w:rPr>
                  <w:t xml:space="preserve"> </w:t>
                </w:r>
              </w:p>
            </w:tc>
          </w:sdtContent>
        </w:sdt>
        <w:sdt>
          <w:sdtPr>
            <w:rPr>
              <w:rStyle w:val="PlaceholderText"/>
              <w:rFonts w:ascii="Verdana" w:hAnsi="Verdana"/>
            </w:rPr>
            <w:id w:val="929634820"/>
          </w:sdtPr>
          <w:sdtEndPr>
            <w:rPr>
              <w:rStyle w:val="PlaceholderText"/>
            </w:rPr>
          </w:sdtEndPr>
          <w:sdtContent>
            <w:tc>
              <w:tcPr>
                <w:tcW w:w="2268" w:type="dxa"/>
                <w:gridSpan w:val="2"/>
                <w:tcBorders>
                  <w:top w:val="single" w:sz="4" w:space="0" w:color="000000"/>
                  <w:left w:val="single" w:sz="4" w:space="0" w:color="000000"/>
                  <w:bottom w:val="single" w:sz="4" w:space="0" w:color="000000"/>
                </w:tcBorders>
                <w:vAlign w:val="center"/>
              </w:tcPr>
              <w:p w:rsidR="0030319C" w:rsidRPr="00491BA3" w:rsidRDefault="00491BA3" w:rsidP="00163FC8">
                <w:pPr>
                  <w:pStyle w:val="FieldText"/>
                  <w:snapToGrid w:val="0"/>
                  <w:rPr>
                    <w:rStyle w:val="Style10pt"/>
                    <w:rFonts w:ascii="Verdana" w:hAnsi="Verdana"/>
                    <w:b w:val="0"/>
                    <w:lang w:val="en-GB"/>
                  </w:rPr>
                </w:pPr>
                <w:r w:rsidRPr="000244FA">
                  <w:rPr>
                    <w:rStyle w:val="PlaceholderText"/>
                    <w:rFonts w:ascii="Verdana" w:hAnsi="Verdana"/>
                    <w:sz w:val="20"/>
                  </w:rPr>
                  <w:t xml:space="preserve"> </w:t>
                </w:r>
              </w:p>
            </w:tc>
          </w:sdtContent>
        </w:sdt>
        <w:sdt>
          <w:sdtPr>
            <w:rPr>
              <w:rStyle w:val="Style10pt"/>
              <w:rFonts w:ascii="Verdana" w:hAnsi="Verdana"/>
              <w:b w:val="0"/>
              <w:lang w:val="en-GB"/>
            </w:rPr>
            <w:id w:val="1251463542"/>
            <w:showingPlcHdr/>
            <w:comboBox>
              <w:listItem w:value="Choose an item."/>
              <w:listItem w:displayText="Pass" w:value="Pass"/>
              <w:listItem w:displayText="Fail" w:value="Fail"/>
            </w:comboBox>
          </w:sdtPr>
          <w:sdtEndPr>
            <w:rPr>
              <w:rStyle w:val="Style10pt"/>
            </w:rPr>
          </w:sdtEndPr>
          <w:sdtContent>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30319C" w:rsidRPr="00491BA3" w:rsidRDefault="00491BA3" w:rsidP="00D96147">
                <w:pPr>
                  <w:pStyle w:val="FieldText"/>
                  <w:snapToGrid w:val="0"/>
                  <w:rPr>
                    <w:rStyle w:val="Style10pt"/>
                    <w:rFonts w:ascii="Verdana" w:hAnsi="Verdana"/>
                    <w:b w:val="0"/>
                    <w:lang w:val="en-GB"/>
                  </w:rPr>
                </w:pPr>
                <w:r w:rsidRPr="00DD72F1">
                  <w:rPr>
                    <w:rStyle w:val="PlaceholderText"/>
                  </w:rPr>
                  <w:t>Choose an item.</w:t>
                </w:r>
              </w:p>
            </w:tc>
          </w:sdtContent>
        </w:sdt>
      </w:tr>
      <w:tr w:rsidR="0030319C" w:rsidRPr="00C845A1" w:rsidTr="00556A0C">
        <w:trPr>
          <w:cantSplit/>
          <w:trHeight w:hRule="exact" w:val="706"/>
          <w:jc w:val="center"/>
        </w:trPr>
        <w:tc>
          <w:tcPr>
            <w:tcW w:w="2880" w:type="dxa"/>
            <w:tcBorders>
              <w:top w:val="single" w:sz="4" w:space="0" w:color="000000"/>
              <w:left w:val="single" w:sz="4" w:space="0" w:color="000000"/>
              <w:bottom w:val="single" w:sz="4" w:space="0" w:color="000000"/>
            </w:tcBorders>
            <w:vAlign w:val="center"/>
          </w:tcPr>
          <w:p w:rsidR="0030319C" w:rsidRPr="00491BA3" w:rsidRDefault="0030319C" w:rsidP="00D96147">
            <w:pPr>
              <w:snapToGrid w:val="0"/>
              <w:ind w:right="72"/>
              <w:rPr>
                <w:rStyle w:val="Style10pt"/>
                <w:rFonts w:ascii="Verdana" w:hAnsi="Verdana"/>
                <w:lang w:val="en-GB"/>
              </w:rPr>
            </w:pPr>
            <w:r w:rsidRPr="00491BA3">
              <w:rPr>
                <w:rStyle w:val="Style10pt"/>
                <w:rFonts w:ascii="Verdana" w:hAnsi="Verdana"/>
                <w:lang w:val="en-GB"/>
              </w:rPr>
              <w:t xml:space="preserve">Relative benchmark </w:t>
            </w:r>
          </w:p>
          <w:p w:rsidR="0030319C" w:rsidRPr="008C1BC4" w:rsidRDefault="0030319C" w:rsidP="007D7D25">
            <w:pPr>
              <w:snapToGrid w:val="0"/>
              <w:ind w:right="72"/>
              <w:rPr>
                <w:rStyle w:val="Style10pt"/>
                <w:rFonts w:ascii="Verdana" w:hAnsi="Verdana"/>
                <w:i/>
                <w:lang w:val="en-GB"/>
              </w:rPr>
            </w:pPr>
            <w:r w:rsidRPr="008C1BC4">
              <w:rPr>
                <w:rStyle w:val="Style10pt"/>
                <w:rFonts w:ascii="Verdana" w:hAnsi="Verdana"/>
                <w:i/>
                <w:sz w:val="16"/>
                <w:lang w:val="en-GB"/>
              </w:rPr>
              <w:t xml:space="preserve">e.g. </w:t>
            </w:r>
            <w:r w:rsidR="007D7D25">
              <w:rPr>
                <w:rStyle w:val="Style10pt"/>
                <w:rFonts w:ascii="Verdana" w:hAnsi="Verdana"/>
                <w:i/>
                <w:sz w:val="16"/>
                <w:lang w:val="en-GB"/>
              </w:rPr>
              <w:t>tonnes of waste/tonne product</w:t>
            </w:r>
          </w:p>
        </w:tc>
        <w:sdt>
          <w:sdtPr>
            <w:rPr>
              <w:rStyle w:val="PlaceholderText"/>
              <w:rFonts w:ascii="Verdana" w:hAnsi="Verdana"/>
            </w:rPr>
            <w:id w:val="-1729377850"/>
          </w:sdtPr>
          <w:sdtEndPr>
            <w:rPr>
              <w:rStyle w:val="PlaceholderText"/>
            </w:rPr>
          </w:sdtEndPr>
          <w:sdtContent>
            <w:tc>
              <w:tcPr>
                <w:tcW w:w="2111" w:type="dxa"/>
                <w:gridSpan w:val="4"/>
                <w:tcBorders>
                  <w:top w:val="single" w:sz="4" w:space="0" w:color="000000"/>
                  <w:left w:val="single" w:sz="4" w:space="0" w:color="000000"/>
                  <w:bottom w:val="single" w:sz="4" w:space="0" w:color="000000"/>
                </w:tcBorders>
                <w:vAlign w:val="center"/>
              </w:tcPr>
              <w:p w:rsidR="0030319C" w:rsidRPr="00491BA3" w:rsidRDefault="00491BA3" w:rsidP="00163FC8">
                <w:pPr>
                  <w:pStyle w:val="FieldText"/>
                  <w:snapToGrid w:val="0"/>
                  <w:rPr>
                    <w:rFonts w:ascii="Verdana" w:hAnsi="Verdana"/>
                    <w:b w:val="0"/>
                    <w:sz w:val="20"/>
                  </w:rPr>
                </w:pPr>
                <w:r w:rsidRPr="000244FA">
                  <w:rPr>
                    <w:rStyle w:val="PlaceholderText"/>
                    <w:rFonts w:ascii="Verdana" w:hAnsi="Verdana"/>
                    <w:sz w:val="20"/>
                  </w:rPr>
                  <w:t xml:space="preserve"> </w:t>
                </w:r>
              </w:p>
            </w:tc>
          </w:sdtContent>
        </w:sdt>
        <w:sdt>
          <w:sdtPr>
            <w:rPr>
              <w:rStyle w:val="PlaceholderText"/>
              <w:rFonts w:ascii="Verdana" w:hAnsi="Verdana"/>
            </w:rPr>
            <w:id w:val="810677060"/>
          </w:sdtPr>
          <w:sdtEndPr>
            <w:rPr>
              <w:rStyle w:val="PlaceholderText"/>
            </w:rPr>
          </w:sdtEndPr>
          <w:sdtContent>
            <w:tc>
              <w:tcPr>
                <w:tcW w:w="2268" w:type="dxa"/>
                <w:gridSpan w:val="2"/>
                <w:tcBorders>
                  <w:top w:val="single" w:sz="4" w:space="0" w:color="000000"/>
                  <w:left w:val="single" w:sz="4" w:space="0" w:color="000000"/>
                  <w:bottom w:val="single" w:sz="4" w:space="0" w:color="000000"/>
                </w:tcBorders>
                <w:vAlign w:val="center"/>
              </w:tcPr>
              <w:p w:rsidR="0030319C" w:rsidRPr="00491BA3" w:rsidRDefault="00491BA3" w:rsidP="00163FC8">
                <w:pPr>
                  <w:pStyle w:val="FieldText"/>
                  <w:snapToGrid w:val="0"/>
                  <w:rPr>
                    <w:rStyle w:val="Style10pt"/>
                    <w:rFonts w:ascii="Verdana" w:hAnsi="Verdana"/>
                    <w:b w:val="0"/>
                    <w:lang w:val="en-GB"/>
                  </w:rPr>
                </w:pPr>
                <w:r w:rsidRPr="000244FA">
                  <w:rPr>
                    <w:rStyle w:val="PlaceholderText"/>
                    <w:rFonts w:ascii="Verdana" w:hAnsi="Verdana"/>
                    <w:sz w:val="20"/>
                  </w:rPr>
                  <w:t xml:space="preserve"> </w:t>
                </w:r>
              </w:p>
            </w:tc>
          </w:sdtContent>
        </w:sdt>
        <w:sdt>
          <w:sdtPr>
            <w:rPr>
              <w:rStyle w:val="Style10pt"/>
              <w:rFonts w:ascii="Verdana" w:hAnsi="Verdana"/>
              <w:b w:val="0"/>
              <w:lang w:val="en-GB"/>
            </w:rPr>
            <w:id w:val="784308231"/>
            <w:showingPlcHdr/>
            <w:comboBox>
              <w:listItem w:value="Choose an item."/>
              <w:listItem w:displayText="Pass" w:value="Pass"/>
              <w:listItem w:displayText="Fail" w:value="Fail"/>
            </w:comboBox>
          </w:sdtPr>
          <w:sdtEndPr>
            <w:rPr>
              <w:rStyle w:val="Style10pt"/>
            </w:rPr>
          </w:sdtEndPr>
          <w:sdtContent>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30319C" w:rsidRPr="00491BA3" w:rsidRDefault="00491BA3" w:rsidP="00163FC8">
                <w:pPr>
                  <w:pStyle w:val="FieldText"/>
                  <w:snapToGrid w:val="0"/>
                  <w:rPr>
                    <w:rStyle w:val="Style10pt"/>
                    <w:rFonts w:ascii="Verdana" w:hAnsi="Verdana"/>
                    <w:b w:val="0"/>
                    <w:lang w:val="en-GB"/>
                  </w:rPr>
                </w:pPr>
                <w:r w:rsidRPr="00DD72F1">
                  <w:rPr>
                    <w:rStyle w:val="PlaceholderText"/>
                  </w:rPr>
                  <w:t>Choose an item.</w:t>
                </w:r>
              </w:p>
            </w:tc>
          </w:sdtContent>
        </w:sdt>
      </w:tr>
      <w:tr w:rsidR="0030319C" w:rsidRPr="00C845A1" w:rsidTr="00556A0C">
        <w:trPr>
          <w:cantSplit/>
          <w:trHeight w:hRule="exact" w:val="702"/>
          <w:jc w:val="center"/>
        </w:trPr>
        <w:tc>
          <w:tcPr>
            <w:tcW w:w="2880" w:type="dxa"/>
            <w:tcBorders>
              <w:top w:val="single" w:sz="4" w:space="0" w:color="000000"/>
              <w:left w:val="single" w:sz="4" w:space="0" w:color="000000"/>
              <w:bottom w:val="single" w:sz="4" w:space="0" w:color="000000"/>
            </w:tcBorders>
            <w:vAlign w:val="center"/>
          </w:tcPr>
          <w:p w:rsidR="0030319C" w:rsidRPr="00491BA3" w:rsidRDefault="0030319C" w:rsidP="00D96147">
            <w:pPr>
              <w:snapToGrid w:val="0"/>
              <w:ind w:right="72"/>
              <w:rPr>
                <w:rStyle w:val="Style10pt"/>
                <w:rFonts w:ascii="Verdana" w:hAnsi="Verdana"/>
                <w:lang w:val="it-IT"/>
              </w:rPr>
            </w:pPr>
            <w:r w:rsidRPr="00491BA3">
              <w:rPr>
                <w:rStyle w:val="Style10pt"/>
                <w:rFonts w:ascii="Verdana" w:hAnsi="Verdana"/>
                <w:lang w:val="it-IT"/>
              </w:rPr>
              <w:t xml:space="preserve">Turnover benchmark </w:t>
            </w:r>
          </w:p>
          <w:p w:rsidR="0030319C" w:rsidRPr="008C1BC4" w:rsidRDefault="0030319C" w:rsidP="007D7D25">
            <w:pPr>
              <w:snapToGrid w:val="0"/>
              <w:ind w:right="72"/>
              <w:rPr>
                <w:rStyle w:val="Style10pt"/>
                <w:rFonts w:ascii="Verdana" w:hAnsi="Verdana"/>
                <w:lang w:val="it-IT"/>
              </w:rPr>
            </w:pPr>
            <w:r w:rsidRPr="008C1BC4">
              <w:rPr>
                <w:rStyle w:val="Style10pt"/>
                <w:rFonts w:ascii="Verdana" w:hAnsi="Verdana"/>
                <w:i/>
                <w:sz w:val="16"/>
                <w:szCs w:val="16"/>
                <w:lang w:val="it-IT"/>
              </w:rPr>
              <w:t xml:space="preserve">e.g. </w:t>
            </w:r>
            <w:r w:rsidR="007D7D25">
              <w:rPr>
                <w:rStyle w:val="Style10pt"/>
                <w:rFonts w:ascii="Verdana" w:hAnsi="Verdana"/>
                <w:i/>
                <w:sz w:val="16"/>
                <w:szCs w:val="16"/>
                <w:lang w:val="it-IT"/>
              </w:rPr>
              <w:t>tonnes of waste/£mn</w:t>
            </w:r>
          </w:p>
        </w:tc>
        <w:sdt>
          <w:sdtPr>
            <w:rPr>
              <w:rStyle w:val="PlaceholderText"/>
              <w:rFonts w:ascii="Verdana" w:hAnsi="Verdana"/>
            </w:rPr>
            <w:id w:val="-1853477538"/>
          </w:sdtPr>
          <w:sdtEndPr>
            <w:rPr>
              <w:rStyle w:val="PlaceholderText"/>
            </w:rPr>
          </w:sdtEndPr>
          <w:sdtContent>
            <w:tc>
              <w:tcPr>
                <w:tcW w:w="2111" w:type="dxa"/>
                <w:gridSpan w:val="4"/>
                <w:tcBorders>
                  <w:top w:val="single" w:sz="4" w:space="0" w:color="000000"/>
                  <w:left w:val="single" w:sz="4" w:space="0" w:color="000000"/>
                  <w:bottom w:val="single" w:sz="4" w:space="0" w:color="000000"/>
                </w:tcBorders>
                <w:vAlign w:val="center"/>
              </w:tcPr>
              <w:p w:rsidR="0030319C" w:rsidRPr="00491BA3" w:rsidRDefault="00491BA3" w:rsidP="00163FC8">
                <w:pPr>
                  <w:pStyle w:val="FieldText"/>
                  <w:snapToGrid w:val="0"/>
                  <w:rPr>
                    <w:rFonts w:ascii="Verdana" w:hAnsi="Verdana"/>
                    <w:b w:val="0"/>
                    <w:sz w:val="20"/>
                    <w:lang w:val="de-DE"/>
                  </w:rPr>
                </w:pPr>
                <w:r w:rsidRPr="000244FA">
                  <w:rPr>
                    <w:rStyle w:val="PlaceholderText"/>
                    <w:rFonts w:ascii="Verdana" w:hAnsi="Verdana"/>
                    <w:sz w:val="20"/>
                  </w:rPr>
                  <w:t xml:space="preserve"> </w:t>
                </w:r>
              </w:p>
            </w:tc>
          </w:sdtContent>
        </w:sdt>
        <w:sdt>
          <w:sdtPr>
            <w:rPr>
              <w:rStyle w:val="PlaceholderText"/>
              <w:rFonts w:ascii="Verdana" w:hAnsi="Verdana"/>
            </w:rPr>
            <w:id w:val="-1208021999"/>
          </w:sdtPr>
          <w:sdtEndPr>
            <w:rPr>
              <w:rStyle w:val="PlaceholderText"/>
            </w:rPr>
          </w:sdtEndPr>
          <w:sdtContent>
            <w:tc>
              <w:tcPr>
                <w:tcW w:w="2268" w:type="dxa"/>
                <w:gridSpan w:val="2"/>
                <w:tcBorders>
                  <w:top w:val="single" w:sz="4" w:space="0" w:color="000000"/>
                  <w:left w:val="single" w:sz="4" w:space="0" w:color="000000"/>
                  <w:bottom w:val="single" w:sz="4" w:space="0" w:color="000000"/>
                </w:tcBorders>
                <w:vAlign w:val="center"/>
              </w:tcPr>
              <w:p w:rsidR="0030319C" w:rsidRPr="00491BA3" w:rsidRDefault="00491BA3" w:rsidP="00163FC8">
                <w:pPr>
                  <w:pStyle w:val="FieldText"/>
                  <w:snapToGrid w:val="0"/>
                  <w:rPr>
                    <w:rStyle w:val="Style10pt"/>
                    <w:rFonts w:ascii="Verdana" w:hAnsi="Verdana"/>
                    <w:b w:val="0"/>
                    <w:lang w:val="de-DE"/>
                  </w:rPr>
                </w:pPr>
                <w:r w:rsidRPr="000244FA">
                  <w:rPr>
                    <w:rStyle w:val="PlaceholderText"/>
                    <w:rFonts w:ascii="Verdana" w:hAnsi="Verdana"/>
                    <w:sz w:val="20"/>
                  </w:rPr>
                  <w:t xml:space="preserve"> </w:t>
                </w:r>
              </w:p>
            </w:tc>
          </w:sdtContent>
        </w:sdt>
        <w:sdt>
          <w:sdtPr>
            <w:rPr>
              <w:rStyle w:val="Style10pt"/>
              <w:rFonts w:ascii="Verdana" w:hAnsi="Verdana"/>
              <w:b w:val="0"/>
              <w:lang w:val="en-GB"/>
            </w:rPr>
            <w:id w:val="-1885004817"/>
            <w:showingPlcHdr/>
            <w:comboBox>
              <w:listItem w:value="Choose an item."/>
              <w:listItem w:displayText="Pass" w:value="Pass"/>
              <w:listItem w:displayText="Fail" w:value="Fail"/>
            </w:comboBox>
          </w:sdtPr>
          <w:sdtEndPr>
            <w:rPr>
              <w:rStyle w:val="Style10pt"/>
            </w:rPr>
          </w:sdtEndPr>
          <w:sdtContent>
            <w:tc>
              <w:tcPr>
                <w:tcW w:w="2834" w:type="dxa"/>
                <w:gridSpan w:val="2"/>
                <w:tcBorders>
                  <w:top w:val="single" w:sz="4" w:space="0" w:color="000000"/>
                  <w:left w:val="single" w:sz="4" w:space="0" w:color="000000"/>
                  <w:bottom w:val="single" w:sz="4" w:space="0" w:color="000000"/>
                  <w:right w:val="single" w:sz="4" w:space="0" w:color="000000"/>
                </w:tcBorders>
                <w:vAlign w:val="center"/>
              </w:tcPr>
              <w:p w:rsidR="0030319C" w:rsidRPr="00491BA3" w:rsidRDefault="00491BA3" w:rsidP="00163FC8">
                <w:pPr>
                  <w:pStyle w:val="FieldText"/>
                  <w:snapToGrid w:val="0"/>
                  <w:rPr>
                    <w:rStyle w:val="Style10pt"/>
                    <w:rFonts w:ascii="Verdana" w:hAnsi="Verdana"/>
                    <w:b w:val="0"/>
                    <w:lang w:val="de-DE"/>
                  </w:rPr>
                </w:pPr>
                <w:r w:rsidRPr="00DD72F1">
                  <w:rPr>
                    <w:rStyle w:val="PlaceholderText"/>
                  </w:rPr>
                  <w:t>Choose an item.</w:t>
                </w:r>
              </w:p>
            </w:tc>
          </w:sdtContent>
        </w:sdt>
      </w:tr>
      <w:tr w:rsidR="00163FC8" w:rsidRPr="00C845A1" w:rsidTr="00556A0C">
        <w:trPr>
          <w:gridAfter w:val="1"/>
          <w:wAfter w:w="13" w:type="dxa"/>
          <w:cantSplit/>
          <w:trHeight w:hRule="exact" w:val="90"/>
          <w:jc w:val="center"/>
        </w:trPr>
        <w:tc>
          <w:tcPr>
            <w:tcW w:w="10080" w:type="dxa"/>
            <w:gridSpan w:val="8"/>
            <w:vAlign w:val="center"/>
          </w:tcPr>
          <w:p w:rsidR="00163FC8" w:rsidRPr="00491BA3" w:rsidRDefault="00163FC8" w:rsidP="00D96147">
            <w:pPr>
              <w:pStyle w:val="BodyText"/>
              <w:snapToGrid w:val="0"/>
              <w:rPr>
                <w:rFonts w:ascii="Verdana" w:hAnsi="Verdana"/>
                <w:b/>
                <w:sz w:val="16"/>
                <w:szCs w:val="20"/>
                <w:lang w:val="de-DE"/>
              </w:rPr>
            </w:pPr>
          </w:p>
          <w:p w:rsidR="00163FC8" w:rsidRPr="008C1BC4" w:rsidRDefault="00163FC8" w:rsidP="00D96147">
            <w:pPr>
              <w:pStyle w:val="BodyText"/>
              <w:snapToGrid w:val="0"/>
              <w:rPr>
                <w:rFonts w:ascii="Verdana" w:hAnsi="Verdana"/>
                <w:b/>
                <w:sz w:val="16"/>
                <w:szCs w:val="20"/>
                <w:lang w:val="de-DE"/>
              </w:rPr>
            </w:pPr>
          </w:p>
          <w:p w:rsidR="00163FC8" w:rsidRPr="008C1BC4" w:rsidRDefault="00163FC8" w:rsidP="00D96147">
            <w:pPr>
              <w:pStyle w:val="BodyText"/>
              <w:snapToGrid w:val="0"/>
              <w:rPr>
                <w:rFonts w:ascii="Verdana" w:hAnsi="Verdana"/>
                <w:b/>
                <w:sz w:val="16"/>
                <w:szCs w:val="20"/>
                <w:lang w:val="de-DE"/>
              </w:rPr>
            </w:pPr>
          </w:p>
          <w:p w:rsidR="00163FC8" w:rsidRPr="008C1BC4" w:rsidRDefault="00163FC8" w:rsidP="00F244B5">
            <w:pPr>
              <w:pStyle w:val="BodyText"/>
              <w:snapToGrid w:val="0"/>
              <w:rPr>
                <w:rFonts w:ascii="Verdana" w:hAnsi="Verdana"/>
                <w:b/>
                <w:sz w:val="16"/>
                <w:szCs w:val="20"/>
                <w:lang w:val="de-DE"/>
              </w:rPr>
            </w:pPr>
          </w:p>
        </w:tc>
      </w:tr>
      <w:tr w:rsidR="00163FC8" w:rsidRPr="00C845A1" w:rsidTr="00556A0C">
        <w:trPr>
          <w:gridAfter w:val="1"/>
          <w:wAfter w:w="13" w:type="dxa"/>
          <w:cantSplit/>
          <w:trHeight w:hRule="exact" w:val="601"/>
          <w:jc w:val="center"/>
        </w:trPr>
        <w:tc>
          <w:tcPr>
            <w:tcW w:w="10080" w:type="dxa"/>
            <w:gridSpan w:val="8"/>
            <w:tcBorders>
              <w:bottom w:val="single" w:sz="4" w:space="0" w:color="auto"/>
            </w:tcBorders>
            <w:vAlign w:val="center"/>
          </w:tcPr>
          <w:p w:rsidR="00163FC8" w:rsidRPr="00491BA3" w:rsidRDefault="00163FC8" w:rsidP="007D7D25">
            <w:pPr>
              <w:pStyle w:val="BodyText"/>
              <w:snapToGrid w:val="0"/>
              <w:jc w:val="both"/>
              <w:rPr>
                <w:rFonts w:ascii="Verdana" w:hAnsi="Verdana"/>
                <w:sz w:val="20"/>
                <w:szCs w:val="20"/>
                <w:lang w:val="en-GB"/>
              </w:rPr>
            </w:pPr>
            <w:r w:rsidRPr="00491BA3">
              <w:rPr>
                <w:rFonts w:ascii="Verdana" w:hAnsi="Verdana"/>
                <w:sz w:val="20"/>
                <w:szCs w:val="20"/>
                <w:lang w:val="en-GB"/>
              </w:rPr>
              <w:t xml:space="preserve">Please list the top </w:t>
            </w:r>
            <w:r w:rsidR="007D7D25">
              <w:rPr>
                <w:rFonts w:ascii="Verdana" w:hAnsi="Verdana"/>
                <w:sz w:val="20"/>
                <w:szCs w:val="20"/>
                <w:lang w:val="en-GB"/>
              </w:rPr>
              <w:t>3 waste</w:t>
            </w:r>
            <w:r w:rsidRPr="00491BA3">
              <w:rPr>
                <w:rFonts w:ascii="Verdana" w:hAnsi="Verdana"/>
                <w:sz w:val="20"/>
                <w:szCs w:val="20"/>
                <w:lang w:val="en-GB"/>
              </w:rPr>
              <w:t xml:space="preserve"> reduction initiatives/act</w:t>
            </w:r>
            <w:r w:rsidR="00DD4A1E" w:rsidRPr="00491BA3">
              <w:rPr>
                <w:rFonts w:ascii="Verdana" w:hAnsi="Verdana"/>
                <w:sz w:val="20"/>
                <w:szCs w:val="20"/>
                <w:lang w:val="en-GB"/>
              </w:rPr>
              <w:t>ions taken</w:t>
            </w:r>
            <w:r w:rsidRPr="00491BA3">
              <w:rPr>
                <w:rFonts w:ascii="Verdana" w:hAnsi="Verdana"/>
                <w:sz w:val="20"/>
                <w:szCs w:val="20"/>
                <w:lang w:val="en-GB"/>
              </w:rPr>
              <w:t xml:space="preserve"> during the period of assessment, along with estimated impact: </w:t>
            </w:r>
          </w:p>
        </w:tc>
      </w:tr>
      <w:tr w:rsidR="00163FC8" w:rsidRPr="00C845A1" w:rsidTr="00556A0C">
        <w:trPr>
          <w:gridAfter w:val="1"/>
          <w:wAfter w:w="13" w:type="dxa"/>
          <w:cantSplit/>
          <w:trHeight w:val="345"/>
          <w:jc w:val="center"/>
        </w:trPr>
        <w:tc>
          <w:tcPr>
            <w:tcW w:w="57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FC8" w:rsidRPr="00C845A1" w:rsidRDefault="00163FC8" w:rsidP="00DC4B0E">
            <w:pPr>
              <w:pStyle w:val="BodyText"/>
              <w:snapToGrid w:val="0"/>
              <w:jc w:val="left"/>
              <w:rPr>
                <w:rFonts w:ascii="Verdana" w:hAnsi="Verdana"/>
                <w:b/>
                <w:sz w:val="20"/>
                <w:szCs w:val="20"/>
                <w:lang w:val="en-GB"/>
              </w:rPr>
            </w:pPr>
            <w:r w:rsidRPr="00C845A1">
              <w:rPr>
                <w:rFonts w:ascii="Verdana" w:hAnsi="Verdana"/>
                <w:b/>
                <w:sz w:val="20"/>
                <w:szCs w:val="20"/>
                <w:lang w:val="en-GB"/>
              </w:rPr>
              <w:t>Initiative: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FC8" w:rsidRPr="00C845A1" w:rsidRDefault="00E37CC2" w:rsidP="00756B36">
            <w:pPr>
              <w:pStyle w:val="BodyText"/>
              <w:snapToGrid w:val="0"/>
              <w:jc w:val="center"/>
              <w:rPr>
                <w:rFonts w:ascii="Verdana" w:hAnsi="Verdana"/>
                <w:b/>
                <w:sz w:val="20"/>
                <w:szCs w:val="20"/>
                <w:lang w:val="en-GB"/>
              </w:rPr>
            </w:pPr>
            <w:r w:rsidRPr="00C845A1">
              <w:rPr>
                <w:rFonts w:ascii="Verdana" w:hAnsi="Verdana"/>
                <w:b/>
                <w:sz w:val="20"/>
                <w:szCs w:val="20"/>
                <w:lang w:val="en-GB"/>
              </w:rPr>
              <w:t>When?</w:t>
            </w:r>
          </w:p>
        </w:tc>
        <w:tc>
          <w:tcPr>
            <w:tcW w:w="2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FC8" w:rsidRPr="00C845A1" w:rsidRDefault="00163FC8" w:rsidP="007D7D25">
            <w:pPr>
              <w:pStyle w:val="BodyText"/>
              <w:snapToGrid w:val="0"/>
              <w:jc w:val="left"/>
              <w:rPr>
                <w:rFonts w:ascii="Verdana" w:hAnsi="Verdana"/>
                <w:b/>
                <w:sz w:val="20"/>
                <w:szCs w:val="20"/>
                <w:lang w:val="en-GB"/>
              </w:rPr>
            </w:pPr>
            <w:r w:rsidRPr="00C845A1">
              <w:rPr>
                <w:rFonts w:ascii="Verdana" w:hAnsi="Verdana"/>
                <w:b/>
                <w:sz w:val="20"/>
                <w:szCs w:val="20"/>
                <w:lang w:val="en-GB"/>
              </w:rPr>
              <w:t xml:space="preserve">Estimated annual </w:t>
            </w:r>
            <w:r w:rsidR="007D7D25">
              <w:rPr>
                <w:rFonts w:ascii="Verdana" w:hAnsi="Verdana"/>
                <w:b/>
                <w:sz w:val="20"/>
                <w:szCs w:val="20"/>
                <w:lang w:val="en-GB"/>
              </w:rPr>
              <w:t>waste reduction (tonnes)</w:t>
            </w:r>
          </w:p>
        </w:tc>
      </w:tr>
      <w:tr w:rsidR="00163FC8" w:rsidRPr="00C845A1" w:rsidTr="00556A0C">
        <w:trPr>
          <w:gridAfter w:val="1"/>
          <w:wAfter w:w="13" w:type="dxa"/>
          <w:cantSplit/>
          <w:trHeight w:val="345"/>
          <w:jc w:val="center"/>
        </w:trPr>
        <w:sdt>
          <w:sdtPr>
            <w:rPr>
              <w:rStyle w:val="PlaceholderText"/>
              <w:rFonts w:ascii="Verdana" w:hAnsi="Verdana"/>
              <w:b/>
              <w:sz w:val="18"/>
            </w:rPr>
            <w:id w:val="537478366"/>
          </w:sdtPr>
          <w:sdtEndPr>
            <w:rPr>
              <w:rStyle w:val="PlaceholderText"/>
            </w:rPr>
          </w:sdtEndPr>
          <w:sdtContent>
            <w:tc>
              <w:tcPr>
                <w:tcW w:w="5700" w:type="dxa"/>
                <w:gridSpan w:val="6"/>
                <w:tcBorders>
                  <w:top w:val="single" w:sz="4" w:space="0" w:color="auto"/>
                  <w:left w:val="single" w:sz="4" w:space="0" w:color="auto"/>
                  <w:bottom w:val="single" w:sz="4" w:space="0" w:color="auto"/>
                  <w:right w:val="single" w:sz="4" w:space="0" w:color="auto"/>
                </w:tcBorders>
                <w:vAlign w:val="center"/>
              </w:tcPr>
              <w:p w:rsidR="00163FC8" w:rsidRPr="00491BA3" w:rsidRDefault="00491BA3" w:rsidP="00524585">
                <w:pPr>
                  <w:numPr>
                    <w:ilvl w:val="0"/>
                    <w:numId w:val="4"/>
                  </w:numPr>
                  <w:snapToGrid w:val="0"/>
                  <w:ind w:right="72"/>
                  <w:rPr>
                    <w:rFonts w:ascii="Verdana" w:hAnsi="Verdana"/>
                    <w:sz w:val="20"/>
                    <w:szCs w:val="20"/>
                  </w:rPr>
                </w:pPr>
                <w:r w:rsidRPr="000244FA">
                  <w:rPr>
                    <w:rStyle w:val="PlaceholderText"/>
                    <w:rFonts w:ascii="Verdana" w:hAnsi="Verdana"/>
                    <w:b/>
                    <w:sz w:val="20"/>
                  </w:rPr>
                  <w:t xml:space="preserve"> </w:t>
                </w:r>
              </w:p>
            </w:tc>
          </w:sdtContent>
        </w:sdt>
        <w:sdt>
          <w:sdtPr>
            <w:rPr>
              <w:rStyle w:val="PlaceholderText"/>
              <w:rFonts w:ascii="Verdana" w:hAnsi="Verdana"/>
            </w:rPr>
            <w:id w:val="-814177612"/>
          </w:sdtPr>
          <w:sdtEndPr>
            <w:rPr>
              <w:rStyle w:val="PlaceholderText"/>
            </w:rPr>
          </w:sdtEndPr>
          <w:sdtContent>
            <w:tc>
              <w:tcPr>
                <w:tcW w:w="1559" w:type="dxa"/>
                <w:tcBorders>
                  <w:top w:val="single" w:sz="4" w:space="0" w:color="auto"/>
                  <w:left w:val="single" w:sz="4" w:space="0" w:color="auto"/>
                  <w:bottom w:val="single" w:sz="4" w:space="0" w:color="auto"/>
                  <w:right w:val="single" w:sz="4" w:space="0" w:color="auto"/>
                </w:tcBorders>
                <w:vAlign w:val="center"/>
              </w:tcPr>
              <w:p w:rsidR="00163FC8" w:rsidRPr="00491BA3" w:rsidRDefault="00491BA3" w:rsidP="00163FC8">
                <w:pPr>
                  <w:pStyle w:val="FieldText"/>
                  <w:snapToGrid w:val="0"/>
                  <w:rPr>
                    <w:rFonts w:ascii="Verdana" w:hAnsi="Verdana"/>
                    <w:b w:val="0"/>
                    <w:sz w:val="20"/>
                  </w:rPr>
                </w:pPr>
                <w:r w:rsidRPr="000244FA">
                  <w:rPr>
                    <w:rStyle w:val="PlaceholderText"/>
                    <w:rFonts w:ascii="Verdana" w:hAnsi="Verdana"/>
                    <w:sz w:val="20"/>
                  </w:rPr>
                  <w:t xml:space="preserve"> </w:t>
                </w:r>
              </w:p>
            </w:tc>
          </w:sdtContent>
        </w:sdt>
        <w:sdt>
          <w:sdtPr>
            <w:rPr>
              <w:rStyle w:val="PlaceholderText"/>
              <w:rFonts w:ascii="Verdana" w:hAnsi="Verdana"/>
            </w:rPr>
            <w:id w:val="27916296"/>
          </w:sdtPr>
          <w:sdtEndPr>
            <w:rPr>
              <w:rStyle w:val="PlaceholderText"/>
            </w:rPr>
          </w:sdtEndPr>
          <w:sdtContent>
            <w:tc>
              <w:tcPr>
                <w:tcW w:w="2821" w:type="dxa"/>
                <w:tcBorders>
                  <w:top w:val="single" w:sz="4" w:space="0" w:color="auto"/>
                  <w:left w:val="single" w:sz="4" w:space="0" w:color="auto"/>
                  <w:bottom w:val="single" w:sz="4" w:space="0" w:color="auto"/>
                  <w:right w:val="single" w:sz="4" w:space="0" w:color="auto"/>
                </w:tcBorders>
                <w:vAlign w:val="center"/>
              </w:tcPr>
              <w:p w:rsidR="00163FC8" w:rsidRPr="00491BA3" w:rsidRDefault="00491BA3" w:rsidP="00163FC8">
                <w:pPr>
                  <w:pStyle w:val="FieldText"/>
                  <w:snapToGrid w:val="0"/>
                  <w:rPr>
                    <w:rStyle w:val="Style10pt"/>
                    <w:rFonts w:ascii="Verdana" w:hAnsi="Verdana"/>
                    <w:b w:val="0"/>
                    <w:lang w:val="en-GB"/>
                  </w:rPr>
                </w:pPr>
                <w:r w:rsidRPr="000244FA">
                  <w:rPr>
                    <w:rStyle w:val="PlaceholderText"/>
                    <w:rFonts w:ascii="Verdana" w:hAnsi="Verdana"/>
                    <w:sz w:val="20"/>
                  </w:rPr>
                  <w:t xml:space="preserve"> </w:t>
                </w:r>
              </w:p>
            </w:tc>
          </w:sdtContent>
        </w:sdt>
      </w:tr>
      <w:tr w:rsidR="00163FC8" w:rsidRPr="00C845A1" w:rsidTr="00556A0C">
        <w:trPr>
          <w:gridAfter w:val="1"/>
          <w:wAfter w:w="13" w:type="dxa"/>
          <w:cantSplit/>
          <w:trHeight w:val="345"/>
          <w:jc w:val="center"/>
        </w:trPr>
        <w:sdt>
          <w:sdtPr>
            <w:rPr>
              <w:rStyle w:val="PlaceholderText"/>
              <w:rFonts w:ascii="Verdana" w:hAnsi="Verdana"/>
              <w:b/>
              <w:sz w:val="18"/>
            </w:rPr>
            <w:id w:val="-1169088004"/>
          </w:sdtPr>
          <w:sdtEndPr>
            <w:rPr>
              <w:rStyle w:val="PlaceholderText"/>
            </w:rPr>
          </w:sdtEndPr>
          <w:sdtContent>
            <w:tc>
              <w:tcPr>
                <w:tcW w:w="5700" w:type="dxa"/>
                <w:gridSpan w:val="6"/>
                <w:tcBorders>
                  <w:top w:val="single" w:sz="4" w:space="0" w:color="auto"/>
                  <w:left w:val="single" w:sz="4" w:space="0" w:color="auto"/>
                  <w:bottom w:val="single" w:sz="4" w:space="0" w:color="auto"/>
                  <w:right w:val="single" w:sz="4" w:space="0" w:color="auto"/>
                </w:tcBorders>
                <w:vAlign w:val="center"/>
              </w:tcPr>
              <w:p w:rsidR="00163FC8" w:rsidRPr="00491BA3" w:rsidRDefault="00491BA3" w:rsidP="00163FC8">
                <w:pPr>
                  <w:numPr>
                    <w:ilvl w:val="0"/>
                    <w:numId w:val="4"/>
                  </w:numPr>
                  <w:snapToGrid w:val="0"/>
                  <w:ind w:right="72"/>
                  <w:rPr>
                    <w:rFonts w:ascii="Verdana" w:hAnsi="Verdana"/>
                    <w:sz w:val="20"/>
                    <w:szCs w:val="20"/>
                  </w:rPr>
                </w:pPr>
                <w:r w:rsidRPr="000244FA">
                  <w:rPr>
                    <w:rStyle w:val="PlaceholderText"/>
                    <w:rFonts w:ascii="Verdana" w:hAnsi="Verdana"/>
                    <w:b/>
                    <w:sz w:val="20"/>
                  </w:rPr>
                  <w:t xml:space="preserve"> </w:t>
                </w:r>
              </w:p>
            </w:tc>
          </w:sdtContent>
        </w:sdt>
        <w:sdt>
          <w:sdtPr>
            <w:rPr>
              <w:rStyle w:val="PlaceholderText"/>
              <w:rFonts w:ascii="Verdana" w:hAnsi="Verdana"/>
            </w:rPr>
            <w:id w:val="1158425142"/>
          </w:sdtPr>
          <w:sdtEndPr>
            <w:rPr>
              <w:rStyle w:val="PlaceholderText"/>
            </w:rPr>
          </w:sdtEndPr>
          <w:sdtContent>
            <w:tc>
              <w:tcPr>
                <w:tcW w:w="1559" w:type="dxa"/>
                <w:tcBorders>
                  <w:top w:val="single" w:sz="4" w:space="0" w:color="auto"/>
                  <w:left w:val="single" w:sz="4" w:space="0" w:color="auto"/>
                  <w:bottom w:val="single" w:sz="4" w:space="0" w:color="auto"/>
                  <w:right w:val="single" w:sz="4" w:space="0" w:color="auto"/>
                </w:tcBorders>
                <w:vAlign w:val="center"/>
              </w:tcPr>
              <w:p w:rsidR="00163FC8" w:rsidRPr="00491BA3" w:rsidRDefault="00491BA3" w:rsidP="00163FC8">
                <w:pPr>
                  <w:pStyle w:val="FieldText"/>
                  <w:snapToGrid w:val="0"/>
                  <w:rPr>
                    <w:rFonts w:ascii="Verdana" w:hAnsi="Verdana"/>
                    <w:b w:val="0"/>
                    <w:sz w:val="20"/>
                  </w:rPr>
                </w:pPr>
                <w:r w:rsidRPr="000244FA">
                  <w:rPr>
                    <w:rStyle w:val="PlaceholderText"/>
                    <w:rFonts w:ascii="Verdana" w:hAnsi="Verdana"/>
                    <w:sz w:val="20"/>
                  </w:rPr>
                  <w:t xml:space="preserve"> </w:t>
                </w:r>
              </w:p>
            </w:tc>
          </w:sdtContent>
        </w:sdt>
        <w:sdt>
          <w:sdtPr>
            <w:rPr>
              <w:rStyle w:val="PlaceholderText"/>
              <w:rFonts w:ascii="Verdana" w:hAnsi="Verdana"/>
            </w:rPr>
            <w:id w:val="976800076"/>
          </w:sdtPr>
          <w:sdtEndPr>
            <w:rPr>
              <w:rStyle w:val="PlaceholderText"/>
            </w:rPr>
          </w:sdtEndPr>
          <w:sdtContent>
            <w:tc>
              <w:tcPr>
                <w:tcW w:w="2821" w:type="dxa"/>
                <w:tcBorders>
                  <w:top w:val="single" w:sz="4" w:space="0" w:color="auto"/>
                  <w:left w:val="single" w:sz="4" w:space="0" w:color="auto"/>
                  <w:bottom w:val="single" w:sz="4" w:space="0" w:color="auto"/>
                  <w:right w:val="single" w:sz="4" w:space="0" w:color="auto"/>
                </w:tcBorders>
                <w:vAlign w:val="center"/>
              </w:tcPr>
              <w:p w:rsidR="00163FC8" w:rsidRPr="00491BA3" w:rsidRDefault="00491BA3" w:rsidP="00163FC8">
                <w:pPr>
                  <w:pStyle w:val="FieldText"/>
                  <w:snapToGrid w:val="0"/>
                  <w:rPr>
                    <w:rStyle w:val="Style10pt"/>
                    <w:rFonts w:ascii="Verdana" w:hAnsi="Verdana"/>
                    <w:b w:val="0"/>
                    <w:lang w:val="en-GB"/>
                  </w:rPr>
                </w:pPr>
                <w:r w:rsidRPr="000244FA">
                  <w:rPr>
                    <w:rStyle w:val="PlaceholderText"/>
                    <w:rFonts w:ascii="Verdana" w:hAnsi="Verdana"/>
                    <w:sz w:val="20"/>
                  </w:rPr>
                  <w:t xml:space="preserve"> </w:t>
                </w:r>
              </w:p>
            </w:tc>
          </w:sdtContent>
        </w:sdt>
      </w:tr>
      <w:tr w:rsidR="00163FC8" w:rsidRPr="00C845A1" w:rsidTr="00556A0C">
        <w:trPr>
          <w:gridAfter w:val="1"/>
          <w:wAfter w:w="13" w:type="dxa"/>
          <w:cantSplit/>
          <w:trHeight w:val="345"/>
          <w:jc w:val="center"/>
        </w:trPr>
        <w:sdt>
          <w:sdtPr>
            <w:rPr>
              <w:rStyle w:val="PlaceholderText"/>
              <w:rFonts w:ascii="Verdana" w:hAnsi="Verdana"/>
              <w:b/>
              <w:sz w:val="18"/>
            </w:rPr>
            <w:id w:val="822774876"/>
          </w:sdtPr>
          <w:sdtEndPr>
            <w:rPr>
              <w:rStyle w:val="PlaceholderText"/>
            </w:rPr>
          </w:sdtEndPr>
          <w:sdtContent>
            <w:tc>
              <w:tcPr>
                <w:tcW w:w="5700" w:type="dxa"/>
                <w:gridSpan w:val="6"/>
                <w:tcBorders>
                  <w:top w:val="single" w:sz="4" w:space="0" w:color="auto"/>
                  <w:left w:val="single" w:sz="4" w:space="0" w:color="auto"/>
                  <w:bottom w:val="single" w:sz="4" w:space="0" w:color="auto"/>
                  <w:right w:val="single" w:sz="4" w:space="0" w:color="auto"/>
                </w:tcBorders>
                <w:vAlign w:val="center"/>
              </w:tcPr>
              <w:p w:rsidR="00163FC8" w:rsidRPr="00491BA3" w:rsidRDefault="00491BA3" w:rsidP="00163FC8">
                <w:pPr>
                  <w:numPr>
                    <w:ilvl w:val="0"/>
                    <w:numId w:val="4"/>
                  </w:numPr>
                  <w:snapToGrid w:val="0"/>
                  <w:ind w:right="72"/>
                  <w:rPr>
                    <w:rFonts w:ascii="Verdana" w:hAnsi="Verdana"/>
                    <w:sz w:val="20"/>
                    <w:szCs w:val="20"/>
                  </w:rPr>
                </w:pPr>
                <w:r w:rsidRPr="000244FA">
                  <w:rPr>
                    <w:rStyle w:val="PlaceholderText"/>
                    <w:rFonts w:ascii="Verdana" w:hAnsi="Verdana"/>
                    <w:b/>
                    <w:sz w:val="20"/>
                  </w:rPr>
                  <w:t xml:space="preserve"> </w:t>
                </w:r>
              </w:p>
            </w:tc>
          </w:sdtContent>
        </w:sdt>
        <w:sdt>
          <w:sdtPr>
            <w:rPr>
              <w:rStyle w:val="PlaceholderText"/>
              <w:rFonts w:ascii="Verdana" w:hAnsi="Verdana"/>
            </w:rPr>
            <w:id w:val="800189634"/>
          </w:sdtPr>
          <w:sdtEndPr>
            <w:rPr>
              <w:rStyle w:val="PlaceholderText"/>
            </w:rPr>
          </w:sdtEndPr>
          <w:sdtContent>
            <w:tc>
              <w:tcPr>
                <w:tcW w:w="1559" w:type="dxa"/>
                <w:tcBorders>
                  <w:top w:val="single" w:sz="4" w:space="0" w:color="auto"/>
                  <w:left w:val="single" w:sz="4" w:space="0" w:color="auto"/>
                  <w:bottom w:val="single" w:sz="4" w:space="0" w:color="auto"/>
                  <w:right w:val="single" w:sz="4" w:space="0" w:color="auto"/>
                </w:tcBorders>
                <w:vAlign w:val="center"/>
              </w:tcPr>
              <w:p w:rsidR="00163FC8" w:rsidRPr="00491BA3" w:rsidRDefault="00491BA3" w:rsidP="00163FC8">
                <w:pPr>
                  <w:pStyle w:val="FieldText"/>
                  <w:snapToGrid w:val="0"/>
                  <w:rPr>
                    <w:rFonts w:ascii="Verdana" w:hAnsi="Verdana"/>
                    <w:b w:val="0"/>
                    <w:sz w:val="20"/>
                  </w:rPr>
                </w:pPr>
                <w:r w:rsidRPr="000244FA">
                  <w:rPr>
                    <w:rStyle w:val="PlaceholderText"/>
                    <w:rFonts w:ascii="Verdana" w:hAnsi="Verdana"/>
                    <w:sz w:val="20"/>
                  </w:rPr>
                  <w:t xml:space="preserve"> </w:t>
                </w:r>
              </w:p>
            </w:tc>
          </w:sdtContent>
        </w:sdt>
        <w:sdt>
          <w:sdtPr>
            <w:rPr>
              <w:rStyle w:val="PlaceholderText"/>
              <w:rFonts w:ascii="Verdana" w:hAnsi="Verdana"/>
            </w:rPr>
            <w:id w:val="440960382"/>
          </w:sdtPr>
          <w:sdtEndPr>
            <w:rPr>
              <w:rStyle w:val="PlaceholderText"/>
            </w:rPr>
          </w:sdtEndPr>
          <w:sdtContent>
            <w:tc>
              <w:tcPr>
                <w:tcW w:w="2821" w:type="dxa"/>
                <w:tcBorders>
                  <w:top w:val="single" w:sz="4" w:space="0" w:color="auto"/>
                  <w:left w:val="single" w:sz="4" w:space="0" w:color="auto"/>
                  <w:bottom w:val="single" w:sz="4" w:space="0" w:color="auto"/>
                  <w:right w:val="single" w:sz="4" w:space="0" w:color="auto"/>
                </w:tcBorders>
                <w:vAlign w:val="center"/>
              </w:tcPr>
              <w:p w:rsidR="00163FC8" w:rsidRPr="00491BA3" w:rsidRDefault="00491BA3" w:rsidP="00163FC8">
                <w:pPr>
                  <w:pStyle w:val="FieldText"/>
                  <w:snapToGrid w:val="0"/>
                  <w:rPr>
                    <w:rStyle w:val="Style10pt"/>
                    <w:rFonts w:ascii="Verdana" w:hAnsi="Verdana"/>
                    <w:b w:val="0"/>
                    <w:lang w:val="en-GB"/>
                  </w:rPr>
                </w:pPr>
                <w:r w:rsidRPr="000244FA">
                  <w:rPr>
                    <w:rStyle w:val="PlaceholderText"/>
                    <w:rFonts w:ascii="Verdana" w:hAnsi="Verdana"/>
                    <w:sz w:val="20"/>
                  </w:rPr>
                  <w:t xml:space="preserve"> </w:t>
                </w:r>
              </w:p>
            </w:tc>
          </w:sdtContent>
        </w:sdt>
      </w:tr>
      <w:tr w:rsidR="00163FC8" w:rsidRPr="00C845A1" w:rsidTr="00556A0C">
        <w:trPr>
          <w:gridAfter w:val="1"/>
          <w:wAfter w:w="13" w:type="dxa"/>
          <w:cantSplit/>
          <w:trHeight w:hRule="exact" w:val="193"/>
          <w:jc w:val="center"/>
        </w:trPr>
        <w:tc>
          <w:tcPr>
            <w:tcW w:w="10080" w:type="dxa"/>
            <w:gridSpan w:val="8"/>
            <w:vAlign w:val="center"/>
          </w:tcPr>
          <w:p w:rsidR="00163FC8" w:rsidRPr="00491BA3" w:rsidRDefault="00163FC8" w:rsidP="00D96147">
            <w:pPr>
              <w:pStyle w:val="BodyText"/>
              <w:snapToGrid w:val="0"/>
              <w:rPr>
                <w:rFonts w:ascii="Verdana" w:hAnsi="Verdana"/>
                <w:b/>
                <w:sz w:val="12"/>
                <w:szCs w:val="20"/>
                <w:lang w:val="en-GB"/>
              </w:rPr>
            </w:pPr>
          </w:p>
        </w:tc>
      </w:tr>
      <w:tr w:rsidR="00163FC8" w:rsidRPr="00C845A1" w:rsidTr="00556A0C">
        <w:trPr>
          <w:cantSplit/>
          <w:trHeight w:val="507"/>
          <w:jc w:val="center"/>
        </w:trPr>
        <w:tc>
          <w:tcPr>
            <w:tcW w:w="4680" w:type="dxa"/>
            <w:gridSpan w:val="3"/>
            <w:vAlign w:val="center"/>
          </w:tcPr>
          <w:p w:rsidR="00163FC8" w:rsidRPr="008C1BC4" w:rsidRDefault="00163FC8" w:rsidP="00373291">
            <w:pPr>
              <w:pStyle w:val="BodyText"/>
              <w:snapToGrid w:val="0"/>
              <w:jc w:val="left"/>
              <w:rPr>
                <w:rStyle w:val="Style10pt"/>
                <w:rFonts w:ascii="Verdana" w:hAnsi="Verdana"/>
                <w:i/>
                <w:szCs w:val="20"/>
                <w:lang w:val="en-GB"/>
              </w:rPr>
            </w:pPr>
            <w:r w:rsidRPr="00491BA3">
              <w:rPr>
                <w:rFonts w:ascii="Verdana" w:hAnsi="Verdana"/>
                <w:i/>
                <w:sz w:val="20"/>
                <w:szCs w:val="20"/>
                <w:lang w:val="en-GB"/>
              </w:rPr>
              <w:t xml:space="preserve">Assessor: Has the applicant achieved an absolute or relative reduction according to </w:t>
            </w:r>
            <w:r w:rsidRPr="008C1BC4">
              <w:rPr>
                <w:rStyle w:val="Style10pt"/>
                <w:rFonts w:ascii="Verdana" w:hAnsi="Verdana"/>
                <w:i/>
                <w:szCs w:val="20"/>
                <w:lang w:val="en-GB"/>
              </w:rPr>
              <w:t xml:space="preserve">The </w:t>
            </w:r>
            <w:r w:rsidR="00373291">
              <w:rPr>
                <w:rStyle w:val="Style10pt"/>
                <w:rFonts w:ascii="Verdana" w:hAnsi="Verdana"/>
                <w:i/>
                <w:szCs w:val="20"/>
                <w:lang w:val="en-GB"/>
              </w:rPr>
              <w:t>Corporate Waste Protocol?</w:t>
            </w:r>
          </w:p>
        </w:tc>
        <w:sdt>
          <w:sdtPr>
            <w:rPr>
              <w:rStyle w:val="PlaceholderText"/>
              <w:rFonts w:ascii="Verdana" w:hAnsi="Verdana"/>
            </w:rPr>
            <w:id w:val="779456287"/>
          </w:sdtPr>
          <w:sdtEndPr>
            <w:rPr>
              <w:rStyle w:val="PlaceholderText"/>
            </w:rPr>
          </w:sdtEndPr>
          <w:sdtContent>
            <w:tc>
              <w:tcPr>
                <w:tcW w:w="5413" w:type="dxa"/>
                <w:gridSpan w:val="6"/>
                <w:tcBorders>
                  <w:top w:val="single" w:sz="4" w:space="0" w:color="000000"/>
                  <w:left w:val="single" w:sz="4" w:space="0" w:color="000000"/>
                  <w:bottom w:val="single" w:sz="4" w:space="0" w:color="000000"/>
                  <w:right w:val="single" w:sz="4" w:space="0" w:color="000000"/>
                </w:tcBorders>
                <w:vAlign w:val="center"/>
              </w:tcPr>
              <w:p w:rsidR="00163FC8" w:rsidRPr="00491BA3" w:rsidRDefault="00491BA3" w:rsidP="00D96147">
                <w:pPr>
                  <w:pStyle w:val="FieldText"/>
                  <w:snapToGrid w:val="0"/>
                  <w:rPr>
                    <w:rFonts w:ascii="Verdana" w:hAnsi="Verdana"/>
                    <w:b w:val="0"/>
                    <w:sz w:val="20"/>
                    <w:lang w:val="en-GB"/>
                  </w:rPr>
                </w:pPr>
                <w:r w:rsidRPr="000244FA">
                  <w:rPr>
                    <w:rStyle w:val="PlaceholderText"/>
                    <w:rFonts w:ascii="Verdana" w:hAnsi="Verdana"/>
                    <w:sz w:val="20"/>
                  </w:rPr>
                  <w:t xml:space="preserve"> </w:t>
                </w:r>
              </w:p>
            </w:tc>
          </w:sdtContent>
        </w:sdt>
      </w:tr>
      <w:tr w:rsidR="00163FC8" w:rsidRPr="00C845A1" w:rsidTr="00556A0C">
        <w:trPr>
          <w:cantSplit/>
          <w:trHeight w:val="507"/>
          <w:jc w:val="center"/>
        </w:trPr>
        <w:tc>
          <w:tcPr>
            <w:tcW w:w="10093" w:type="dxa"/>
            <w:gridSpan w:val="9"/>
            <w:vAlign w:val="center"/>
          </w:tcPr>
          <w:p w:rsidR="00163FC8" w:rsidRDefault="00163FC8" w:rsidP="00D96147">
            <w:pPr>
              <w:pStyle w:val="FieldText"/>
              <w:snapToGrid w:val="0"/>
              <w:rPr>
                <w:rFonts w:ascii="Verdana" w:hAnsi="Verdana"/>
                <w:b w:val="0"/>
                <w:szCs w:val="19"/>
                <w:lang w:val="en-GB"/>
              </w:rPr>
            </w:pPr>
          </w:p>
          <w:p w:rsidR="00FB1019" w:rsidRDefault="00FB1019" w:rsidP="00D96147">
            <w:pPr>
              <w:pStyle w:val="FieldText"/>
              <w:snapToGrid w:val="0"/>
              <w:rPr>
                <w:rFonts w:ascii="Verdana" w:hAnsi="Verdana"/>
                <w:b w:val="0"/>
                <w:szCs w:val="19"/>
                <w:lang w:val="en-GB"/>
              </w:rPr>
            </w:pPr>
          </w:p>
          <w:p w:rsidR="00FB1019" w:rsidRDefault="00FB1019" w:rsidP="00D96147">
            <w:pPr>
              <w:pStyle w:val="FieldText"/>
              <w:snapToGrid w:val="0"/>
              <w:rPr>
                <w:rFonts w:ascii="Verdana" w:hAnsi="Verdana"/>
                <w:b w:val="0"/>
                <w:szCs w:val="19"/>
                <w:lang w:val="en-GB"/>
              </w:rPr>
            </w:pPr>
          </w:p>
          <w:p w:rsidR="00FB1019" w:rsidRDefault="00FB1019" w:rsidP="00D96147">
            <w:pPr>
              <w:pStyle w:val="FieldText"/>
              <w:snapToGrid w:val="0"/>
              <w:rPr>
                <w:rFonts w:ascii="Verdana" w:hAnsi="Verdana"/>
                <w:b w:val="0"/>
                <w:szCs w:val="19"/>
                <w:lang w:val="en-GB"/>
              </w:rPr>
            </w:pPr>
          </w:p>
          <w:p w:rsidR="00FB1019" w:rsidRPr="00C845A1" w:rsidRDefault="00FB1019" w:rsidP="00D96147">
            <w:pPr>
              <w:pStyle w:val="FieldText"/>
              <w:snapToGrid w:val="0"/>
              <w:rPr>
                <w:rFonts w:ascii="Verdana" w:hAnsi="Verdana"/>
                <w:b w:val="0"/>
                <w:szCs w:val="19"/>
                <w:lang w:val="en-GB"/>
              </w:rPr>
            </w:pPr>
          </w:p>
        </w:tc>
      </w:tr>
    </w:tbl>
    <w:p w:rsidR="00556A0C" w:rsidRPr="008C1BC4" w:rsidRDefault="00556A0C" w:rsidP="00556A0C">
      <w:pPr>
        <w:pStyle w:val="Headings"/>
        <w:snapToGrid w:val="0"/>
        <w:rPr>
          <w:rStyle w:val="HeadingsChar"/>
          <w:rFonts w:ascii="Verdana" w:hAnsi="Verdana"/>
          <w:lang w:val="en-GB"/>
        </w:rPr>
        <w:sectPr w:rsidR="00556A0C" w:rsidRPr="008C1BC4" w:rsidSect="00C24333">
          <w:footnotePr>
            <w:pos w:val="beneathText"/>
          </w:footnotePr>
          <w:type w:val="continuous"/>
          <w:pgSz w:w="11905" w:h="16837"/>
          <w:pgMar w:top="-1134" w:right="1077" w:bottom="907" w:left="1077" w:header="426" w:footer="306" w:gutter="0"/>
          <w:cols w:space="720"/>
          <w:docGrid w:linePitch="360"/>
        </w:sectPr>
      </w:pPr>
    </w:p>
    <w:tbl>
      <w:tblPr>
        <w:tblW w:w="10090" w:type="dxa"/>
        <w:jc w:val="center"/>
        <w:tblLayout w:type="fixed"/>
        <w:tblCellMar>
          <w:left w:w="115" w:type="dxa"/>
          <w:right w:w="115" w:type="dxa"/>
        </w:tblCellMar>
        <w:tblLook w:val="0000" w:firstRow="0" w:lastRow="0" w:firstColumn="0" w:lastColumn="0" w:noHBand="0" w:noVBand="0"/>
      </w:tblPr>
      <w:tblGrid>
        <w:gridCol w:w="10080"/>
        <w:gridCol w:w="10"/>
      </w:tblGrid>
      <w:tr w:rsidR="00556A0C" w:rsidRPr="00C845A1" w:rsidTr="00C056C2">
        <w:trPr>
          <w:gridAfter w:val="1"/>
          <w:wAfter w:w="10" w:type="dxa"/>
          <w:cantSplit/>
          <w:trHeight w:hRule="exact" w:val="193"/>
          <w:jc w:val="center"/>
        </w:trPr>
        <w:tc>
          <w:tcPr>
            <w:tcW w:w="10080" w:type="dxa"/>
            <w:vAlign w:val="center"/>
          </w:tcPr>
          <w:p w:rsidR="00556A0C" w:rsidRDefault="00556A0C" w:rsidP="00FB1019">
            <w:pPr>
              <w:suppressAutoHyphens w:val="0"/>
              <w:rPr>
                <w:rFonts w:ascii="Verdana" w:hAnsi="Verdana"/>
                <w:b/>
                <w:sz w:val="12"/>
                <w:szCs w:val="20"/>
                <w:lang w:val="en-GB"/>
              </w:rPr>
            </w:pPr>
          </w:p>
          <w:p w:rsidR="00FB1019" w:rsidRDefault="00FB1019" w:rsidP="00FB1019">
            <w:pPr>
              <w:suppressAutoHyphens w:val="0"/>
              <w:rPr>
                <w:rFonts w:ascii="Verdana" w:hAnsi="Verdana"/>
                <w:b/>
                <w:sz w:val="12"/>
                <w:szCs w:val="20"/>
                <w:lang w:val="en-GB"/>
              </w:rPr>
            </w:pPr>
          </w:p>
          <w:p w:rsidR="00FB1019" w:rsidRDefault="00FB1019" w:rsidP="00FB1019">
            <w:pPr>
              <w:suppressAutoHyphens w:val="0"/>
              <w:rPr>
                <w:rFonts w:ascii="Verdana" w:hAnsi="Verdana"/>
                <w:b/>
                <w:sz w:val="12"/>
                <w:szCs w:val="20"/>
                <w:lang w:val="en-GB"/>
              </w:rPr>
            </w:pPr>
          </w:p>
          <w:p w:rsidR="00FB1019" w:rsidRDefault="00FB1019" w:rsidP="00FB1019">
            <w:pPr>
              <w:suppressAutoHyphens w:val="0"/>
              <w:rPr>
                <w:rFonts w:ascii="Verdana" w:hAnsi="Verdana"/>
                <w:b/>
                <w:sz w:val="12"/>
                <w:szCs w:val="20"/>
                <w:lang w:val="en-GB"/>
              </w:rPr>
            </w:pPr>
          </w:p>
          <w:p w:rsidR="00FB1019" w:rsidRDefault="00FB1019" w:rsidP="00FB1019">
            <w:pPr>
              <w:suppressAutoHyphens w:val="0"/>
              <w:rPr>
                <w:rFonts w:ascii="Verdana" w:hAnsi="Verdana"/>
                <w:b/>
                <w:sz w:val="12"/>
                <w:szCs w:val="20"/>
                <w:lang w:val="en-GB"/>
              </w:rPr>
            </w:pPr>
          </w:p>
          <w:p w:rsidR="00FB1019" w:rsidRDefault="00FB1019" w:rsidP="00FB1019">
            <w:pPr>
              <w:suppressAutoHyphens w:val="0"/>
              <w:rPr>
                <w:rFonts w:ascii="Verdana" w:hAnsi="Verdana"/>
                <w:b/>
                <w:sz w:val="12"/>
                <w:szCs w:val="20"/>
                <w:lang w:val="en-GB"/>
              </w:rPr>
            </w:pPr>
          </w:p>
          <w:p w:rsidR="00FB1019" w:rsidRDefault="00FB1019" w:rsidP="00FB1019">
            <w:pPr>
              <w:suppressAutoHyphens w:val="0"/>
              <w:rPr>
                <w:rFonts w:ascii="Verdana" w:hAnsi="Verdana"/>
                <w:b/>
                <w:sz w:val="12"/>
                <w:szCs w:val="20"/>
                <w:lang w:val="en-GB"/>
              </w:rPr>
            </w:pPr>
          </w:p>
          <w:p w:rsidR="00FB1019" w:rsidRDefault="00FB1019" w:rsidP="00FB1019">
            <w:pPr>
              <w:suppressAutoHyphens w:val="0"/>
              <w:rPr>
                <w:rFonts w:ascii="Verdana" w:hAnsi="Verdana"/>
                <w:b/>
                <w:sz w:val="12"/>
                <w:szCs w:val="20"/>
                <w:lang w:val="en-GB"/>
              </w:rPr>
            </w:pPr>
          </w:p>
          <w:p w:rsidR="00FB1019" w:rsidRDefault="00FB1019" w:rsidP="00FB1019">
            <w:pPr>
              <w:suppressAutoHyphens w:val="0"/>
              <w:rPr>
                <w:rFonts w:ascii="Verdana" w:hAnsi="Verdana"/>
                <w:b/>
                <w:sz w:val="12"/>
                <w:szCs w:val="20"/>
                <w:lang w:val="en-GB"/>
              </w:rPr>
            </w:pPr>
          </w:p>
          <w:p w:rsidR="00FB1019" w:rsidRPr="00491BA3" w:rsidRDefault="00FB1019" w:rsidP="00FB1019">
            <w:pPr>
              <w:suppressAutoHyphens w:val="0"/>
              <w:rPr>
                <w:rFonts w:ascii="Verdana" w:hAnsi="Verdana"/>
                <w:b/>
                <w:sz w:val="12"/>
                <w:szCs w:val="20"/>
                <w:lang w:val="en-GB"/>
              </w:rPr>
            </w:pPr>
          </w:p>
        </w:tc>
      </w:tr>
      <w:tr w:rsidR="00163FC8" w:rsidRPr="00C845A1" w:rsidTr="00C056C2">
        <w:trPr>
          <w:gridAfter w:val="1"/>
          <w:wAfter w:w="10" w:type="dxa"/>
          <w:cantSplit/>
          <w:trHeight w:val="288"/>
          <w:jc w:val="center"/>
        </w:trPr>
        <w:tc>
          <w:tcPr>
            <w:tcW w:w="10080" w:type="dxa"/>
            <w:shd w:val="clear" w:color="auto" w:fill="0070C0"/>
            <w:vAlign w:val="center"/>
          </w:tcPr>
          <w:p w:rsidR="00163FC8" w:rsidRPr="00491BA3" w:rsidRDefault="00B2630E" w:rsidP="00D96147">
            <w:pPr>
              <w:pStyle w:val="Heading3"/>
              <w:tabs>
                <w:tab w:val="left" w:pos="0"/>
              </w:tabs>
              <w:snapToGrid w:val="0"/>
              <w:rPr>
                <w:rFonts w:ascii="Verdana" w:hAnsi="Verdana"/>
                <w:lang w:val="en-GB"/>
              </w:rPr>
            </w:pPr>
            <w:r>
              <w:rPr>
                <w:rFonts w:ascii="Verdana" w:hAnsi="Verdana"/>
                <w:lang w:val="en-GB"/>
              </w:rPr>
              <w:t>Waste</w:t>
            </w:r>
            <w:r w:rsidRPr="00491BA3">
              <w:rPr>
                <w:rFonts w:ascii="Verdana" w:hAnsi="Verdana"/>
                <w:lang w:val="en-GB"/>
              </w:rPr>
              <w:t xml:space="preserve"> </w:t>
            </w:r>
            <w:r w:rsidR="00163FC8" w:rsidRPr="00491BA3">
              <w:rPr>
                <w:rFonts w:ascii="Verdana" w:hAnsi="Verdana"/>
                <w:lang w:val="en-GB"/>
              </w:rPr>
              <w:t>Management</w:t>
            </w:r>
          </w:p>
        </w:tc>
      </w:tr>
      <w:tr w:rsidR="00163FC8" w:rsidRPr="00C845A1" w:rsidTr="00C056C2">
        <w:trPr>
          <w:gridAfter w:val="1"/>
          <w:wAfter w:w="10" w:type="dxa"/>
          <w:cantSplit/>
          <w:trHeight w:hRule="exact" w:val="80"/>
          <w:jc w:val="center"/>
        </w:trPr>
        <w:tc>
          <w:tcPr>
            <w:tcW w:w="10080" w:type="dxa"/>
            <w:vAlign w:val="center"/>
          </w:tcPr>
          <w:p w:rsidR="00163FC8" w:rsidRPr="00491BA3" w:rsidRDefault="00163FC8" w:rsidP="00D96147">
            <w:pPr>
              <w:pStyle w:val="BodyText"/>
              <w:snapToGrid w:val="0"/>
              <w:rPr>
                <w:rFonts w:ascii="Verdana" w:hAnsi="Verdana"/>
                <w:b/>
                <w:sz w:val="6"/>
                <w:szCs w:val="6"/>
                <w:lang w:val="en-GB"/>
              </w:rPr>
            </w:pPr>
          </w:p>
        </w:tc>
      </w:tr>
      <w:tr w:rsidR="00163FC8" w:rsidRPr="00C845A1" w:rsidTr="00C056C2">
        <w:trPr>
          <w:gridAfter w:val="1"/>
          <w:wAfter w:w="10" w:type="dxa"/>
          <w:cantSplit/>
          <w:trHeight w:val="630"/>
          <w:jc w:val="center"/>
        </w:trPr>
        <w:tc>
          <w:tcPr>
            <w:tcW w:w="10080" w:type="dxa"/>
            <w:vAlign w:val="center"/>
          </w:tcPr>
          <w:p w:rsidR="00163FC8" w:rsidRPr="008C1BC4" w:rsidRDefault="00163FC8" w:rsidP="0063001B">
            <w:pPr>
              <w:pStyle w:val="Headings"/>
              <w:numPr>
                <w:ilvl w:val="0"/>
                <w:numId w:val="2"/>
              </w:numPr>
              <w:tabs>
                <w:tab w:val="left" w:pos="720"/>
              </w:tabs>
              <w:snapToGrid w:val="0"/>
              <w:jc w:val="both"/>
              <w:rPr>
                <w:rFonts w:ascii="Verdana" w:hAnsi="Verdana"/>
                <w:lang w:val="en-GB"/>
              </w:rPr>
            </w:pPr>
            <w:r w:rsidRPr="00491BA3">
              <w:rPr>
                <w:rFonts w:ascii="Verdana" w:hAnsi="Verdana"/>
                <w:lang w:val="en-GB"/>
              </w:rPr>
              <w:t>For each of the questions below please provide a brief self-explanatory description in the box provided, referencing any relevant document</w:t>
            </w:r>
            <w:r w:rsidRPr="008C1BC4">
              <w:rPr>
                <w:rFonts w:ascii="Verdana" w:hAnsi="Verdana"/>
                <w:lang w:val="en-GB"/>
              </w:rPr>
              <w:t>s</w:t>
            </w:r>
            <w:r w:rsidR="00E37CC2" w:rsidRPr="008C1BC4">
              <w:rPr>
                <w:rFonts w:ascii="Verdana" w:hAnsi="Verdana"/>
                <w:lang w:val="en-GB"/>
              </w:rPr>
              <w:t>.</w:t>
            </w:r>
          </w:p>
          <w:p w:rsidR="00163FC8" w:rsidRPr="008C1BC4" w:rsidRDefault="00163FC8" w:rsidP="0063001B">
            <w:pPr>
              <w:pStyle w:val="Headings"/>
              <w:numPr>
                <w:ilvl w:val="0"/>
                <w:numId w:val="2"/>
              </w:numPr>
              <w:tabs>
                <w:tab w:val="left" w:pos="720"/>
              </w:tabs>
              <w:jc w:val="both"/>
              <w:rPr>
                <w:rFonts w:ascii="Verdana" w:hAnsi="Verdana"/>
                <w:lang w:val="en-GB"/>
              </w:rPr>
            </w:pPr>
            <w:r w:rsidRPr="008C1BC4">
              <w:rPr>
                <w:rFonts w:ascii="Verdana" w:hAnsi="Verdana"/>
                <w:lang w:val="en-GB"/>
              </w:rPr>
              <w:t xml:space="preserve">The key documents (e.g. </w:t>
            </w:r>
            <w:r w:rsidR="00A83476">
              <w:rPr>
                <w:rFonts w:ascii="Verdana" w:hAnsi="Verdana"/>
                <w:lang w:val="en-GB"/>
              </w:rPr>
              <w:t>waste</w:t>
            </w:r>
            <w:r w:rsidR="00A83476" w:rsidRPr="008C1BC4">
              <w:rPr>
                <w:rFonts w:ascii="Verdana" w:hAnsi="Verdana"/>
                <w:lang w:val="en-GB"/>
              </w:rPr>
              <w:t xml:space="preserve"> </w:t>
            </w:r>
            <w:r w:rsidRPr="008C1BC4">
              <w:rPr>
                <w:rFonts w:ascii="Verdana" w:hAnsi="Verdana"/>
                <w:lang w:val="en-GB"/>
              </w:rPr>
              <w:t>policy, extract of annual report, copy of communications material) should be referenced and attached as evidence.  Other documents referred to should be provided to the Assessor during the site visit if requested</w:t>
            </w:r>
            <w:r w:rsidR="00E37CC2" w:rsidRPr="008C1BC4">
              <w:rPr>
                <w:rFonts w:ascii="Verdana" w:hAnsi="Verdana"/>
                <w:lang w:val="en-GB"/>
              </w:rPr>
              <w:t>.</w:t>
            </w:r>
          </w:p>
          <w:p w:rsidR="00163FC8" w:rsidRPr="008C1BC4" w:rsidRDefault="00163FC8" w:rsidP="00EA08E3">
            <w:pPr>
              <w:pStyle w:val="Headings"/>
              <w:numPr>
                <w:ilvl w:val="0"/>
                <w:numId w:val="2"/>
              </w:numPr>
              <w:tabs>
                <w:tab w:val="left" w:pos="720"/>
              </w:tabs>
              <w:jc w:val="both"/>
              <w:rPr>
                <w:rFonts w:ascii="Verdana" w:hAnsi="Verdana"/>
                <w:lang w:val="en-GB"/>
              </w:rPr>
            </w:pPr>
            <w:r w:rsidRPr="008C1BC4">
              <w:rPr>
                <w:rFonts w:ascii="Verdana" w:hAnsi="Verdana"/>
                <w:lang w:val="en-GB"/>
              </w:rPr>
              <w:t>We recommend no more than 20 additional pages should be attached</w:t>
            </w:r>
            <w:r w:rsidR="00B35C8D">
              <w:rPr>
                <w:rFonts w:ascii="Verdana" w:hAnsi="Verdana"/>
                <w:lang w:val="en-GB"/>
              </w:rPr>
              <w:t>;</w:t>
            </w:r>
            <w:r w:rsidRPr="008C1BC4">
              <w:rPr>
                <w:rFonts w:ascii="Verdana" w:hAnsi="Verdana"/>
                <w:lang w:val="en-GB"/>
              </w:rPr>
              <w:t xml:space="preserve"> please only attach relevant sections of documents</w:t>
            </w:r>
            <w:r w:rsidR="00E37CC2" w:rsidRPr="008C1BC4">
              <w:rPr>
                <w:rFonts w:ascii="Verdana" w:hAnsi="Verdana"/>
                <w:lang w:val="en-GB"/>
              </w:rPr>
              <w:t>.</w:t>
            </w:r>
          </w:p>
          <w:p w:rsidR="00163FC8" w:rsidRPr="008C1BC4" w:rsidRDefault="00163FC8">
            <w:pPr>
              <w:pStyle w:val="Headings"/>
              <w:numPr>
                <w:ilvl w:val="0"/>
                <w:numId w:val="2"/>
              </w:numPr>
              <w:tabs>
                <w:tab w:val="left" w:pos="720"/>
              </w:tabs>
              <w:jc w:val="both"/>
              <w:rPr>
                <w:rFonts w:ascii="Verdana" w:hAnsi="Verdana"/>
                <w:lang w:val="en-GB"/>
              </w:rPr>
            </w:pPr>
            <w:r w:rsidRPr="008C1BC4">
              <w:rPr>
                <w:rFonts w:ascii="Verdana" w:hAnsi="Verdana"/>
                <w:lang w:val="en-GB"/>
              </w:rPr>
              <w:t>The example evidence provided with each question is not exhaustive and only relevant elements should be submitted</w:t>
            </w:r>
            <w:r w:rsidR="00E37CC2" w:rsidRPr="008C1BC4">
              <w:rPr>
                <w:rFonts w:ascii="Verdana" w:hAnsi="Verdana"/>
                <w:lang w:val="en-GB"/>
              </w:rPr>
              <w:t>.</w:t>
            </w:r>
          </w:p>
          <w:p w:rsidR="00163FC8" w:rsidRPr="00B35C8D" w:rsidRDefault="00163FC8" w:rsidP="00B35C8D">
            <w:pPr>
              <w:pStyle w:val="Headings"/>
              <w:numPr>
                <w:ilvl w:val="0"/>
                <w:numId w:val="2"/>
              </w:numPr>
              <w:jc w:val="both"/>
              <w:rPr>
                <w:rFonts w:ascii="Verdana" w:hAnsi="Verdana"/>
                <w:lang w:val="en-GB"/>
              </w:rPr>
            </w:pPr>
            <w:r w:rsidRPr="00B35C8D">
              <w:rPr>
                <w:rFonts w:ascii="Verdana" w:hAnsi="Verdana"/>
                <w:lang w:val="en-GB"/>
              </w:rPr>
              <w:t xml:space="preserve">Where appropriate, achievement of other certification can be used as evidence e.g., </w:t>
            </w:r>
            <w:r w:rsidR="00B35C8D" w:rsidRPr="00B35C8D">
              <w:rPr>
                <w:rFonts w:ascii="Verdana" w:hAnsi="Verdana"/>
                <w:lang w:val="en-GB"/>
              </w:rPr>
              <w:t>ISO14001</w:t>
            </w:r>
            <w:r w:rsidR="00B35C8D">
              <w:rPr>
                <w:rFonts w:ascii="Verdana" w:hAnsi="Verdana"/>
                <w:lang w:val="en-GB"/>
              </w:rPr>
              <w:t>.</w:t>
            </w:r>
          </w:p>
          <w:p w:rsidR="00163FC8" w:rsidRPr="008C1BC4" w:rsidRDefault="00163FC8" w:rsidP="00EA08E3">
            <w:pPr>
              <w:pStyle w:val="Headings"/>
              <w:numPr>
                <w:ilvl w:val="0"/>
                <w:numId w:val="2"/>
              </w:numPr>
              <w:tabs>
                <w:tab w:val="left" w:pos="720"/>
              </w:tabs>
              <w:jc w:val="both"/>
              <w:rPr>
                <w:rFonts w:ascii="Verdana" w:hAnsi="Verdana"/>
                <w:lang w:val="en-GB"/>
              </w:rPr>
            </w:pPr>
            <w:r w:rsidRPr="008C1BC4">
              <w:rPr>
                <w:rFonts w:ascii="Verdana" w:hAnsi="Verdana"/>
                <w:lang w:val="en-GB"/>
              </w:rPr>
              <w:t>Assessment will be made taking into consideration the size and circumstance of the organization</w:t>
            </w:r>
            <w:r w:rsidR="00E37CC2" w:rsidRPr="008C1BC4">
              <w:rPr>
                <w:rFonts w:ascii="Verdana" w:hAnsi="Verdana"/>
                <w:lang w:val="en-GB"/>
              </w:rPr>
              <w:t>.</w:t>
            </w:r>
          </w:p>
          <w:p w:rsidR="00163FC8" w:rsidRPr="008C1BC4" w:rsidRDefault="00163FC8">
            <w:pPr>
              <w:pStyle w:val="Headings"/>
              <w:numPr>
                <w:ilvl w:val="0"/>
                <w:numId w:val="2"/>
              </w:numPr>
              <w:tabs>
                <w:tab w:val="left" w:pos="720"/>
              </w:tabs>
              <w:jc w:val="both"/>
              <w:rPr>
                <w:rFonts w:ascii="Verdana" w:hAnsi="Verdana"/>
                <w:lang w:val="en-GB"/>
              </w:rPr>
            </w:pPr>
            <w:r w:rsidRPr="008C1BC4">
              <w:rPr>
                <w:rFonts w:ascii="Verdana" w:hAnsi="Verdana"/>
                <w:lang w:val="en-GB"/>
              </w:rPr>
              <w:t>Please discuss these questions with your assessor to decide the most appropriate piece of evidence.</w:t>
            </w:r>
          </w:p>
        </w:tc>
      </w:tr>
      <w:tr w:rsidR="00163FC8" w:rsidRPr="00C845A1" w:rsidTr="00C056C2">
        <w:trPr>
          <w:gridAfter w:val="1"/>
          <w:wAfter w:w="10" w:type="dxa"/>
          <w:cantSplit/>
          <w:trHeight w:val="110"/>
          <w:jc w:val="center"/>
        </w:trPr>
        <w:tc>
          <w:tcPr>
            <w:tcW w:w="10080" w:type="dxa"/>
            <w:vAlign w:val="center"/>
          </w:tcPr>
          <w:p w:rsidR="00163FC8" w:rsidRPr="00C845A1" w:rsidRDefault="00163FC8" w:rsidP="00D96147">
            <w:pPr>
              <w:pStyle w:val="Headings"/>
              <w:snapToGrid w:val="0"/>
              <w:rPr>
                <w:rFonts w:ascii="Verdana" w:hAnsi="Verdana"/>
                <w:b w:val="0"/>
                <w:lang w:val="en-GB"/>
              </w:rPr>
            </w:pPr>
          </w:p>
        </w:tc>
      </w:tr>
      <w:tr w:rsidR="00163FC8" w:rsidRPr="00C845A1" w:rsidTr="00C056C2">
        <w:trPr>
          <w:gridAfter w:val="1"/>
          <w:wAfter w:w="10" w:type="dxa"/>
          <w:cantSplit/>
          <w:trHeight w:val="708"/>
          <w:jc w:val="center"/>
        </w:trPr>
        <w:tc>
          <w:tcPr>
            <w:tcW w:w="10080" w:type="dxa"/>
            <w:tcBorders>
              <w:bottom w:val="single" w:sz="4" w:space="0" w:color="000000"/>
            </w:tcBorders>
            <w:vAlign w:val="center"/>
          </w:tcPr>
          <w:p w:rsidR="00163FC8" w:rsidRPr="008C1BC4" w:rsidRDefault="00163FC8" w:rsidP="008B58E9">
            <w:pPr>
              <w:pStyle w:val="Headings"/>
              <w:snapToGrid w:val="0"/>
              <w:jc w:val="both"/>
              <w:rPr>
                <w:rFonts w:ascii="Verdana" w:hAnsi="Verdana"/>
                <w:b w:val="0"/>
                <w:i/>
                <w:lang w:val="en-GB"/>
              </w:rPr>
            </w:pPr>
            <w:r w:rsidRPr="00491BA3">
              <w:rPr>
                <w:rFonts w:ascii="Verdana" w:hAnsi="Verdana"/>
                <w:b w:val="0"/>
                <w:i/>
                <w:lang w:val="en-GB"/>
              </w:rPr>
              <w:t>To be completed by assessor: please provide any relevant context for the moderator e.g., organisation description, previous certification</w:t>
            </w:r>
            <w:r w:rsidR="0055532B" w:rsidRPr="008C1BC4">
              <w:rPr>
                <w:rFonts w:ascii="Verdana" w:hAnsi="Verdana"/>
                <w:b w:val="0"/>
                <w:i/>
                <w:lang w:val="en-GB"/>
              </w:rPr>
              <w:t>.</w:t>
            </w:r>
          </w:p>
        </w:tc>
      </w:tr>
      <w:tr w:rsidR="00163FC8" w:rsidRPr="00C845A1" w:rsidTr="00C056C2">
        <w:trPr>
          <w:cantSplit/>
          <w:trHeight w:val="70"/>
          <w:jc w:val="center"/>
        </w:trPr>
        <w:tc>
          <w:tcPr>
            <w:tcW w:w="10090" w:type="dxa"/>
            <w:gridSpan w:val="2"/>
            <w:tcBorders>
              <w:top w:val="single" w:sz="4" w:space="0" w:color="000000"/>
              <w:left w:val="single" w:sz="4" w:space="0" w:color="000000"/>
              <w:bottom w:val="single" w:sz="4" w:space="0" w:color="000000"/>
              <w:right w:val="single" w:sz="4" w:space="0" w:color="000000"/>
            </w:tcBorders>
            <w:vAlign w:val="center"/>
          </w:tcPr>
          <w:p w:rsidR="00163FC8" w:rsidRPr="008C1BC4" w:rsidRDefault="00FA6F58" w:rsidP="0063001B">
            <w:pPr>
              <w:pStyle w:val="FieldText"/>
              <w:snapToGrid w:val="0"/>
              <w:spacing w:before="60"/>
              <w:rPr>
                <w:rFonts w:ascii="Verdana" w:hAnsi="Verdana"/>
                <w:b w:val="0"/>
                <w:sz w:val="20"/>
                <w:lang w:val="en-GB"/>
              </w:rPr>
            </w:pPr>
            <w:sdt>
              <w:sdtPr>
                <w:rPr>
                  <w:rStyle w:val="PlaceholderText"/>
                  <w:rFonts w:ascii="Verdana" w:hAnsi="Verdana"/>
                  <w:sz w:val="20"/>
                </w:rPr>
                <w:id w:val="701365340"/>
              </w:sdtPr>
              <w:sdtEndPr>
                <w:rPr>
                  <w:rStyle w:val="PlaceholderText"/>
                </w:rPr>
              </w:sdtEndPr>
              <w:sdtContent>
                <w:r w:rsidR="00491BA3" w:rsidRPr="00491BA3">
                  <w:rPr>
                    <w:rStyle w:val="PlaceholderText"/>
                    <w:rFonts w:ascii="Verdana" w:hAnsi="Verdana"/>
                    <w:b w:val="0"/>
                    <w:sz w:val="20"/>
                  </w:rPr>
                  <w:t xml:space="preserve"> </w:t>
                </w:r>
              </w:sdtContent>
            </w:sdt>
          </w:p>
        </w:tc>
      </w:tr>
    </w:tbl>
    <w:p w:rsidR="00161974" w:rsidRPr="00C845A1" w:rsidRDefault="00161974">
      <w:pPr>
        <w:rPr>
          <w:rFonts w:ascii="Verdana" w:hAnsi="Verdana"/>
          <w:sz w:val="20"/>
          <w:szCs w:val="20"/>
        </w:rPr>
      </w:pPr>
    </w:p>
    <w:tbl>
      <w:tblPr>
        <w:tblpPr w:leftFromText="180" w:rightFromText="180" w:vertAnchor="text" w:tblpY="1"/>
        <w:tblOverlap w:val="never"/>
        <w:tblW w:w="10374" w:type="dxa"/>
        <w:tblInd w:w="56" w:type="dxa"/>
        <w:tblLayout w:type="fixed"/>
        <w:tblCellMar>
          <w:left w:w="115" w:type="dxa"/>
          <w:right w:w="115" w:type="dxa"/>
        </w:tblCellMar>
        <w:tblLook w:val="0000" w:firstRow="0" w:lastRow="0" w:firstColumn="0" w:lastColumn="0" w:noHBand="0" w:noVBand="0"/>
      </w:tblPr>
      <w:tblGrid>
        <w:gridCol w:w="7033"/>
        <w:gridCol w:w="2949"/>
        <w:gridCol w:w="392"/>
      </w:tblGrid>
      <w:tr w:rsidR="00794D67" w:rsidRPr="00C845A1" w:rsidTr="00F332EB">
        <w:trPr>
          <w:gridAfter w:val="1"/>
          <w:wAfter w:w="392" w:type="dxa"/>
          <w:cantSplit/>
          <w:trHeight w:val="319"/>
        </w:trPr>
        <w:tc>
          <w:tcPr>
            <w:tcW w:w="9982" w:type="dxa"/>
            <w:gridSpan w:val="2"/>
            <w:vAlign w:val="center"/>
          </w:tcPr>
          <w:p w:rsidR="00794D67" w:rsidRDefault="00794D67" w:rsidP="00C11CCF">
            <w:pPr>
              <w:pStyle w:val="Headings"/>
              <w:snapToGrid w:val="0"/>
              <w:rPr>
                <w:rFonts w:ascii="Verdana" w:hAnsi="Verdana"/>
                <w:color w:val="0070C0"/>
                <w:lang w:val="en-GB"/>
              </w:rPr>
            </w:pPr>
            <w:r w:rsidRPr="003B6F74">
              <w:rPr>
                <w:rFonts w:ascii="Verdana" w:hAnsi="Verdana"/>
                <w:color w:val="0070C0"/>
                <w:lang w:val="en-GB"/>
              </w:rPr>
              <w:t xml:space="preserve">Section I: GOVERNANCE </w:t>
            </w:r>
          </w:p>
          <w:p w:rsidR="00FB1019" w:rsidRPr="00491BA3" w:rsidRDefault="00FB1019" w:rsidP="00C11CCF">
            <w:pPr>
              <w:pStyle w:val="Headings"/>
              <w:snapToGrid w:val="0"/>
              <w:rPr>
                <w:rFonts w:ascii="Verdana" w:hAnsi="Verdana"/>
                <w:lang w:val="en-GB"/>
              </w:rPr>
            </w:pPr>
          </w:p>
        </w:tc>
      </w:tr>
      <w:tr w:rsidR="00794D67" w:rsidRPr="00C845A1" w:rsidTr="00F332EB">
        <w:trPr>
          <w:gridAfter w:val="1"/>
          <w:wAfter w:w="392" w:type="dxa"/>
          <w:cantSplit/>
          <w:trHeight w:val="110"/>
        </w:trPr>
        <w:tc>
          <w:tcPr>
            <w:tcW w:w="9982" w:type="dxa"/>
            <w:gridSpan w:val="2"/>
            <w:tcBorders>
              <w:bottom w:val="single" w:sz="4" w:space="0" w:color="000000"/>
            </w:tcBorders>
            <w:vAlign w:val="center"/>
          </w:tcPr>
          <w:p w:rsidR="000506D8" w:rsidRDefault="00794D67" w:rsidP="00C11CCF">
            <w:pPr>
              <w:pStyle w:val="Headings"/>
              <w:numPr>
                <w:ilvl w:val="0"/>
                <w:numId w:val="8"/>
              </w:numPr>
              <w:snapToGrid w:val="0"/>
              <w:jc w:val="both"/>
              <w:rPr>
                <w:rFonts w:ascii="Verdana" w:hAnsi="Verdana"/>
                <w:b w:val="0"/>
                <w:lang w:val="en-GB"/>
              </w:rPr>
            </w:pPr>
            <w:r w:rsidRPr="00491BA3">
              <w:rPr>
                <w:rFonts w:ascii="Verdana" w:hAnsi="Verdana"/>
                <w:lang w:val="en-GB"/>
              </w:rPr>
              <w:t>Policy:</w:t>
            </w:r>
            <w:r w:rsidRPr="008C1BC4">
              <w:rPr>
                <w:rFonts w:ascii="Verdana" w:hAnsi="Verdana"/>
                <w:b w:val="0"/>
                <w:lang w:val="en-GB"/>
              </w:rPr>
              <w:t xml:space="preserve"> Does </w:t>
            </w:r>
            <w:r w:rsidR="000506D8">
              <w:rPr>
                <w:rFonts w:ascii="Verdana" w:hAnsi="Verdana"/>
                <w:b w:val="0"/>
                <w:lang w:val="en-GB"/>
              </w:rPr>
              <w:t>the organis</w:t>
            </w:r>
            <w:r w:rsidRPr="008C1BC4">
              <w:rPr>
                <w:rFonts w:ascii="Verdana" w:hAnsi="Verdana"/>
                <w:b w:val="0"/>
                <w:lang w:val="en-GB"/>
              </w:rPr>
              <w:t xml:space="preserve">ation have a </w:t>
            </w:r>
            <w:r w:rsidR="00D57ED8">
              <w:rPr>
                <w:rFonts w:ascii="Verdana" w:hAnsi="Verdana"/>
                <w:b w:val="0"/>
                <w:lang w:val="en-GB"/>
              </w:rPr>
              <w:t>waste</w:t>
            </w:r>
            <w:r w:rsidRPr="008C1BC4">
              <w:rPr>
                <w:rFonts w:ascii="Verdana" w:hAnsi="Verdana"/>
                <w:b w:val="0"/>
                <w:lang w:val="en-GB"/>
              </w:rPr>
              <w:t xml:space="preserve"> policy</w:t>
            </w:r>
            <w:r w:rsidRPr="000506D8">
              <w:rPr>
                <w:rFonts w:ascii="Verdana" w:hAnsi="Verdana"/>
                <w:b w:val="0"/>
                <w:lang w:val="en-GB"/>
              </w:rPr>
              <w:t xml:space="preserve">? </w:t>
            </w:r>
          </w:p>
          <w:p w:rsidR="000506D8" w:rsidRDefault="000506D8" w:rsidP="00C11CCF">
            <w:pPr>
              <w:pStyle w:val="Headings"/>
              <w:snapToGrid w:val="0"/>
              <w:jc w:val="both"/>
              <w:rPr>
                <w:rFonts w:ascii="Verdana" w:hAnsi="Verdana"/>
                <w:b w:val="0"/>
                <w:i/>
                <w:lang w:val="en-GB"/>
              </w:rPr>
            </w:pPr>
          </w:p>
          <w:p w:rsidR="00373291" w:rsidRDefault="001341A9" w:rsidP="00C11CCF">
            <w:pPr>
              <w:pStyle w:val="Headings"/>
              <w:snapToGrid w:val="0"/>
              <w:ind w:left="620"/>
              <w:jc w:val="both"/>
              <w:rPr>
                <w:rFonts w:ascii="Verdana" w:hAnsi="Verdana"/>
                <w:b w:val="0"/>
                <w:lang w:val="en-GB"/>
              </w:rPr>
            </w:pPr>
            <w:r w:rsidRPr="000506D8">
              <w:rPr>
                <w:rFonts w:ascii="Verdana" w:hAnsi="Verdana"/>
                <w:b w:val="0"/>
                <w:i/>
                <w:lang w:val="en-GB"/>
              </w:rPr>
              <w:t xml:space="preserve">Does it set </w:t>
            </w:r>
            <w:r w:rsidRPr="00F15C24">
              <w:rPr>
                <w:rFonts w:ascii="Verdana" w:hAnsi="Verdana"/>
                <w:b w:val="0"/>
                <w:i/>
                <w:lang w:val="en-GB"/>
              </w:rPr>
              <w:t xml:space="preserve">organisational </w:t>
            </w:r>
            <w:r w:rsidR="00F15C24" w:rsidRPr="00F15C24">
              <w:rPr>
                <w:rFonts w:ascii="Verdana" w:hAnsi="Verdana"/>
                <w:b w:val="0"/>
                <w:i/>
                <w:lang w:val="en-GB"/>
              </w:rPr>
              <w:t>boundary</w:t>
            </w:r>
            <w:r w:rsidRPr="00F15C24">
              <w:rPr>
                <w:rFonts w:ascii="Verdana" w:hAnsi="Verdana"/>
                <w:b w:val="0"/>
                <w:i/>
                <w:lang w:val="en-GB"/>
              </w:rPr>
              <w:t xml:space="preserve">? Does it </w:t>
            </w:r>
            <w:r w:rsidR="00F15C24" w:rsidRPr="00F15C24">
              <w:rPr>
                <w:rFonts w:ascii="Verdana" w:hAnsi="Verdana"/>
                <w:b w:val="0"/>
                <w:i/>
                <w:lang w:val="en-GB"/>
              </w:rPr>
              <w:t>have clear wa</w:t>
            </w:r>
            <w:r w:rsidR="00C056C2">
              <w:rPr>
                <w:rFonts w:ascii="Verdana" w:hAnsi="Verdana"/>
                <w:b w:val="0"/>
                <w:i/>
                <w:lang w:val="en-GB"/>
              </w:rPr>
              <w:t>s</w:t>
            </w:r>
            <w:r w:rsidR="00F15C24" w:rsidRPr="00F15C24">
              <w:rPr>
                <w:rFonts w:ascii="Verdana" w:hAnsi="Verdana"/>
                <w:b w:val="0"/>
                <w:i/>
                <w:lang w:val="en-GB"/>
              </w:rPr>
              <w:t xml:space="preserve">te objectives? Does it </w:t>
            </w:r>
            <w:r w:rsidR="008F5239">
              <w:rPr>
                <w:rFonts w:ascii="Verdana" w:hAnsi="Verdana"/>
                <w:b w:val="0"/>
                <w:i/>
                <w:lang w:val="en-GB"/>
              </w:rPr>
              <w:t>prioritis</w:t>
            </w:r>
            <w:r w:rsidRPr="00F15C24">
              <w:rPr>
                <w:rFonts w:ascii="Verdana" w:hAnsi="Verdana"/>
                <w:b w:val="0"/>
                <w:i/>
                <w:lang w:val="en-GB"/>
              </w:rPr>
              <w:t xml:space="preserve">e </w:t>
            </w:r>
            <w:r w:rsidR="00C056C2">
              <w:rPr>
                <w:rFonts w:ascii="Verdana" w:hAnsi="Verdana"/>
                <w:b w:val="0"/>
                <w:i/>
                <w:lang w:val="en-GB"/>
              </w:rPr>
              <w:t xml:space="preserve">waste prevention, </w:t>
            </w:r>
            <w:r w:rsidRPr="00F15C24">
              <w:rPr>
                <w:rFonts w:ascii="Verdana" w:hAnsi="Verdana"/>
                <w:b w:val="0"/>
                <w:i/>
                <w:lang w:val="en-GB"/>
              </w:rPr>
              <w:t xml:space="preserve">continual improvement and the </w:t>
            </w:r>
            <w:r w:rsidR="00C056C2">
              <w:rPr>
                <w:rFonts w:ascii="Verdana" w:hAnsi="Verdana"/>
                <w:b w:val="0"/>
                <w:i/>
                <w:lang w:val="en-GB"/>
              </w:rPr>
              <w:t xml:space="preserve">application of the </w:t>
            </w:r>
            <w:r w:rsidRPr="00F15C24">
              <w:rPr>
                <w:rFonts w:ascii="Verdana" w:hAnsi="Verdana"/>
                <w:b w:val="0"/>
                <w:i/>
                <w:lang w:val="en-GB"/>
              </w:rPr>
              <w:t xml:space="preserve">waste hierarchy? </w:t>
            </w:r>
            <w:r w:rsidR="00F15C24" w:rsidRPr="00F15C24">
              <w:rPr>
                <w:rFonts w:ascii="Verdana" w:hAnsi="Verdana"/>
                <w:b w:val="0"/>
                <w:i/>
                <w:lang w:val="en-GB"/>
              </w:rPr>
              <w:t xml:space="preserve">Does it assign responsibilities effectively, and have appropriate methods of communicating </w:t>
            </w:r>
            <w:r w:rsidR="00C056C2">
              <w:rPr>
                <w:rFonts w:ascii="Verdana" w:hAnsi="Verdana"/>
                <w:b w:val="0"/>
                <w:i/>
                <w:lang w:val="en-GB"/>
              </w:rPr>
              <w:t>its provisions</w:t>
            </w:r>
            <w:r w:rsidR="00F15C24" w:rsidRPr="00F15C24">
              <w:rPr>
                <w:rFonts w:ascii="Verdana" w:hAnsi="Verdana"/>
                <w:b w:val="0"/>
                <w:i/>
                <w:lang w:val="en-GB"/>
              </w:rPr>
              <w:t xml:space="preserve"> to staff? Is it reviewed and updated regularly?</w:t>
            </w:r>
            <w:r w:rsidR="00F15C24">
              <w:rPr>
                <w:rFonts w:ascii="Verdana" w:hAnsi="Verdana"/>
                <w:b w:val="0"/>
                <w:lang w:val="en-GB"/>
              </w:rPr>
              <w:t xml:space="preserve"> </w:t>
            </w:r>
          </w:p>
          <w:p w:rsidR="00373291" w:rsidRDefault="00373291" w:rsidP="00C11CCF">
            <w:pPr>
              <w:pStyle w:val="Headings"/>
              <w:snapToGrid w:val="0"/>
              <w:ind w:left="620"/>
              <w:jc w:val="both"/>
              <w:rPr>
                <w:rFonts w:ascii="Verdana" w:hAnsi="Verdana"/>
                <w:b w:val="0"/>
                <w:lang w:val="en-GB"/>
              </w:rPr>
            </w:pPr>
          </w:p>
          <w:p w:rsidR="00794D67" w:rsidRPr="00DF182A" w:rsidRDefault="00794D67" w:rsidP="00C11CCF">
            <w:pPr>
              <w:pStyle w:val="Headings"/>
              <w:snapToGrid w:val="0"/>
              <w:ind w:left="620"/>
              <w:jc w:val="both"/>
              <w:rPr>
                <w:rFonts w:ascii="Verdana" w:hAnsi="Verdana"/>
                <w:b w:val="0"/>
                <w:lang w:val="en-GB"/>
              </w:rPr>
            </w:pPr>
            <w:r w:rsidRPr="00DF182A">
              <w:rPr>
                <w:rFonts w:ascii="Verdana" w:hAnsi="Verdana"/>
                <w:b w:val="0"/>
                <w:i/>
                <w:lang w:val="en-GB"/>
              </w:rPr>
              <w:t xml:space="preserve">Please provide a copy of your </w:t>
            </w:r>
            <w:r w:rsidR="00185930" w:rsidRPr="00DF182A">
              <w:rPr>
                <w:rFonts w:ascii="Verdana" w:hAnsi="Verdana"/>
                <w:b w:val="0"/>
                <w:i/>
                <w:lang w:val="en-GB"/>
              </w:rPr>
              <w:t>waste policy. This</w:t>
            </w:r>
            <w:r w:rsidRPr="00DF182A">
              <w:rPr>
                <w:rFonts w:ascii="Verdana" w:hAnsi="Verdana"/>
                <w:b w:val="0"/>
                <w:i/>
                <w:lang w:val="en-GB"/>
              </w:rPr>
              <w:t xml:space="preserve"> may be part of a wider environmental policy and should evidence clear</w:t>
            </w:r>
            <w:r w:rsidR="00C056C2" w:rsidRPr="00DF182A">
              <w:rPr>
                <w:rFonts w:ascii="Verdana" w:hAnsi="Verdana"/>
                <w:b w:val="0"/>
                <w:i/>
                <w:lang w:val="en-GB"/>
              </w:rPr>
              <w:t xml:space="preserve"> objectives and an action plan.</w:t>
            </w:r>
            <w:r w:rsidRPr="00DF182A">
              <w:rPr>
                <w:rFonts w:ascii="Verdana" w:hAnsi="Verdana"/>
                <w:b w:val="0"/>
                <w:i/>
                <w:lang w:val="en-GB"/>
              </w:rPr>
              <w:t xml:space="preserve"> Please clarify who has signed it off </w:t>
            </w:r>
            <w:r w:rsidR="00801EF6" w:rsidRPr="00DF182A">
              <w:rPr>
                <w:rFonts w:ascii="Verdana" w:hAnsi="Verdana"/>
                <w:b w:val="0"/>
                <w:i/>
                <w:lang w:val="en-GB"/>
              </w:rPr>
              <w:t xml:space="preserve">(e.g. management, Board, union representatives, etc.) </w:t>
            </w:r>
            <w:r w:rsidRPr="00DF182A">
              <w:rPr>
                <w:rFonts w:ascii="Verdana" w:hAnsi="Verdana"/>
                <w:b w:val="0"/>
                <w:i/>
                <w:lang w:val="en-GB"/>
              </w:rPr>
              <w:t>and if it is available on any internal or external websites.</w:t>
            </w:r>
          </w:p>
          <w:p w:rsidR="000506D8" w:rsidRPr="000506D8" w:rsidRDefault="000506D8" w:rsidP="00C11CCF">
            <w:pPr>
              <w:pStyle w:val="Headings"/>
              <w:snapToGrid w:val="0"/>
              <w:jc w:val="both"/>
              <w:rPr>
                <w:rFonts w:ascii="Verdana" w:hAnsi="Verdana"/>
                <w:b w:val="0"/>
                <w:lang w:val="en-GB"/>
              </w:rPr>
            </w:pPr>
          </w:p>
        </w:tc>
      </w:tr>
      <w:tr w:rsidR="00794D67" w:rsidRPr="00C845A1" w:rsidTr="00C11CCF">
        <w:trPr>
          <w:gridAfter w:val="1"/>
          <w:wAfter w:w="392" w:type="dxa"/>
          <w:cantSplit/>
          <w:trHeight w:val="70"/>
        </w:trPr>
        <w:tc>
          <w:tcPr>
            <w:tcW w:w="9982" w:type="dxa"/>
            <w:gridSpan w:val="2"/>
            <w:tcBorders>
              <w:top w:val="single" w:sz="4" w:space="0" w:color="000000"/>
              <w:left w:val="single" w:sz="4" w:space="0" w:color="000000"/>
              <w:bottom w:val="single" w:sz="4" w:space="0" w:color="000000"/>
              <w:right w:val="single" w:sz="4" w:space="0" w:color="000000"/>
            </w:tcBorders>
          </w:tcPr>
          <w:p w:rsidR="00794D67" w:rsidRPr="008C1BC4" w:rsidRDefault="00FA6F58" w:rsidP="00C11CCF">
            <w:pPr>
              <w:pStyle w:val="FieldText"/>
              <w:snapToGrid w:val="0"/>
              <w:spacing w:before="60"/>
              <w:rPr>
                <w:rFonts w:ascii="Verdana" w:hAnsi="Verdana"/>
                <w:b w:val="0"/>
                <w:sz w:val="20"/>
                <w:lang w:val="en-GB"/>
              </w:rPr>
            </w:pPr>
            <w:sdt>
              <w:sdtPr>
                <w:rPr>
                  <w:rStyle w:val="PlaceholderText"/>
                  <w:rFonts w:ascii="Verdana" w:hAnsi="Verdana"/>
                  <w:sz w:val="20"/>
                </w:rPr>
                <w:id w:val="2119107967"/>
                <w:showingPlcHdr/>
              </w:sdtPr>
              <w:sdtEndPr>
                <w:rPr>
                  <w:rStyle w:val="PlaceholderText"/>
                </w:rPr>
              </w:sdtEndPr>
              <w:sdtContent>
                <w:r w:rsidR="00EF5F17">
                  <w:rPr>
                    <w:rStyle w:val="PlaceholderText"/>
                    <w:rFonts w:ascii="Verdana" w:hAnsi="Verdana"/>
                    <w:sz w:val="20"/>
                  </w:rPr>
                  <w:t xml:space="preserve">     </w:t>
                </w:r>
              </w:sdtContent>
            </w:sdt>
          </w:p>
        </w:tc>
      </w:tr>
      <w:tr w:rsidR="000B5B32" w:rsidRPr="00C845A1" w:rsidTr="00C11CCF">
        <w:trPr>
          <w:gridAfter w:val="1"/>
          <w:wAfter w:w="392" w:type="dxa"/>
          <w:cantSplit/>
          <w:trHeight w:val="608"/>
        </w:trPr>
        <w:tc>
          <w:tcPr>
            <w:tcW w:w="7033" w:type="dxa"/>
            <w:vMerge w:val="restart"/>
            <w:tcBorders>
              <w:top w:val="single" w:sz="4" w:space="0" w:color="000000"/>
              <w:left w:val="single" w:sz="4" w:space="0" w:color="000000"/>
            </w:tcBorders>
            <w:vAlign w:val="center"/>
          </w:tcPr>
          <w:p w:rsidR="000B5B32" w:rsidRPr="008C1BC4" w:rsidRDefault="000B5B32"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w:t>
            </w:r>
            <w:r w:rsidRPr="008C1BC4">
              <w:rPr>
                <w:rFonts w:ascii="Verdana" w:hAnsi="Verdana"/>
                <w:sz w:val="20"/>
                <w:szCs w:val="20"/>
                <w:lang w:val="en-GB"/>
              </w:rPr>
              <w:t xml:space="preserve"> </w:t>
            </w:r>
          </w:p>
          <w:p w:rsidR="000B5B32"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1265968789"/>
              </w:sdtPr>
              <w:sdtEndPr>
                <w:rPr>
                  <w:rStyle w:val="PlaceholderText"/>
                </w:rPr>
              </w:sdtEndPr>
              <w:sdtContent>
                <w:r w:rsidR="000B5B32" w:rsidRPr="00491BA3">
                  <w:rPr>
                    <w:rStyle w:val="PlaceholderText"/>
                    <w:rFonts w:ascii="Verdana" w:hAnsi="Verdana"/>
                    <w:sz w:val="20"/>
                    <w:szCs w:val="20"/>
                  </w:rPr>
                  <w:t xml:space="preserve"> </w:t>
                </w:r>
              </w:sdtContent>
            </w:sdt>
          </w:p>
          <w:p w:rsidR="000B5B32" w:rsidRPr="00C845A1" w:rsidRDefault="000B5B32"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0B5B32"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1161896619"/>
              </w:sdtPr>
              <w:sdtEndPr>
                <w:rPr>
                  <w:rStyle w:val="PlaceholderText"/>
                </w:rPr>
              </w:sdtEndPr>
              <w:sdtContent>
                <w:r w:rsidR="000B5B32" w:rsidRPr="00491BA3">
                  <w:rPr>
                    <w:rStyle w:val="PlaceholderText"/>
                    <w:rFonts w:ascii="Verdana" w:hAnsi="Verdana"/>
                    <w:sz w:val="20"/>
                    <w:szCs w:val="20"/>
                  </w:rPr>
                  <w:t xml:space="preserve"> </w:t>
                </w:r>
              </w:sdtContent>
            </w:sdt>
          </w:p>
          <w:p w:rsidR="000B5B32" w:rsidRPr="00491BA3" w:rsidRDefault="000B5B32" w:rsidP="00C11CCF">
            <w:pPr>
              <w:ind w:right="72"/>
              <w:rPr>
                <w:rFonts w:ascii="Verdana" w:hAnsi="Verdana"/>
                <w:b/>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2074810364"/>
              </w:sdtPr>
              <w:sdtEndPr>
                <w:rPr>
                  <w:rStyle w:val="PlaceholderText"/>
                </w:rPr>
              </w:sdtEndPr>
              <w:sdtContent>
                <w:r w:rsidRPr="00491BA3">
                  <w:rPr>
                    <w:rStyle w:val="PlaceholderText"/>
                    <w:rFonts w:ascii="Verdana" w:hAnsi="Verdana"/>
                    <w:sz w:val="20"/>
                    <w:szCs w:val="20"/>
                  </w:rPr>
                  <w:t xml:space="preserve"> </w:t>
                </w:r>
              </w:sdtContent>
            </w:sdt>
          </w:p>
        </w:tc>
        <w:tc>
          <w:tcPr>
            <w:tcW w:w="2949" w:type="dxa"/>
            <w:tcBorders>
              <w:top w:val="single" w:sz="4" w:space="0" w:color="000000"/>
              <w:left w:val="single" w:sz="4" w:space="0" w:color="000000"/>
              <w:bottom w:val="single" w:sz="4" w:space="0" w:color="000000"/>
              <w:right w:val="single" w:sz="4" w:space="0" w:color="000000"/>
            </w:tcBorders>
            <w:vAlign w:val="center"/>
          </w:tcPr>
          <w:p w:rsidR="00FC59A9" w:rsidRDefault="000B5B32"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0B5B32" w:rsidRPr="00491BA3" w:rsidRDefault="00FC59A9" w:rsidP="00C11CCF">
            <w:pPr>
              <w:snapToGrid w:val="0"/>
              <w:ind w:right="72"/>
              <w:rPr>
                <w:rFonts w:ascii="Verdana" w:hAnsi="Verdana"/>
                <w:sz w:val="20"/>
                <w:szCs w:val="20"/>
                <w:lang w:val="en-GB"/>
              </w:rPr>
            </w:pPr>
            <w:r>
              <w:rPr>
                <w:rFonts w:ascii="Verdana" w:hAnsi="Verdana"/>
                <w:sz w:val="20"/>
                <w:szCs w:val="20"/>
                <w:lang w:val="en-GB"/>
              </w:rPr>
              <w:t>(</w:t>
            </w:r>
            <w:r w:rsidR="000B5B32">
              <w:rPr>
                <w:rFonts w:ascii="Verdana" w:hAnsi="Verdana"/>
                <w:sz w:val="20"/>
                <w:szCs w:val="20"/>
                <w:lang w:val="en-GB"/>
              </w:rPr>
              <w:t>out of 5</w:t>
            </w:r>
            <w:r>
              <w:rPr>
                <w:rFonts w:ascii="Verdana" w:hAnsi="Verdana"/>
                <w:sz w:val="20"/>
                <w:szCs w:val="20"/>
                <w:lang w:val="en-GB"/>
              </w:rPr>
              <w:t>)</w:t>
            </w:r>
          </w:p>
        </w:tc>
      </w:tr>
      <w:tr w:rsidR="000B5B32" w:rsidRPr="00C845A1" w:rsidTr="00C11CCF">
        <w:trPr>
          <w:gridAfter w:val="1"/>
          <w:wAfter w:w="392" w:type="dxa"/>
          <w:cantSplit/>
          <w:trHeight w:val="607"/>
        </w:trPr>
        <w:tc>
          <w:tcPr>
            <w:tcW w:w="7033" w:type="dxa"/>
            <w:vMerge/>
            <w:tcBorders>
              <w:left w:val="single" w:sz="4" w:space="0" w:color="000000"/>
              <w:bottom w:val="single" w:sz="4" w:space="0" w:color="000000"/>
            </w:tcBorders>
            <w:vAlign w:val="center"/>
          </w:tcPr>
          <w:p w:rsidR="000B5B32" w:rsidRPr="00491BA3" w:rsidRDefault="000B5B32" w:rsidP="00C11CCF">
            <w:pPr>
              <w:snapToGrid w:val="0"/>
              <w:ind w:right="72"/>
              <w:rPr>
                <w:rFonts w:ascii="Verdana" w:hAnsi="Verdana"/>
                <w:b/>
                <w:sz w:val="20"/>
                <w:szCs w:val="20"/>
                <w:lang w:val="en-GB"/>
              </w:rPr>
            </w:pPr>
            <w:bookmarkStart w:id="1" w:name="PolicyScore" w:colFirst="1" w:colLast="1"/>
          </w:p>
        </w:tc>
        <w:tc>
          <w:tcPr>
            <w:tcW w:w="2949" w:type="dxa"/>
            <w:tcBorders>
              <w:top w:val="single" w:sz="4" w:space="0" w:color="000000"/>
              <w:left w:val="single" w:sz="4" w:space="0" w:color="000000"/>
              <w:bottom w:val="single" w:sz="4" w:space="0" w:color="000000"/>
              <w:right w:val="single" w:sz="4" w:space="0" w:color="000000"/>
            </w:tcBorders>
            <w:vAlign w:val="center"/>
          </w:tcPr>
          <w:p w:rsidR="000B5B32"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2099705514"/>
                <w:comboBox>
                  <w:listItem w:value="Choose an item."/>
                  <w:listItem w:displayText="0" w:value="0"/>
                  <w:listItem w:displayText="1" w:value="1"/>
                  <w:listItem w:displayText="2" w:value="2"/>
                  <w:listItem w:displayText="3" w:value="3"/>
                  <w:listItem w:displayText="4" w:value="4"/>
                  <w:listItem w:displayText="5" w:value="5"/>
                </w:comboBox>
              </w:sdtPr>
              <w:sdtEndPr/>
              <w:sdtContent>
                <w:r w:rsidR="00D3308D">
                  <w:rPr>
                    <w:rFonts w:ascii="Verdana" w:hAnsi="Verdana"/>
                    <w:sz w:val="20"/>
                    <w:szCs w:val="20"/>
                    <w:lang w:val="en-GB"/>
                  </w:rPr>
                  <w:t>0</w:t>
                </w:r>
              </w:sdtContent>
            </w:sdt>
          </w:p>
        </w:tc>
      </w:tr>
      <w:bookmarkEnd w:id="1"/>
      <w:tr w:rsidR="00794D67" w:rsidRPr="00C845A1" w:rsidTr="00C11CCF">
        <w:trPr>
          <w:gridAfter w:val="1"/>
          <w:wAfter w:w="392" w:type="dxa"/>
          <w:cantSplit/>
          <w:trHeight w:val="70"/>
        </w:trPr>
        <w:tc>
          <w:tcPr>
            <w:tcW w:w="9982" w:type="dxa"/>
            <w:gridSpan w:val="2"/>
            <w:tcBorders>
              <w:top w:val="single" w:sz="4" w:space="0" w:color="000000"/>
            </w:tcBorders>
            <w:vAlign w:val="center"/>
          </w:tcPr>
          <w:p w:rsidR="00794D67" w:rsidRPr="00C845A1" w:rsidRDefault="00794D67" w:rsidP="00C11CCF">
            <w:pPr>
              <w:pStyle w:val="Headings"/>
              <w:snapToGrid w:val="0"/>
              <w:rPr>
                <w:rFonts w:ascii="Verdana" w:hAnsi="Verdana"/>
                <w:lang w:val="en-GB"/>
              </w:rPr>
            </w:pPr>
          </w:p>
        </w:tc>
      </w:tr>
      <w:tr w:rsidR="00794D67" w:rsidRPr="00C845A1" w:rsidTr="00C11CCF">
        <w:trPr>
          <w:gridAfter w:val="1"/>
          <w:wAfter w:w="392" w:type="dxa"/>
          <w:cantSplit/>
          <w:trHeight w:val="345"/>
        </w:trPr>
        <w:tc>
          <w:tcPr>
            <w:tcW w:w="9982" w:type="dxa"/>
            <w:gridSpan w:val="2"/>
            <w:vAlign w:val="center"/>
          </w:tcPr>
          <w:p w:rsidR="000506D8" w:rsidRDefault="00794D67" w:rsidP="00C11CCF">
            <w:pPr>
              <w:pStyle w:val="Headings"/>
              <w:numPr>
                <w:ilvl w:val="0"/>
                <w:numId w:val="8"/>
              </w:numPr>
              <w:snapToGrid w:val="0"/>
              <w:jc w:val="both"/>
              <w:rPr>
                <w:rFonts w:ascii="Verdana" w:hAnsi="Verdana"/>
                <w:b w:val="0"/>
                <w:lang w:val="en-GB"/>
              </w:rPr>
            </w:pPr>
            <w:r w:rsidRPr="00491BA3">
              <w:rPr>
                <w:rFonts w:ascii="Verdana" w:hAnsi="Verdana"/>
                <w:lang w:val="en-GB"/>
              </w:rPr>
              <w:lastRenderedPageBreak/>
              <w:t>Responsibility:</w:t>
            </w:r>
            <w:r w:rsidRPr="008C1BC4">
              <w:rPr>
                <w:rFonts w:ascii="Verdana" w:hAnsi="Verdana"/>
                <w:b w:val="0"/>
                <w:lang w:val="en-GB"/>
              </w:rPr>
              <w:t xml:space="preserve"> Which Board Committee or other executive body has overall responsibility for </w:t>
            </w:r>
            <w:r w:rsidR="00185930">
              <w:rPr>
                <w:rFonts w:ascii="Verdana" w:hAnsi="Verdana"/>
                <w:b w:val="0"/>
                <w:lang w:val="en-GB"/>
              </w:rPr>
              <w:t xml:space="preserve">matters </w:t>
            </w:r>
            <w:r w:rsidR="001341A9">
              <w:rPr>
                <w:rFonts w:ascii="Verdana" w:hAnsi="Verdana"/>
                <w:b w:val="0"/>
                <w:lang w:val="en-GB"/>
              </w:rPr>
              <w:t xml:space="preserve">relating to </w:t>
            </w:r>
            <w:r w:rsidR="00185930">
              <w:rPr>
                <w:rFonts w:ascii="Verdana" w:hAnsi="Verdana"/>
                <w:b w:val="0"/>
                <w:lang w:val="en-GB"/>
              </w:rPr>
              <w:t>waste</w:t>
            </w:r>
            <w:r w:rsidRPr="008C1BC4">
              <w:rPr>
                <w:rFonts w:ascii="Verdana" w:hAnsi="Verdana"/>
                <w:b w:val="0"/>
                <w:lang w:val="en-GB"/>
              </w:rPr>
              <w:t xml:space="preserve">? </w:t>
            </w:r>
          </w:p>
          <w:p w:rsidR="000506D8" w:rsidRDefault="000506D8" w:rsidP="00C11CCF">
            <w:pPr>
              <w:pStyle w:val="Headings"/>
              <w:snapToGrid w:val="0"/>
              <w:jc w:val="both"/>
              <w:rPr>
                <w:rFonts w:ascii="Verdana" w:hAnsi="Verdana"/>
                <w:b w:val="0"/>
                <w:lang w:val="en-GB"/>
              </w:rPr>
            </w:pPr>
          </w:p>
          <w:p w:rsidR="00794D67" w:rsidRDefault="00794D67" w:rsidP="00C11CCF">
            <w:pPr>
              <w:pStyle w:val="Headings"/>
              <w:snapToGrid w:val="0"/>
              <w:jc w:val="both"/>
              <w:rPr>
                <w:rFonts w:ascii="Verdana" w:hAnsi="Verdana"/>
                <w:b w:val="0"/>
                <w:i/>
                <w:lang w:val="en-GB"/>
              </w:rPr>
            </w:pPr>
            <w:r w:rsidRPr="008C1BC4">
              <w:rPr>
                <w:rFonts w:ascii="Verdana" w:hAnsi="Verdana"/>
                <w:b w:val="0"/>
                <w:i/>
                <w:lang w:val="en-GB"/>
              </w:rPr>
              <w:t xml:space="preserve">How often is </w:t>
            </w:r>
            <w:r w:rsidR="00185930">
              <w:rPr>
                <w:rFonts w:ascii="Verdana" w:hAnsi="Verdana"/>
                <w:b w:val="0"/>
                <w:i/>
                <w:lang w:val="en-GB"/>
              </w:rPr>
              <w:t>waste</w:t>
            </w:r>
            <w:r w:rsidRPr="008C1BC4">
              <w:rPr>
                <w:rFonts w:ascii="Verdana" w:hAnsi="Verdana"/>
                <w:b w:val="0"/>
                <w:i/>
                <w:lang w:val="en-GB"/>
              </w:rPr>
              <w:t xml:space="preserve"> performance reviewed by senior management?  What is the day-to-day management structure?  Example evidence may include relevant organisational charts; minutes from relevant board meetings; </w:t>
            </w:r>
            <w:r w:rsidR="0055532B" w:rsidRPr="008C1BC4">
              <w:rPr>
                <w:rFonts w:ascii="Verdana" w:hAnsi="Verdana"/>
                <w:b w:val="0"/>
                <w:i/>
                <w:lang w:val="en-GB"/>
              </w:rPr>
              <w:t xml:space="preserve">number </w:t>
            </w:r>
            <w:r w:rsidRPr="008C1BC4">
              <w:rPr>
                <w:rFonts w:ascii="Verdana" w:hAnsi="Verdana"/>
                <w:b w:val="0"/>
                <w:i/>
                <w:lang w:val="en-GB"/>
              </w:rPr>
              <w:t xml:space="preserve">of FTEs with responsibility for </w:t>
            </w:r>
            <w:r w:rsidR="00185930">
              <w:rPr>
                <w:rFonts w:ascii="Verdana" w:hAnsi="Verdana"/>
                <w:b w:val="0"/>
                <w:i/>
                <w:lang w:val="en-GB"/>
              </w:rPr>
              <w:t>waste</w:t>
            </w:r>
            <w:r w:rsidRPr="008C1BC4">
              <w:rPr>
                <w:rFonts w:ascii="Verdana" w:hAnsi="Verdana"/>
                <w:b w:val="0"/>
                <w:i/>
                <w:lang w:val="en-GB"/>
              </w:rPr>
              <w:t xml:space="preserve"> management (% of time)</w:t>
            </w:r>
            <w:r w:rsidR="0055532B" w:rsidRPr="008C1BC4">
              <w:rPr>
                <w:rFonts w:ascii="Verdana" w:hAnsi="Verdana"/>
                <w:b w:val="0"/>
                <w:i/>
                <w:lang w:val="en-GB"/>
              </w:rPr>
              <w:t>.</w:t>
            </w:r>
          </w:p>
          <w:p w:rsidR="00FB1019" w:rsidRDefault="00FB1019" w:rsidP="00C11CCF">
            <w:pPr>
              <w:pStyle w:val="Headings"/>
              <w:snapToGrid w:val="0"/>
              <w:jc w:val="both"/>
              <w:rPr>
                <w:rFonts w:ascii="Verdana" w:hAnsi="Verdana"/>
                <w:lang w:val="en-GB"/>
              </w:rPr>
            </w:pPr>
          </w:p>
          <w:p w:rsidR="000506D8" w:rsidRPr="00FB1019" w:rsidRDefault="00FB1019" w:rsidP="00C11CCF">
            <w:pPr>
              <w:pStyle w:val="Headings"/>
              <w:snapToGrid w:val="0"/>
              <w:jc w:val="both"/>
              <w:rPr>
                <w:rFonts w:ascii="Verdana" w:hAnsi="Verdana"/>
                <w:lang w:val="en-GB"/>
              </w:rPr>
            </w:pPr>
            <w:r>
              <w:rPr>
                <w:rFonts w:ascii="Verdana" w:hAnsi="Verdana"/>
                <w:lang w:val="en-GB"/>
              </w:rPr>
              <w:t>Response:</w:t>
            </w:r>
          </w:p>
        </w:tc>
      </w:tr>
      <w:tr w:rsidR="00163FC8" w:rsidRPr="00C845A1" w:rsidTr="00F332EB">
        <w:trPr>
          <w:gridAfter w:val="1"/>
          <w:wAfter w:w="392" w:type="dxa"/>
          <w:cantSplit/>
          <w:trHeight w:val="70"/>
        </w:trPr>
        <w:tc>
          <w:tcPr>
            <w:tcW w:w="9982" w:type="dxa"/>
            <w:gridSpan w:val="2"/>
            <w:tcBorders>
              <w:top w:val="single" w:sz="4" w:space="0" w:color="000000"/>
              <w:left w:val="single" w:sz="4" w:space="0" w:color="000000"/>
              <w:bottom w:val="single" w:sz="4" w:space="0" w:color="000000"/>
              <w:right w:val="single" w:sz="4" w:space="0" w:color="000000"/>
            </w:tcBorders>
          </w:tcPr>
          <w:p w:rsidR="00163FC8" w:rsidRPr="008C1BC4" w:rsidRDefault="00FA6F58" w:rsidP="00C11CCF">
            <w:pPr>
              <w:pStyle w:val="FieldText"/>
              <w:snapToGrid w:val="0"/>
              <w:spacing w:before="60"/>
              <w:rPr>
                <w:rFonts w:ascii="Verdana" w:hAnsi="Verdana"/>
                <w:b w:val="0"/>
                <w:sz w:val="20"/>
                <w:lang w:val="en-GB"/>
              </w:rPr>
            </w:pPr>
            <w:sdt>
              <w:sdtPr>
                <w:rPr>
                  <w:rStyle w:val="PlaceholderText"/>
                  <w:rFonts w:ascii="Verdana" w:hAnsi="Verdana"/>
                  <w:sz w:val="20"/>
                </w:rPr>
                <w:id w:val="-1344086859"/>
              </w:sdtPr>
              <w:sdtEndPr>
                <w:rPr>
                  <w:rStyle w:val="PlaceholderText"/>
                </w:rPr>
              </w:sdtEndPr>
              <w:sdtContent>
                <w:r w:rsidR="00491BA3" w:rsidRPr="00491BA3">
                  <w:rPr>
                    <w:rStyle w:val="PlaceholderText"/>
                    <w:rFonts w:ascii="Verdana" w:hAnsi="Verdana"/>
                    <w:b w:val="0"/>
                    <w:sz w:val="20"/>
                  </w:rPr>
                  <w:t xml:space="preserve"> </w:t>
                </w:r>
              </w:sdtContent>
            </w:sdt>
          </w:p>
        </w:tc>
      </w:tr>
      <w:tr w:rsidR="00FC59A9" w:rsidRPr="00C845A1" w:rsidTr="00F332EB">
        <w:trPr>
          <w:gridAfter w:val="1"/>
          <w:wAfter w:w="392" w:type="dxa"/>
          <w:cantSplit/>
          <w:trHeight w:val="608"/>
        </w:trPr>
        <w:tc>
          <w:tcPr>
            <w:tcW w:w="7033" w:type="dxa"/>
            <w:vMerge w:val="restart"/>
            <w:tcBorders>
              <w:top w:val="single" w:sz="4" w:space="0" w:color="000000"/>
              <w:left w:val="single" w:sz="4" w:space="0" w:color="000000"/>
            </w:tcBorders>
            <w:vAlign w:val="center"/>
          </w:tcPr>
          <w:p w:rsidR="00FC59A9" w:rsidRPr="00491BA3" w:rsidRDefault="00FC59A9"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FC59A9"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1357885385"/>
              </w:sdtPr>
              <w:sdtEndPr>
                <w:rPr>
                  <w:rStyle w:val="PlaceholderText"/>
                </w:rPr>
              </w:sdtEndPr>
              <w:sdtContent>
                <w:r w:rsidR="00FC59A9" w:rsidRPr="00491BA3">
                  <w:rPr>
                    <w:rStyle w:val="PlaceholderText"/>
                    <w:rFonts w:ascii="Verdana" w:hAnsi="Verdana"/>
                    <w:sz w:val="20"/>
                    <w:szCs w:val="20"/>
                  </w:rPr>
                  <w:t xml:space="preserve"> </w:t>
                </w:r>
              </w:sdtContent>
            </w:sdt>
          </w:p>
          <w:p w:rsidR="00FC59A9" w:rsidRPr="00C845A1" w:rsidRDefault="00FC59A9"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FC59A9"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1652354888"/>
              </w:sdtPr>
              <w:sdtEndPr>
                <w:rPr>
                  <w:rStyle w:val="PlaceholderText"/>
                </w:rPr>
              </w:sdtEndPr>
              <w:sdtContent>
                <w:r w:rsidR="00FC59A9" w:rsidRPr="00491BA3">
                  <w:rPr>
                    <w:rStyle w:val="PlaceholderText"/>
                    <w:rFonts w:ascii="Verdana" w:hAnsi="Verdana"/>
                    <w:sz w:val="20"/>
                    <w:szCs w:val="20"/>
                  </w:rPr>
                  <w:t xml:space="preserve"> </w:t>
                </w:r>
              </w:sdtContent>
            </w:sdt>
          </w:p>
          <w:p w:rsidR="00FC59A9" w:rsidRPr="008C1BC4" w:rsidRDefault="00FC59A9" w:rsidP="00C11CCF">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1293792989"/>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2949" w:type="dxa"/>
            <w:tcBorders>
              <w:top w:val="single" w:sz="4" w:space="0" w:color="000000"/>
              <w:left w:val="single" w:sz="4" w:space="0" w:color="000000"/>
              <w:bottom w:val="single" w:sz="4" w:space="0" w:color="000000"/>
              <w:right w:val="single" w:sz="4" w:space="0" w:color="000000"/>
            </w:tcBorders>
            <w:vAlign w:val="center"/>
          </w:tcPr>
          <w:p w:rsidR="00FC59A9" w:rsidRDefault="00FC59A9"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FC59A9" w:rsidRPr="00491BA3" w:rsidRDefault="00FC59A9" w:rsidP="00C11CCF">
            <w:pPr>
              <w:snapToGrid w:val="0"/>
              <w:ind w:right="72"/>
              <w:rPr>
                <w:rFonts w:ascii="Verdana" w:hAnsi="Verdana"/>
                <w:sz w:val="20"/>
                <w:szCs w:val="20"/>
                <w:lang w:val="en-GB"/>
              </w:rPr>
            </w:pPr>
            <w:r>
              <w:rPr>
                <w:rFonts w:ascii="Verdana" w:hAnsi="Verdana"/>
                <w:sz w:val="20"/>
                <w:szCs w:val="20"/>
                <w:lang w:val="en-GB"/>
              </w:rPr>
              <w:t>(out of 5)</w:t>
            </w:r>
          </w:p>
        </w:tc>
      </w:tr>
      <w:tr w:rsidR="00FC59A9" w:rsidRPr="00C845A1" w:rsidTr="00F332EB">
        <w:trPr>
          <w:gridAfter w:val="1"/>
          <w:wAfter w:w="392" w:type="dxa"/>
          <w:cantSplit/>
          <w:trHeight w:val="607"/>
        </w:trPr>
        <w:tc>
          <w:tcPr>
            <w:tcW w:w="7033" w:type="dxa"/>
            <w:vMerge/>
            <w:tcBorders>
              <w:left w:val="single" w:sz="4" w:space="0" w:color="000000"/>
              <w:bottom w:val="single" w:sz="4" w:space="0" w:color="000000"/>
            </w:tcBorders>
            <w:vAlign w:val="center"/>
          </w:tcPr>
          <w:p w:rsidR="00FC59A9" w:rsidRPr="00491BA3" w:rsidRDefault="00FC59A9" w:rsidP="00C11CCF">
            <w:pPr>
              <w:snapToGrid w:val="0"/>
              <w:ind w:right="72"/>
              <w:rPr>
                <w:rFonts w:ascii="Verdana" w:hAnsi="Verdana"/>
                <w:b/>
                <w:sz w:val="20"/>
                <w:szCs w:val="20"/>
                <w:lang w:val="en-GB"/>
              </w:rPr>
            </w:pPr>
          </w:p>
        </w:tc>
        <w:bookmarkStart w:id="2" w:name="ResponsibilityScore"/>
        <w:tc>
          <w:tcPr>
            <w:tcW w:w="2949" w:type="dxa"/>
            <w:tcBorders>
              <w:top w:val="single" w:sz="4" w:space="0" w:color="000000"/>
              <w:left w:val="single" w:sz="4" w:space="0" w:color="000000"/>
              <w:bottom w:val="single" w:sz="4" w:space="0" w:color="000000"/>
              <w:right w:val="single" w:sz="4" w:space="0" w:color="000000"/>
            </w:tcBorders>
            <w:vAlign w:val="center"/>
          </w:tcPr>
          <w:p w:rsidR="00FC59A9"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571658917"/>
                <w:comboBox>
                  <w:listItem w:value="Choose an item."/>
                  <w:listItem w:displayText="0" w:value="0"/>
                  <w:listItem w:displayText="1" w:value="1"/>
                  <w:listItem w:displayText="2" w:value="2"/>
                  <w:listItem w:displayText="3" w:value="3"/>
                  <w:listItem w:displayText="4" w:value="4"/>
                  <w:listItem w:displayText="5" w:value="5"/>
                </w:comboBox>
              </w:sdtPr>
              <w:sdtEndPr/>
              <w:sdtContent>
                <w:r w:rsidR="00D3308D">
                  <w:rPr>
                    <w:rFonts w:ascii="Verdana" w:hAnsi="Verdana"/>
                    <w:sz w:val="20"/>
                    <w:szCs w:val="20"/>
                    <w:lang w:val="en-GB"/>
                  </w:rPr>
                  <w:t>0</w:t>
                </w:r>
              </w:sdtContent>
            </w:sdt>
            <w:bookmarkEnd w:id="2"/>
          </w:p>
        </w:tc>
      </w:tr>
      <w:tr w:rsidR="00FC59A9" w:rsidRPr="00C845A1" w:rsidTr="00F332EB">
        <w:trPr>
          <w:gridAfter w:val="1"/>
          <w:wAfter w:w="392" w:type="dxa"/>
          <w:cantSplit/>
          <w:trHeight w:val="58"/>
        </w:trPr>
        <w:tc>
          <w:tcPr>
            <w:tcW w:w="9982" w:type="dxa"/>
            <w:gridSpan w:val="2"/>
            <w:vAlign w:val="center"/>
          </w:tcPr>
          <w:p w:rsidR="00FC59A9" w:rsidRPr="00C845A1" w:rsidRDefault="00FC59A9" w:rsidP="00C11CCF">
            <w:pPr>
              <w:pStyle w:val="Headings"/>
              <w:snapToGrid w:val="0"/>
              <w:rPr>
                <w:rFonts w:ascii="Verdana" w:hAnsi="Verdana"/>
                <w:lang w:val="en-GB"/>
              </w:rPr>
            </w:pPr>
          </w:p>
        </w:tc>
      </w:tr>
      <w:tr w:rsidR="00FC59A9" w:rsidRPr="00C845A1" w:rsidTr="00F332EB">
        <w:trPr>
          <w:gridAfter w:val="1"/>
          <w:wAfter w:w="392" w:type="dxa"/>
          <w:cantSplit/>
          <w:trHeight w:val="110"/>
        </w:trPr>
        <w:tc>
          <w:tcPr>
            <w:tcW w:w="9982" w:type="dxa"/>
            <w:gridSpan w:val="2"/>
            <w:vAlign w:val="center"/>
          </w:tcPr>
          <w:p w:rsidR="00FC59A9" w:rsidRPr="008C1BC4" w:rsidRDefault="00FC59A9" w:rsidP="00C11CCF">
            <w:pPr>
              <w:pStyle w:val="Headings"/>
              <w:snapToGrid w:val="0"/>
              <w:jc w:val="both"/>
              <w:rPr>
                <w:rFonts w:ascii="Verdana" w:hAnsi="Verdana"/>
                <w:b w:val="0"/>
                <w:lang w:val="en-GB"/>
              </w:rPr>
            </w:pPr>
            <w:r w:rsidRPr="00491BA3">
              <w:rPr>
                <w:rFonts w:ascii="Verdana" w:hAnsi="Verdana"/>
                <w:lang w:val="en-GB"/>
              </w:rPr>
              <w:t xml:space="preserve">3. </w:t>
            </w:r>
            <w:r w:rsidR="000506D8">
              <w:rPr>
                <w:rFonts w:ascii="Verdana" w:hAnsi="Verdana"/>
                <w:lang w:val="en-GB"/>
              </w:rPr>
              <w:t>Communication:</w:t>
            </w:r>
            <w:r w:rsidRPr="008C1BC4">
              <w:rPr>
                <w:rFonts w:ascii="Verdana" w:hAnsi="Verdana"/>
                <w:b w:val="0"/>
                <w:lang w:val="en-GB"/>
              </w:rPr>
              <w:t xml:space="preserve"> How </w:t>
            </w:r>
            <w:r w:rsidR="00E005DE">
              <w:rPr>
                <w:rFonts w:ascii="Verdana" w:hAnsi="Verdana"/>
                <w:b w:val="0"/>
                <w:lang w:val="en-GB"/>
              </w:rPr>
              <w:t xml:space="preserve">is </w:t>
            </w:r>
            <w:r w:rsidR="00840EEF">
              <w:rPr>
                <w:rFonts w:ascii="Verdana" w:hAnsi="Verdana"/>
                <w:b w:val="0"/>
                <w:lang w:val="en-GB"/>
              </w:rPr>
              <w:t xml:space="preserve">waste </w:t>
            </w:r>
            <w:r w:rsidR="007C2471">
              <w:rPr>
                <w:rFonts w:ascii="Verdana" w:hAnsi="Verdana"/>
                <w:b w:val="0"/>
                <w:lang w:val="en-GB"/>
              </w:rPr>
              <w:t xml:space="preserve">management </w:t>
            </w:r>
            <w:r w:rsidRPr="008C1BC4">
              <w:rPr>
                <w:rFonts w:ascii="Verdana" w:hAnsi="Verdana"/>
                <w:b w:val="0"/>
                <w:lang w:val="en-GB"/>
              </w:rPr>
              <w:t xml:space="preserve">performance communicated to relevant stakeholders? </w:t>
            </w:r>
          </w:p>
          <w:p w:rsidR="000506D8" w:rsidRDefault="000506D8" w:rsidP="00C11CCF">
            <w:pPr>
              <w:pStyle w:val="Headings"/>
              <w:jc w:val="both"/>
              <w:rPr>
                <w:rFonts w:ascii="Verdana" w:hAnsi="Verdana"/>
                <w:b w:val="0"/>
                <w:i/>
                <w:lang w:val="en-GB"/>
              </w:rPr>
            </w:pPr>
          </w:p>
          <w:p w:rsidR="00FC59A9" w:rsidRDefault="000506D8" w:rsidP="00C11CCF">
            <w:pPr>
              <w:pStyle w:val="Headings"/>
              <w:jc w:val="both"/>
              <w:rPr>
                <w:rFonts w:ascii="Verdana" w:hAnsi="Verdana"/>
                <w:b w:val="0"/>
                <w:i/>
                <w:lang w:val="en-GB"/>
              </w:rPr>
            </w:pPr>
            <w:r>
              <w:rPr>
                <w:rFonts w:ascii="Verdana" w:hAnsi="Verdana"/>
                <w:b w:val="0"/>
                <w:i/>
                <w:lang w:val="en-GB"/>
              </w:rPr>
              <w:t xml:space="preserve">Are organisational </w:t>
            </w:r>
            <w:r w:rsidR="00760343">
              <w:rPr>
                <w:rFonts w:ascii="Verdana" w:hAnsi="Verdana"/>
                <w:b w:val="0"/>
                <w:i/>
                <w:lang w:val="en-GB"/>
              </w:rPr>
              <w:t>boundaries used</w:t>
            </w:r>
            <w:r>
              <w:rPr>
                <w:rFonts w:ascii="Verdana" w:hAnsi="Verdana"/>
                <w:b w:val="0"/>
                <w:i/>
                <w:lang w:val="en-GB"/>
              </w:rPr>
              <w:t xml:space="preserve">? Does organisation communicate total waste generated; waste split </w:t>
            </w:r>
            <w:r w:rsidR="008F5239">
              <w:rPr>
                <w:rFonts w:ascii="Verdana" w:hAnsi="Verdana"/>
                <w:b w:val="0"/>
                <w:i/>
                <w:lang w:val="en-GB"/>
              </w:rPr>
              <w:t>according to type</w:t>
            </w:r>
            <w:r w:rsidR="00760343">
              <w:rPr>
                <w:rFonts w:ascii="Verdana" w:hAnsi="Verdana"/>
                <w:b w:val="0"/>
                <w:i/>
                <w:lang w:val="en-GB"/>
              </w:rPr>
              <w:t xml:space="preserve"> and subtype; financial metrics</w:t>
            </w:r>
            <w:r w:rsidR="008F5239">
              <w:rPr>
                <w:rFonts w:ascii="Verdana" w:hAnsi="Verdana"/>
                <w:b w:val="0"/>
                <w:i/>
                <w:lang w:val="en-GB"/>
              </w:rPr>
              <w:t>;</w:t>
            </w:r>
            <w:r>
              <w:rPr>
                <w:rFonts w:ascii="Verdana" w:hAnsi="Verdana"/>
                <w:b w:val="0"/>
                <w:i/>
                <w:lang w:val="en-GB"/>
              </w:rPr>
              <w:t xml:space="preserve"> explanation of any significant exclusions or recalculations; and reduction goals and progress? </w:t>
            </w:r>
            <w:r w:rsidR="00FC59A9" w:rsidRPr="008C1BC4">
              <w:rPr>
                <w:rFonts w:ascii="Verdana" w:hAnsi="Verdana"/>
                <w:b w:val="0"/>
                <w:i/>
                <w:lang w:val="en-GB"/>
              </w:rPr>
              <w:t>Example evidence may include Annual/CSR Report; website printouts; reporting to parent organisation.</w:t>
            </w:r>
          </w:p>
          <w:p w:rsidR="000506D8" w:rsidRDefault="000506D8" w:rsidP="00C11CCF">
            <w:pPr>
              <w:pStyle w:val="Headings"/>
              <w:jc w:val="both"/>
              <w:rPr>
                <w:rFonts w:ascii="Verdana" w:hAnsi="Verdana"/>
                <w:b w:val="0"/>
                <w:i/>
                <w:lang w:val="en-GB"/>
              </w:rPr>
            </w:pPr>
          </w:p>
          <w:p w:rsidR="00FB1019" w:rsidRPr="00FB1019" w:rsidRDefault="00FB1019" w:rsidP="00C11CCF">
            <w:pPr>
              <w:pStyle w:val="Headings"/>
              <w:jc w:val="both"/>
              <w:rPr>
                <w:rFonts w:ascii="Verdana" w:hAnsi="Verdana"/>
                <w:lang w:val="en-GB"/>
              </w:rPr>
            </w:pPr>
            <w:r>
              <w:rPr>
                <w:rFonts w:ascii="Verdana" w:hAnsi="Verdana"/>
                <w:lang w:val="en-GB"/>
              </w:rPr>
              <w:t>Response:</w:t>
            </w:r>
          </w:p>
        </w:tc>
      </w:tr>
      <w:tr w:rsidR="00FC59A9" w:rsidRPr="00C845A1" w:rsidTr="00F332EB">
        <w:trPr>
          <w:gridAfter w:val="1"/>
          <w:wAfter w:w="392" w:type="dxa"/>
          <w:cantSplit/>
          <w:trHeight w:val="70"/>
        </w:trPr>
        <w:tc>
          <w:tcPr>
            <w:tcW w:w="9982" w:type="dxa"/>
            <w:gridSpan w:val="2"/>
            <w:tcBorders>
              <w:top w:val="single" w:sz="4" w:space="0" w:color="000000"/>
              <w:left w:val="single" w:sz="4" w:space="0" w:color="000000"/>
              <w:bottom w:val="single" w:sz="4" w:space="0" w:color="000000"/>
              <w:right w:val="single" w:sz="4" w:space="0" w:color="000000"/>
            </w:tcBorders>
          </w:tcPr>
          <w:p w:rsidR="00FC59A9" w:rsidRPr="008C1BC4" w:rsidRDefault="00FA6F58" w:rsidP="00C11CCF">
            <w:pPr>
              <w:pStyle w:val="FieldText"/>
              <w:snapToGrid w:val="0"/>
              <w:spacing w:before="60"/>
              <w:rPr>
                <w:rFonts w:ascii="Verdana" w:hAnsi="Verdana"/>
                <w:b w:val="0"/>
                <w:sz w:val="20"/>
                <w:lang w:val="en-GB"/>
              </w:rPr>
            </w:pPr>
            <w:sdt>
              <w:sdtPr>
                <w:rPr>
                  <w:rStyle w:val="PlaceholderText"/>
                  <w:rFonts w:ascii="Verdana" w:hAnsi="Verdana"/>
                  <w:sz w:val="20"/>
                </w:rPr>
                <w:id w:val="-911458066"/>
              </w:sdtPr>
              <w:sdtEndPr>
                <w:rPr>
                  <w:rStyle w:val="PlaceholderText"/>
                </w:rPr>
              </w:sdtEndPr>
              <w:sdtContent>
                <w:r w:rsidR="00FC59A9" w:rsidRPr="00491BA3">
                  <w:rPr>
                    <w:rStyle w:val="PlaceholderText"/>
                    <w:rFonts w:ascii="Verdana" w:hAnsi="Verdana"/>
                    <w:b w:val="0"/>
                    <w:sz w:val="20"/>
                  </w:rPr>
                  <w:t xml:space="preserve"> </w:t>
                </w:r>
              </w:sdtContent>
            </w:sdt>
          </w:p>
        </w:tc>
      </w:tr>
      <w:tr w:rsidR="00C16AB3" w:rsidRPr="00C845A1" w:rsidTr="00F332EB">
        <w:trPr>
          <w:gridAfter w:val="1"/>
          <w:wAfter w:w="392" w:type="dxa"/>
          <w:cantSplit/>
          <w:trHeight w:val="608"/>
        </w:trPr>
        <w:tc>
          <w:tcPr>
            <w:tcW w:w="7033" w:type="dxa"/>
            <w:vMerge w:val="restart"/>
            <w:tcBorders>
              <w:top w:val="single" w:sz="4" w:space="0" w:color="000000"/>
              <w:left w:val="single" w:sz="4" w:space="0" w:color="000000"/>
            </w:tcBorders>
            <w:vAlign w:val="center"/>
          </w:tcPr>
          <w:p w:rsidR="00C16AB3" w:rsidRPr="00491BA3" w:rsidRDefault="00C16AB3"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C16AB3"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237794234"/>
              </w:sdtPr>
              <w:sdtEndPr>
                <w:rPr>
                  <w:rStyle w:val="PlaceholderText"/>
                </w:rPr>
              </w:sdtEndPr>
              <w:sdtContent>
                <w:r w:rsidR="00C16AB3" w:rsidRPr="00491BA3">
                  <w:rPr>
                    <w:rStyle w:val="PlaceholderText"/>
                    <w:rFonts w:ascii="Verdana" w:hAnsi="Verdana"/>
                    <w:sz w:val="20"/>
                    <w:szCs w:val="20"/>
                  </w:rPr>
                  <w:t xml:space="preserve"> </w:t>
                </w:r>
              </w:sdtContent>
            </w:sdt>
          </w:p>
          <w:p w:rsidR="00C16AB3" w:rsidRPr="00C845A1" w:rsidRDefault="00C16AB3"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C16AB3"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760519978"/>
              </w:sdtPr>
              <w:sdtEndPr>
                <w:rPr>
                  <w:rStyle w:val="PlaceholderText"/>
                </w:rPr>
              </w:sdtEndPr>
              <w:sdtContent>
                <w:r w:rsidR="00C16AB3" w:rsidRPr="00491BA3">
                  <w:rPr>
                    <w:rStyle w:val="PlaceholderText"/>
                    <w:rFonts w:ascii="Verdana" w:hAnsi="Verdana"/>
                    <w:sz w:val="20"/>
                    <w:szCs w:val="20"/>
                  </w:rPr>
                  <w:t xml:space="preserve"> </w:t>
                </w:r>
              </w:sdtContent>
            </w:sdt>
          </w:p>
          <w:p w:rsidR="00C16AB3" w:rsidRPr="008C1BC4" w:rsidRDefault="00C16AB3" w:rsidP="00C11CCF">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2056535132"/>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2949" w:type="dxa"/>
            <w:tcBorders>
              <w:top w:val="single" w:sz="4" w:space="0" w:color="000000"/>
              <w:left w:val="single" w:sz="4" w:space="0" w:color="000000"/>
              <w:bottom w:val="single" w:sz="4" w:space="0" w:color="000000"/>
              <w:right w:val="single" w:sz="4" w:space="0" w:color="000000"/>
            </w:tcBorders>
            <w:vAlign w:val="center"/>
          </w:tcPr>
          <w:p w:rsidR="00C16AB3" w:rsidRDefault="00C16AB3"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C16AB3" w:rsidRPr="00491BA3" w:rsidRDefault="00C16AB3" w:rsidP="00C11CCF">
            <w:pPr>
              <w:ind w:right="72"/>
              <w:rPr>
                <w:rFonts w:ascii="Verdana" w:hAnsi="Verdana"/>
                <w:sz w:val="20"/>
                <w:szCs w:val="20"/>
                <w:lang w:val="en-GB"/>
              </w:rPr>
            </w:pPr>
            <w:r>
              <w:rPr>
                <w:rFonts w:ascii="Verdana" w:hAnsi="Verdana"/>
                <w:sz w:val="20"/>
                <w:szCs w:val="20"/>
                <w:lang w:val="en-GB"/>
              </w:rPr>
              <w:t>(out of 5)</w:t>
            </w:r>
          </w:p>
        </w:tc>
      </w:tr>
      <w:tr w:rsidR="00C16AB3" w:rsidRPr="00C845A1" w:rsidTr="00F332EB">
        <w:trPr>
          <w:gridAfter w:val="1"/>
          <w:wAfter w:w="392" w:type="dxa"/>
          <w:cantSplit/>
          <w:trHeight w:val="607"/>
        </w:trPr>
        <w:tc>
          <w:tcPr>
            <w:tcW w:w="7033" w:type="dxa"/>
            <w:vMerge/>
            <w:tcBorders>
              <w:left w:val="single" w:sz="4" w:space="0" w:color="000000"/>
              <w:bottom w:val="single" w:sz="4" w:space="0" w:color="000000"/>
            </w:tcBorders>
            <w:vAlign w:val="center"/>
          </w:tcPr>
          <w:p w:rsidR="00C16AB3" w:rsidRPr="00491BA3" w:rsidRDefault="00C16AB3" w:rsidP="00C11CCF">
            <w:pPr>
              <w:snapToGrid w:val="0"/>
              <w:ind w:right="72"/>
              <w:rPr>
                <w:rFonts w:ascii="Verdana" w:hAnsi="Verdana"/>
                <w:b/>
                <w:sz w:val="20"/>
                <w:szCs w:val="20"/>
                <w:lang w:val="en-GB"/>
              </w:rPr>
            </w:pPr>
          </w:p>
        </w:tc>
        <w:bookmarkStart w:id="3" w:name="ReportingScore"/>
        <w:tc>
          <w:tcPr>
            <w:tcW w:w="2949" w:type="dxa"/>
            <w:tcBorders>
              <w:top w:val="single" w:sz="4" w:space="0" w:color="000000"/>
              <w:left w:val="single" w:sz="4" w:space="0" w:color="000000"/>
              <w:bottom w:val="single" w:sz="4" w:space="0" w:color="000000"/>
              <w:right w:val="single" w:sz="4" w:space="0" w:color="000000"/>
            </w:tcBorders>
            <w:vAlign w:val="center"/>
          </w:tcPr>
          <w:p w:rsidR="00C16AB3"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1141959442"/>
                <w:comboBox>
                  <w:listItem w:value="Choose an item."/>
                  <w:listItem w:displayText="0" w:value="0"/>
                  <w:listItem w:displayText="1" w:value="1"/>
                  <w:listItem w:displayText="2" w:value="2"/>
                  <w:listItem w:displayText="3" w:value="3"/>
                  <w:listItem w:displayText="4" w:value="4"/>
                  <w:listItem w:displayText="5" w:value="5"/>
                </w:comboBox>
              </w:sdtPr>
              <w:sdtEndPr/>
              <w:sdtContent>
                <w:r w:rsidR="00D3308D">
                  <w:rPr>
                    <w:rFonts w:ascii="Verdana" w:hAnsi="Verdana"/>
                    <w:sz w:val="20"/>
                    <w:szCs w:val="20"/>
                    <w:lang w:val="en-GB"/>
                  </w:rPr>
                  <w:t>0</w:t>
                </w:r>
              </w:sdtContent>
            </w:sdt>
            <w:bookmarkEnd w:id="3"/>
          </w:p>
        </w:tc>
      </w:tr>
      <w:tr w:rsidR="00C16AB3" w:rsidRPr="00C845A1" w:rsidTr="00F332EB">
        <w:trPr>
          <w:gridAfter w:val="1"/>
          <w:wAfter w:w="392" w:type="dxa"/>
          <w:cantSplit/>
          <w:trHeight w:val="58"/>
        </w:trPr>
        <w:tc>
          <w:tcPr>
            <w:tcW w:w="9982" w:type="dxa"/>
            <w:gridSpan w:val="2"/>
            <w:tcBorders>
              <w:top w:val="single" w:sz="4" w:space="0" w:color="000000"/>
            </w:tcBorders>
            <w:vAlign w:val="center"/>
          </w:tcPr>
          <w:p w:rsidR="00C16AB3" w:rsidRPr="00C845A1" w:rsidRDefault="00C16AB3" w:rsidP="00C11CCF">
            <w:pPr>
              <w:pStyle w:val="Headings"/>
              <w:snapToGrid w:val="0"/>
              <w:rPr>
                <w:rFonts w:ascii="Verdana" w:hAnsi="Verdana"/>
                <w:lang w:val="en-GB"/>
              </w:rPr>
            </w:pPr>
          </w:p>
        </w:tc>
      </w:tr>
      <w:tr w:rsidR="00C16AB3" w:rsidRPr="00C845A1" w:rsidTr="00F332EB">
        <w:trPr>
          <w:gridAfter w:val="1"/>
          <w:wAfter w:w="392" w:type="dxa"/>
          <w:cantSplit/>
          <w:trHeight w:val="473"/>
        </w:trPr>
        <w:tc>
          <w:tcPr>
            <w:tcW w:w="9982" w:type="dxa"/>
            <w:gridSpan w:val="2"/>
            <w:vAlign w:val="center"/>
          </w:tcPr>
          <w:p w:rsidR="00C16AB3" w:rsidRDefault="00C16AB3" w:rsidP="00C11CCF">
            <w:pPr>
              <w:pStyle w:val="Headings"/>
              <w:snapToGrid w:val="0"/>
              <w:rPr>
                <w:rFonts w:ascii="Verdana" w:hAnsi="Verdana"/>
                <w:color w:val="0070C0"/>
                <w:lang w:val="en-GB"/>
              </w:rPr>
            </w:pPr>
            <w:r w:rsidRPr="003B6F74">
              <w:rPr>
                <w:rFonts w:ascii="Verdana" w:hAnsi="Verdana"/>
                <w:color w:val="0070C0"/>
                <w:lang w:val="en-GB"/>
              </w:rPr>
              <w:t>Section II:</w:t>
            </w:r>
            <w:r w:rsidR="00016F08">
              <w:rPr>
                <w:rFonts w:ascii="Verdana" w:hAnsi="Verdana"/>
                <w:color w:val="0070C0"/>
                <w:lang w:val="en-GB"/>
              </w:rPr>
              <w:t xml:space="preserve"> WASTE ACCOUNTING</w:t>
            </w:r>
          </w:p>
          <w:p w:rsidR="009640D0" w:rsidRDefault="009640D0" w:rsidP="00C11CCF">
            <w:pPr>
              <w:pStyle w:val="Headings"/>
              <w:snapToGrid w:val="0"/>
              <w:rPr>
                <w:rFonts w:ascii="Verdana" w:hAnsi="Verdana"/>
                <w:color w:val="0070C0"/>
                <w:lang w:val="en-GB"/>
              </w:rPr>
            </w:pPr>
          </w:p>
          <w:p w:rsidR="009640D0" w:rsidRDefault="009640D0" w:rsidP="00C11CCF">
            <w:pPr>
              <w:pStyle w:val="Headings"/>
              <w:numPr>
                <w:ilvl w:val="0"/>
                <w:numId w:val="4"/>
              </w:numPr>
              <w:snapToGrid w:val="0"/>
              <w:jc w:val="both"/>
              <w:rPr>
                <w:rFonts w:ascii="Verdana" w:hAnsi="Verdana"/>
                <w:b w:val="0"/>
                <w:lang w:val="en-GB"/>
              </w:rPr>
            </w:pPr>
            <w:r>
              <w:rPr>
                <w:rFonts w:ascii="Verdana" w:hAnsi="Verdana"/>
                <w:lang w:val="en-GB"/>
              </w:rPr>
              <w:t>Monitoring, measuring and reporting</w:t>
            </w:r>
            <w:r w:rsidRPr="00491BA3">
              <w:rPr>
                <w:rFonts w:ascii="Verdana" w:hAnsi="Verdana"/>
                <w:lang w:val="en-GB"/>
              </w:rPr>
              <w:t>:</w:t>
            </w:r>
            <w:r w:rsidRPr="00491BA3">
              <w:rPr>
                <w:rFonts w:ascii="Verdana" w:hAnsi="Verdana"/>
                <w:b w:val="0"/>
                <w:lang w:val="en-GB"/>
              </w:rPr>
              <w:t xml:space="preserve"> </w:t>
            </w:r>
            <w:r>
              <w:rPr>
                <w:rFonts w:ascii="Verdana" w:hAnsi="Verdana"/>
                <w:b w:val="0"/>
                <w:lang w:val="en-GB"/>
              </w:rPr>
              <w:t xml:space="preserve">Does the organisation ensure that waste </w:t>
            </w:r>
            <w:r w:rsidR="0094125C">
              <w:rPr>
                <w:rFonts w:ascii="Verdana" w:hAnsi="Verdana"/>
                <w:b w:val="0"/>
                <w:lang w:val="en-GB"/>
              </w:rPr>
              <w:t>arisings</w:t>
            </w:r>
            <w:r>
              <w:rPr>
                <w:rFonts w:ascii="Verdana" w:hAnsi="Verdana"/>
                <w:b w:val="0"/>
                <w:lang w:val="en-GB"/>
              </w:rPr>
              <w:t xml:space="preserve"> data, and related operations are measured and documented for waste destined for reuse, recycling, energy recovery, landfill and incineration without energy recovery? </w:t>
            </w:r>
          </w:p>
          <w:p w:rsidR="009640D0" w:rsidRDefault="009640D0" w:rsidP="00C11CCF">
            <w:pPr>
              <w:pStyle w:val="Headings"/>
              <w:snapToGrid w:val="0"/>
              <w:jc w:val="both"/>
              <w:rPr>
                <w:rFonts w:ascii="Verdana" w:hAnsi="Verdana"/>
                <w:b w:val="0"/>
                <w:lang w:val="en-GB"/>
              </w:rPr>
            </w:pPr>
          </w:p>
          <w:p w:rsidR="009640D0" w:rsidRDefault="009640D0" w:rsidP="00C11CCF">
            <w:pPr>
              <w:pStyle w:val="Headings"/>
              <w:snapToGrid w:val="0"/>
              <w:rPr>
                <w:rFonts w:ascii="Verdana" w:hAnsi="Verdana"/>
                <w:b w:val="0"/>
                <w:i/>
                <w:lang w:val="en-GB"/>
              </w:rPr>
            </w:pPr>
            <w:r w:rsidRPr="00CE3EE5">
              <w:rPr>
                <w:rFonts w:ascii="Verdana" w:hAnsi="Verdana"/>
                <w:b w:val="0"/>
                <w:i/>
                <w:lang w:val="en-GB"/>
              </w:rPr>
              <w:t>Does the organisation conduct routine waste stream reviews (i</w:t>
            </w:r>
            <w:r w:rsidR="0094125C">
              <w:rPr>
                <w:rFonts w:ascii="Verdana" w:hAnsi="Verdana"/>
                <w:b w:val="0"/>
                <w:i/>
                <w:lang w:val="en-GB"/>
              </w:rPr>
              <w:t>ncluding determining which</w:t>
            </w:r>
            <w:r w:rsidRPr="00CE3EE5">
              <w:rPr>
                <w:rFonts w:ascii="Verdana" w:hAnsi="Verdana"/>
                <w:b w:val="0"/>
                <w:i/>
                <w:lang w:val="en-GB"/>
              </w:rPr>
              <w:t xml:space="preserve"> wastes </w:t>
            </w:r>
            <w:r w:rsidR="00373291">
              <w:rPr>
                <w:rFonts w:ascii="Verdana" w:hAnsi="Verdana"/>
                <w:b w:val="0"/>
                <w:i/>
                <w:lang w:val="en-GB"/>
              </w:rPr>
              <w:t>may be moved up the hierarchy</w:t>
            </w:r>
            <w:r w:rsidRPr="00CE3EE5">
              <w:rPr>
                <w:rFonts w:ascii="Verdana" w:hAnsi="Verdana"/>
                <w:b w:val="0"/>
                <w:i/>
                <w:lang w:val="en-GB"/>
              </w:rPr>
              <w:t>) and update the reviews annually? Are these procedures documented and verifiable?</w:t>
            </w:r>
            <w:r w:rsidRPr="00CE3EE5">
              <w:rPr>
                <w:rFonts w:ascii="Verdana" w:hAnsi="Verdana"/>
                <w:b w:val="0"/>
                <w:lang w:val="en-GB"/>
              </w:rPr>
              <w:t xml:space="preserve"> </w:t>
            </w:r>
            <w:r w:rsidRPr="00CE3EE5">
              <w:rPr>
                <w:rFonts w:ascii="Verdana" w:hAnsi="Verdana"/>
                <w:b w:val="0"/>
                <w:i/>
                <w:lang w:val="en-GB"/>
              </w:rPr>
              <w:t>Example evidence may include recorded</w:t>
            </w:r>
            <w:r w:rsidR="0094125C">
              <w:rPr>
                <w:rFonts w:ascii="Verdana" w:hAnsi="Verdana"/>
                <w:b w:val="0"/>
                <w:i/>
                <w:lang w:val="en-GB"/>
              </w:rPr>
              <w:t xml:space="preserve"> measurements of waste arisings</w:t>
            </w:r>
            <w:r w:rsidRPr="00CE3EE5">
              <w:rPr>
                <w:rFonts w:ascii="Verdana" w:hAnsi="Verdana"/>
                <w:b w:val="0"/>
                <w:i/>
                <w:lang w:val="en-GB"/>
              </w:rPr>
              <w:t xml:space="preserve"> prior to leaving the site; EDOCS; waste transfer notes; weigh bills; and invoices.</w:t>
            </w:r>
          </w:p>
          <w:p w:rsidR="003C786E" w:rsidRDefault="003C786E" w:rsidP="00C11CCF">
            <w:pPr>
              <w:pStyle w:val="Headings"/>
              <w:snapToGrid w:val="0"/>
              <w:rPr>
                <w:rFonts w:ascii="Verdana" w:hAnsi="Verdana"/>
                <w:b w:val="0"/>
                <w:i/>
                <w:lang w:val="en-GB"/>
              </w:rPr>
            </w:pPr>
          </w:p>
          <w:p w:rsidR="003C786E" w:rsidRPr="008C1BC4" w:rsidRDefault="003C786E" w:rsidP="00C11CCF">
            <w:pPr>
              <w:pStyle w:val="Headings"/>
              <w:snapToGrid w:val="0"/>
              <w:rPr>
                <w:rFonts w:ascii="Verdana" w:hAnsi="Verdana"/>
                <w:lang w:val="en-GB"/>
              </w:rPr>
            </w:pPr>
            <w:r>
              <w:rPr>
                <w:rFonts w:ascii="Verdana" w:hAnsi="Verdana"/>
                <w:lang w:val="en-GB"/>
              </w:rPr>
              <w:t>Response:</w:t>
            </w:r>
          </w:p>
        </w:tc>
      </w:tr>
      <w:tr w:rsidR="00DF182A" w:rsidRPr="00C845A1" w:rsidTr="00CA3588">
        <w:trPr>
          <w:gridAfter w:val="1"/>
          <w:wAfter w:w="392" w:type="dxa"/>
          <w:cantSplit/>
          <w:trHeight w:val="95"/>
        </w:trPr>
        <w:tc>
          <w:tcPr>
            <w:tcW w:w="9982" w:type="dxa"/>
            <w:gridSpan w:val="2"/>
          </w:tcPr>
          <w:p w:rsidR="00DF182A" w:rsidRPr="00491BA3" w:rsidRDefault="00DF182A" w:rsidP="00C11CCF">
            <w:pPr>
              <w:snapToGrid w:val="0"/>
              <w:ind w:right="72"/>
              <w:rPr>
                <w:rFonts w:ascii="Verdana" w:hAnsi="Verdana"/>
                <w:sz w:val="20"/>
                <w:szCs w:val="20"/>
                <w:lang w:val="en-GB"/>
              </w:rPr>
            </w:pPr>
          </w:p>
        </w:tc>
      </w:tr>
      <w:tr w:rsidR="00DF182A" w:rsidRPr="00C845A1" w:rsidTr="00F332EB">
        <w:trPr>
          <w:cantSplit/>
          <w:trHeight w:val="349"/>
        </w:trPr>
        <w:tc>
          <w:tcPr>
            <w:tcW w:w="9982" w:type="dxa"/>
            <w:gridSpan w:val="2"/>
            <w:tcBorders>
              <w:top w:val="single" w:sz="4" w:space="0" w:color="000000"/>
              <w:left w:val="single" w:sz="4" w:space="0" w:color="000000"/>
              <w:bottom w:val="single" w:sz="4" w:space="0" w:color="000000"/>
              <w:right w:val="single" w:sz="4" w:space="0" w:color="000000"/>
            </w:tcBorders>
            <w:vAlign w:val="center"/>
          </w:tcPr>
          <w:p w:rsidR="00DF182A" w:rsidRPr="008C1BC4" w:rsidRDefault="00DF182A" w:rsidP="00C11CCF">
            <w:pPr>
              <w:ind w:right="72"/>
              <w:rPr>
                <w:rFonts w:ascii="Verdana" w:hAnsi="Verdana"/>
                <w:sz w:val="20"/>
                <w:szCs w:val="20"/>
                <w:lang w:val="en-GB"/>
              </w:rPr>
            </w:pPr>
            <w:r w:rsidRPr="00491BA3" w:rsidDel="0030319C">
              <w:rPr>
                <w:rFonts w:ascii="Verdana" w:hAnsi="Verdana"/>
                <w:sz w:val="20"/>
                <w:szCs w:val="20"/>
                <w:lang w:val="en-GB"/>
              </w:rPr>
              <w:t xml:space="preserve"> </w:t>
            </w:r>
            <w:r w:rsidR="00CA3588">
              <w:rPr>
                <w:rStyle w:val="PlaceholderText"/>
                <w:rFonts w:ascii="Verdana" w:hAnsi="Verdana"/>
                <w:sz w:val="20"/>
                <w:szCs w:val="20"/>
              </w:rPr>
              <w:t xml:space="preserve"> </w:t>
            </w:r>
            <w:sdt>
              <w:sdtPr>
                <w:rPr>
                  <w:rStyle w:val="PlaceholderText"/>
                  <w:rFonts w:ascii="Verdana" w:hAnsi="Verdana"/>
                  <w:sz w:val="20"/>
                  <w:szCs w:val="20"/>
                </w:rPr>
                <w:id w:val="190268758"/>
              </w:sdtPr>
              <w:sdtEndPr>
                <w:rPr>
                  <w:rStyle w:val="PlaceholderText"/>
                </w:rPr>
              </w:sdtEndPr>
              <w:sdtContent>
                <w:r w:rsidR="00CA3588" w:rsidRPr="00491BA3">
                  <w:rPr>
                    <w:rStyle w:val="PlaceholderText"/>
                    <w:rFonts w:ascii="Verdana" w:hAnsi="Verdana"/>
                    <w:sz w:val="20"/>
                    <w:szCs w:val="20"/>
                  </w:rPr>
                  <w:t xml:space="preserve"> </w:t>
                </w:r>
              </w:sdtContent>
            </w:sdt>
          </w:p>
        </w:tc>
        <w:tc>
          <w:tcPr>
            <w:tcW w:w="392" w:type="dxa"/>
            <w:vAlign w:val="center"/>
          </w:tcPr>
          <w:p w:rsidR="00DF182A" w:rsidRPr="008C1BC4" w:rsidRDefault="00DF182A" w:rsidP="00C11CCF">
            <w:pPr>
              <w:ind w:right="72"/>
              <w:rPr>
                <w:rFonts w:ascii="Verdana" w:hAnsi="Verdana"/>
                <w:sz w:val="20"/>
                <w:szCs w:val="20"/>
                <w:lang w:val="en-GB"/>
              </w:rPr>
            </w:pPr>
          </w:p>
        </w:tc>
      </w:tr>
      <w:tr w:rsidR="00DF182A" w:rsidRPr="00C845A1" w:rsidTr="00F332EB">
        <w:trPr>
          <w:gridAfter w:val="1"/>
          <w:wAfter w:w="392" w:type="dxa"/>
          <w:cantSplit/>
          <w:trHeight w:val="608"/>
        </w:trPr>
        <w:tc>
          <w:tcPr>
            <w:tcW w:w="7033" w:type="dxa"/>
            <w:vMerge w:val="restart"/>
            <w:tcBorders>
              <w:top w:val="single" w:sz="4" w:space="0" w:color="000000"/>
              <w:left w:val="single" w:sz="4" w:space="0" w:color="000000"/>
            </w:tcBorders>
            <w:vAlign w:val="center"/>
          </w:tcPr>
          <w:p w:rsidR="00011565" w:rsidRPr="00491BA3" w:rsidRDefault="00011565" w:rsidP="00011565">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011565" w:rsidRPr="00491BA3" w:rsidRDefault="00FA6F58" w:rsidP="00011565">
            <w:pPr>
              <w:ind w:right="72"/>
              <w:rPr>
                <w:rStyle w:val="PlaceholderText"/>
                <w:rFonts w:ascii="Verdana" w:hAnsi="Verdana"/>
                <w:b/>
                <w:sz w:val="20"/>
                <w:szCs w:val="20"/>
              </w:rPr>
            </w:pPr>
            <w:sdt>
              <w:sdtPr>
                <w:rPr>
                  <w:rStyle w:val="PlaceholderText"/>
                  <w:rFonts w:ascii="Verdana" w:hAnsi="Verdana"/>
                  <w:sz w:val="20"/>
                  <w:szCs w:val="20"/>
                </w:rPr>
                <w:id w:val="1367954098"/>
              </w:sdtPr>
              <w:sdtEndPr>
                <w:rPr>
                  <w:rStyle w:val="PlaceholderText"/>
                </w:rPr>
              </w:sdtEndPr>
              <w:sdtContent>
                <w:r w:rsidR="00011565" w:rsidRPr="00491BA3">
                  <w:rPr>
                    <w:rStyle w:val="PlaceholderText"/>
                    <w:rFonts w:ascii="Verdana" w:hAnsi="Verdana"/>
                    <w:sz w:val="20"/>
                    <w:szCs w:val="20"/>
                  </w:rPr>
                  <w:t xml:space="preserve"> </w:t>
                </w:r>
              </w:sdtContent>
            </w:sdt>
          </w:p>
          <w:p w:rsidR="00011565" w:rsidRPr="00C845A1" w:rsidRDefault="00011565" w:rsidP="00011565">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011565" w:rsidRPr="00491BA3" w:rsidRDefault="00FA6F58" w:rsidP="00011565">
            <w:pPr>
              <w:ind w:right="72"/>
              <w:rPr>
                <w:rFonts w:ascii="Verdana" w:hAnsi="Verdana"/>
                <w:b/>
                <w:sz w:val="20"/>
                <w:szCs w:val="20"/>
                <w:lang w:val="en-GB"/>
              </w:rPr>
            </w:pPr>
            <w:sdt>
              <w:sdtPr>
                <w:rPr>
                  <w:rStyle w:val="PlaceholderText"/>
                  <w:rFonts w:ascii="Verdana" w:hAnsi="Verdana"/>
                  <w:sz w:val="20"/>
                  <w:szCs w:val="20"/>
                </w:rPr>
                <w:id w:val="-1168784874"/>
              </w:sdtPr>
              <w:sdtEndPr>
                <w:rPr>
                  <w:rStyle w:val="PlaceholderText"/>
                </w:rPr>
              </w:sdtEndPr>
              <w:sdtContent>
                <w:r w:rsidR="00011565" w:rsidRPr="00491BA3">
                  <w:rPr>
                    <w:rStyle w:val="PlaceholderText"/>
                    <w:rFonts w:ascii="Verdana" w:hAnsi="Verdana"/>
                    <w:sz w:val="20"/>
                    <w:szCs w:val="20"/>
                  </w:rPr>
                  <w:t xml:space="preserve"> </w:t>
                </w:r>
              </w:sdtContent>
            </w:sdt>
          </w:p>
          <w:p w:rsidR="00DF182A" w:rsidRPr="00491BA3" w:rsidRDefault="00011565" w:rsidP="00011565">
            <w:pPr>
              <w:snapToGrid w:val="0"/>
              <w:ind w:right="72"/>
              <w:rPr>
                <w:rFonts w:ascii="Verdana" w:hAnsi="Verdana"/>
                <w:b/>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478122364"/>
              </w:sdtPr>
              <w:sdtEndPr>
                <w:rPr>
                  <w:rStyle w:val="PlaceholderText"/>
                </w:rPr>
              </w:sdtEndPr>
              <w:sdtContent>
                <w:r w:rsidRPr="00491BA3">
                  <w:rPr>
                    <w:rStyle w:val="PlaceholderText"/>
                    <w:rFonts w:ascii="Verdana" w:hAnsi="Verdana"/>
                    <w:sz w:val="20"/>
                    <w:szCs w:val="20"/>
                  </w:rPr>
                  <w:t xml:space="preserve"> </w:t>
                </w:r>
              </w:sdtContent>
            </w:sdt>
          </w:p>
        </w:tc>
        <w:tc>
          <w:tcPr>
            <w:tcW w:w="2949" w:type="dxa"/>
            <w:tcBorders>
              <w:top w:val="single" w:sz="4" w:space="0" w:color="000000"/>
              <w:left w:val="single" w:sz="4" w:space="0" w:color="000000"/>
              <w:bottom w:val="single" w:sz="4" w:space="0" w:color="000000"/>
              <w:right w:val="single" w:sz="4" w:space="0" w:color="000000"/>
            </w:tcBorders>
            <w:vAlign w:val="center"/>
          </w:tcPr>
          <w:p w:rsidR="00DF182A"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324438955"/>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C11CCF" w:rsidRPr="00460047">
                  <w:rPr>
                    <w:rFonts w:ascii="Verdana" w:hAnsi="Verdana"/>
                    <w:sz w:val="20"/>
                    <w:szCs w:val="20"/>
                    <w:lang w:val="en-GB"/>
                  </w:rPr>
                  <w:t xml:space="preserve"> Mark (out of 10)</w:t>
                </w:r>
              </w:sdtContent>
            </w:sdt>
          </w:p>
        </w:tc>
      </w:tr>
      <w:tr w:rsidR="00DF182A" w:rsidRPr="00C845A1" w:rsidTr="00F332EB">
        <w:trPr>
          <w:gridAfter w:val="1"/>
          <w:wAfter w:w="392" w:type="dxa"/>
          <w:cantSplit/>
          <w:trHeight w:val="607"/>
        </w:trPr>
        <w:tc>
          <w:tcPr>
            <w:tcW w:w="7033" w:type="dxa"/>
            <w:vMerge/>
            <w:tcBorders>
              <w:left w:val="single" w:sz="4" w:space="0" w:color="000000"/>
              <w:bottom w:val="single" w:sz="4" w:space="0" w:color="000000"/>
            </w:tcBorders>
            <w:vAlign w:val="center"/>
          </w:tcPr>
          <w:p w:rsidR="00DF182A" w:rsidRPr="00491BA3" w:rsidRDefault="00DF182A" w:rsidP="00C11CCF">
            <w:pPr>
              <w:snapToGrid w:val="0"/>
              <w:ind w:right="72"/>
              <w:rPr>
                <w:rFonts w:ascii="Verdana" w:hAnsi="Verdana"/>
                <w:b/>
                <w:sz w:val="20"/>
                <w:szCs w:val="20"/>
                <w:lang w:val="en-GB"/>
              </w:rPr>
            </w:pPr>
          </w:p>
        </w:tc>
        <w:bookmarkStart w:id="4" w:name="AccountingScore"/>
        <w:tc>
          <w:tcPr>
            <w:tcW w:w="2949" w:type="dxa"/>
            <w:tcBorders>
              <w:top w:val="single" w:sz="4" w:space="0" w:color="000000"/>
              <w:left w:val="single" w:sz="4" w:space="0" w:color="000000"/>
              <w:bottom w:val="single" w:sz="4" w:space="0" w:color="000000"/>
              <w:right w:val="single" w:sz="4" w:space="0" w:color="000000"/>
            </w:tcBorders>
            <w:vAlign w:val="center"/>
          </w:tcPr>
          <w:p w:rsidR="00DF182A"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571280318"/>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sz w:val="20"/>
                    <w:szCs w:val="20"/>
                    <w:lang w:val="en-GB"/>
                  </w:rPr>
                  <w:t>0</w:t>
                </w:r>
              </w:sdtContent>
            </w:sdt>
            <w:bookmarkEnd w:id="4"/>
          </w:p>
        </w:tc>
      </w:tr>
    </w:tbl>
    <w:p w:rsidR="00C11CCF" w:rsidRDefault="00C11CCF">
      <w:r>
        <w:rPr>
          <w:b/>
        </w:rPr>
        <w:br w:type="page"/>
      </w:r>
    </w:p>
    <w:p w:rsidR="00011565" w:rsidRDefault="00011565"/>
    <w:tbl>
      <w:tblPr>
        <w:tblpPr w:leftFromText="180" w:rightFromText="180" w:vertAnchor="text" w:tblpY="1"/>
        <w:tblOverlap w:val="never"/>
        <w:tblW w:w="10124" w:type="dxa"/>
        <w:tblInd w:w="56" w:type="dxa"/>
        <w:tblLayout w:type="fixed"/>
        <w:tblCellMar>
          <w:left w:w="115" w:type="dxa"/>
          <w:right w:w="115" w:type="dxa"/>
        </w:tblCellMar>
        <w:tblLook w:val="0000" w:firstRow="0" w:lastRow="0" w:firstColumn="0" w:lastColumn="0" w:noHBand="0" w:noVBand="0"/>
      </w:tblPr>
      <w:tblGrid>
        <w:gridCol w:w="3178"/>
        <w:gridCol w:w="3855"/>
        <w:gridCol w:w="1248"/>
        <w:gridCol w:w="1843"/>
      </w:tblGrid>
      <w:tr w:rsidR="00F332EB" w:rsidRPr="00C845A1" w:rsidTr="00C11CCF">
        <w:trPr>
          <w:cantSplit/>
          <w:trHeight w:val="508"/>
        </w:trPr>
        <w:tc>
          <w:tcPr>
            <w:tcW w:w="10124" w:type="dxa"/>
            <w:gridSpan w:val="4"/>
            <w:vAlign w:val="center"/>
          </w:tcPr>
          <w:p w:rsidR="00F332EB" w:rsidRDefault="00F332EB" w:rsidP="00011565">
            <w:pPr>
              <w:pStyle w:val="Headings"/>
              <w:snapToGrid w:val="0"/>
              <w:ind w:left="360"/>
              <w:rPr>
                <w:rFonts w:ascii="Verdana" w:hAnsi="Verdana"/>
                <w:lang w:val="en-GB"/>
              </w:rPr>
            </w:pPr>
          </w:p>
        </w:tc>
      </w:tr>
      <w:tr w:rsidR="00DF182A" w:rsidRPr="00C845A1" w:rsidTr="00C11CCF">
        <w:trPr>
          <w:cantSplit/>
          <w:trHeight w:val="508"/>
        </w:trPr>
        <w:tc>
          <w:tcPr>
            <w:tcW w:w="10124" w:type="dxa"/>
            <w:gridSpan w:val="4"/>
            <w:vAlign w:val="center"/>
          </w:tcPr>
          <w:p w:rsidR="009640D0" w:rsidRPr="00011565" w:rsidRDefault="009640D0" w:rsidP="00CA3588">
            <w:pPr>
              <w:pStyle w:val="Headings"/>
              <w:numPr>
                <w:ilvl w:val="0"/>
                <w:numId w:val="4"/>
              </w:numPr>
              <w:snapToGrid w:val="0"/>
              <w:rPr>
                <w:rFonts w:ascii="Verdana" w:hAnsi="Verdana"/>
                <w:lang w:val="en-GB"/>
              </w:rPr>
            </w:pPr>
            <w:r>
              <w:rPr>
                <w:rFonts w:ascii="Verdana" w:hAnsi="Verdana"/>
                <w:lang w:val="en-GB"/>
              </w:rPr>
              <w:t>Waste hierarchy:</w:t>
            </w:r>
            <w:r w:rsidR="00011565">
              <w:rPr>
                <w:rFonts w:ascii="Verdana" w:hAnsi="Verdana"/>
                <w:lang w:val="en-GB"/>
              </w:rPr>
              <w:t xml:space="preserve"> </w:t>
            </w:r>
            <w:r w:rsidR="0023428B" w:rsidRPr="00011565">
              <w:rPr>
                <w:rFonts w:ascii="Verdana" w:hAnsi="Verdana"/>
                <w:b w:val="0"/>
              </w:rPr>
              <w:t xml:space="preserve">Does the organization understand the concept of the waste hierarchy? </w:t>
            </w:r>
            <w:r w:rsidR="0010422E" w:rsidRPr="00011565">
              <w:rPr>
                <w:rFonts w:ascii="Verdana" w:hAnsi="Verdana"/>
                <w:b w:val="0"/>
              </w:rPr>
              <w:t xml:space="preserve">Does </w:t>
            </w:r>
            <w:r w:rsidR="0023428B" w:rsidRPr="00011565">
              <w:rPr>
                <w:rFonts w:ascii="Verdana" w:hAnsi="Verdana"/>
                <w:b w:val="0"/>
              </w:rPr>
              <w:t>it</w:t>
            </w:r>
            <w:r w:rsidR="0010422E" w:rsidRPr="00011565">
              <w:rPr>
                <w:rFonts w:ascii="Verdana" w:hAnsi="Verdana"/>
                <w:b w:val="0"/>
              </w:rPr>
              <w:t xml:space="preserve"> take all necessary measures to apply the waste hierarchy within the defined boundaries? Does the </w:t>
            </w:r>
            <w:proofErr w:type="spellStart"/>
            <w:r w:rsidR="0010422E" w:rsidRPr="00011565">
              <w:rPr>
                <w:rFonts w:ascii="Verdana" w:hAnsi="Verdana"/>
                <w:b w:val="0"/>
              </w:rPr>
              <w:t>organisation</w:t>
            </w:r>
            <w:proofErr w:type="spellEnd"/>
            <w:r w:rsidR="0010422E" w:rsidRPr="00011565">
              <w:rPr>
                <w:rFonts w:ascii="Verdana" w:hAnsi="Verdana"/>
                <w:b w:val="0"/>
              </w:rPr>
              <w:t xml:space="preserve"> ensure that all waste handlers in the disposition chain </w:t>
            </w:r>
            <w:r w:rsidR="00400548" w:rsidRPr="00011565">
              <w:rPr>
                <w:rFonts w:ascii="Verdana" w:hAnsi="Verdana"/>
                <w:b w:val="0"/>
              </w:rPr>
              <w:t>also apply the waste hierarchy</w:t>
            </w:r>
            <w:r w:rsidR="0010422E" w:rsidRPr="00011565">
              <w:rPr>
                <w:rFonts w:ascii="Verdana" w:hAnsi="Verdana"/>
                <w:b w:val="0"/>
              </w:rPr>
              <w:t>?</w:t>
            </w:r>
          </w:p>
          <w:p w:rsidR="0010422E" w:rsidRDefault="0010422E" w:rsidP="00C11CCF">
            <w:pPr>
              <w:pStyle w:val="Headings"/>
              <w:snapToGrid w:val="0"/>
              <w:rPr>
                <w:rFonts w:ascii="Verdana" w:hAnsi="Verdana"/>
                <w:b w:val="0"/>
              </w:rPr>
            </w:pPr>
          </w:p>
          <w:p w:rsidR="0010422E" w:rsidRDefault="00400548" w:rsidP="00C11CCF">
            <w:pPr>
              <w:pStyle w:val="Headings"/>
              <w:snapToGrid w:val="0"/>
              <w:rPr>
                <w:rFonts w:ascii="Verdana" w:hAnsi="Verdana"/>
                <w:b w:val="0"/>
                <w:i/>
                <w:lang w:val="en-GB"/>
              </w:rPr>
            </w:pPr>
            <w:r>
              <w:rPr>
                <w:rFonts w:ascii="Verdana" w:hAnsi="Verdana"/>
                <w:b w:val="0"/>
                <w:i/>
                <w:lang w:val="en-GB"/>
              </w:rPr>
              <w:t>Do operations prioritise waste reduction? When waste cannot be reduced, does the organisation apply the hierarchy in pri</w:t>
            </w:r>
            <w:r w:rsidR="001600BD">
              <w:rPr>
                <w:rFonts w:ascii="Verdana" w:hAnsi="Verdana"/>
                <w:b w:val="0"/>
                <w:i/>
                <w:lang w:val="en-GB"/>
              </w:rPr>
              <w:t>ority sequence both in-house</w:t>
            </w:r>
            <w:r>
              <w:rPr>
                <w:rFonts w:ascii="Verdana" w:hAnsi="Verdana"/>
                <w:b w:val="0"/>
                <w:i/>
                <w:lang w:val="en-GB"/>
              </w:rPr>
              <w:t xml:space="preserve"> and when waste is transferred? Does the organisation have evidence to demonstrate that all waste transferred is dealt with in a priority sequence as required by the hierarchy? Does the organisation declare compliance with the hierarchy on its waste transfer notes?</w:t>
            </w:r>
          </w:p>
          <w:p w:rsidR="00011565" w:rsidRDefault="00011565" w:rsidP="00C11CCF">
            <w:pPr>
              <w:pStyle w:val="Headings"/>
              <w:snapToGrid w:val="0"/>
              <w:rPr>
                <w:rFonts w:ascii="Verdana" w:hAnsi="Verdana"/>
                <w:b w:val="0"/>
                <w:i/>
                <w:lang w:val="en-GB"/>
              </w:rPr>
            </w:pPr>
          </w:p>
          <w:p w:rsidR="00DF182A" w:rsidRPr="00011565" w:rsidRDefault="00F332EB" w:rsidP="00F332EB">
            <w:pPr>
              <w:pStyle w:val="Headings"/>
              <w:snapToGrid w:val="0"/>
              <w:rPr>
                <w:rFonts w:ascii="Verdana" w:hAnsi="Verdana"/>
                <w:lang w:val="en-GB"/>
              </w:rPr>
            </w:pPr>
            <w:r>
              <w:rPr>
                <w:rFonts w:ascii="Verdana" w:hAnsi="Verdana"/>
                <w:lang w:val="en-GB"/>
              </w:rPr>
              <w:t>Response:</w:t>
            </w:r>
          </w:p>
        </w:tc>
      </w:tr>
      <w:tr w:rsidR="00F332EB" w:rsidRPr="008C1BC4" w:rsidTr="0094125C">
        <w:trPr>
          <w:cantSplit/>
          <w:trHeight w:val="167"/>
        </w:trPr>
        <w:tc>
          <w:tcPr>
            <w:tcW w:w="10124" w:type="dxa"/>
            <w:gridSpan w:val="4"/>
            <w:tcBorders>
              <w:top w:val="single" w:sz="4" w:space="0" w:color="000000"/>
              <w:left w:val="single" w:sz="4" w:space="0" w:color="000000"/>
              <w:bottom w:val="single" w:sz="4" w:space="0" w:color="000000"/>
              <w:right w:val="single" w:sz="4" w:space="0" w:color="000000"/>
            </w:tcBorders>
          </w:tcPr>
          <w:p w:rsidR="00F332EB" w:rsidRPr="008C1BC4" w:rsidRDefault="00F332EB" w:rsidP="00F332EB">
            <w:pPr>
              <w:pStyle w:val="FieldText"/>
              <w:snapToGrid w:val="0"/>
              <w:spacing w:before="60"/>
              <w:rPr>
                <w:rFonts w:ascii="Verdana" w:hAnsi="Verdana"/>
                <w:b w:val="0"/>
                <w:sz w:val="20"/>
                <w:lang w:val="en-GB"/>
              </w:rPr>
            </w:pPr>
            <w:r w:rsidRPr="00491BA3">
              <w:rPr>
                <w:rStyle w:val="PlaceholderText"/>
                <w:rFonts w:ascii="Verdana" w:hAnsi="Verdana"/>
                <w:sz w:val="20"/>
              </w:rPr>
              <w:t xml:space="preserve"> </w:t>
            </w:r>
            <w:sdt>
              <w:sdtPr>
                <w:rPr>
                  <w:rStyle w:val="PlaceholderText"/>
                  <w:rFonts w:ascii="Verdana" w:hAnsi="Verdana"/>
                  <w:sz w:val="20"/>
                </w:rPr>
                <w:id w:val="858789569"/>
              </w:sdtPr>
              <w:sdtEndPr>
                <w:rPr>
                  <w:rStyle w:val="PlaceholderText"/>
                </w:rPr>
              </w:sdtEndPr>
              <w:sdtContent>
                <w:r w:rsidRPr="00491BA3">
                  <w:rPr>
                    <w:rStyle w:val="PlaceholderText"/>
                    <w:rFonts w:ascii="Verdana" w:hAnsi="Verdana"/>
                    <w:b w:val="0"/>
                    <w:sz w:val="20"/>
                  </w:rPr>
                  <w:t xml:space="preserve"> </w:t>
                </w:r>
              </w:sdtContent>
            </w:sdt>
          </w:p>
        </w:tc>
      </w:tr>
      <w:tr w:rsidR="00F332EB" w:rsidRPr="008C1BC4" w:rsidTr="0094125C">
        <w:trPr>
          <w:cantSplit/>
          <w:trHeight w:val="608"/>
        </w:trPr>
        <w:tc>
          <w:tcPr>
            <w:tcW w:w="7033" w:type="dxa"/>
            <w:gridSpan w:val="2"/>
            <w:vMerge w:val="restart"/>
            <w:tcBorders>
              <w:top w:val="single" w:sz="4" w:space="0" w:color="000000"/>
              <w:left w:val="single" w:sz="4" w:space="0" w:color="000000"/>
            </w:tcBorders>
          </w:tcPr>
          <w:p w:rsidR="00F332EB" w:rsidRPr="00491BA3" w:rsidRDefault="00F332EB" w:rsidP="00F332EB">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F332EB" w:rsidRPr="00491BA3" w:rsidRDefault="00FA6F58" w:rsidP="00F332EB">
            <w:pPr>
              <w:ind w:right="72"/>
              <w:rPr>
                <w:rStyle w:val="PlaceholderText"/>
                <w:rFonts w:ascii="Verdana" w:hAnsi="Verdana"/>
                <w:b/>
                <w:sz w:val="20"/>
                <w:szCs w:val="20"/>
              </w:rPr>
            </w:pPr>
            <w:sdt>
              <w:sdtPr>
                <w:rPr>
                  <w:rStyle w:val="PlaceholderText"/>
                  <w:rFonts w:ascii="Verdana" w:hAnsi="Verdana"/>
                  <w:sz w:val="20"/>
                  <w:szCs w:val="20"/>
                </w:rPr>
                <w:id w:val="839741841"/>
              </w:sdtPr>
              <w:sdtEndPr>
                <w:rPr>
                  <w:rStyle w:val="PlaceholderText"/>
                </w:rPr>
              </w:sdtEndPr>
              <w:sdtContent>
                <w:r w:rsidR="00F332EB" w:rsidRPr="00491BA3">
                  <w:rPr>
                    <w:rStyle w:val="PlaceholderText"/>
                    <w:rFonts w:ascii="Verdana" w:hAnsi="Verdana"/>
                    <w:sz w:val="20"/>
                    <w:szCs w:val="20"/>
                  </w:rPr>
                  <w:t xml:space="preserve"> </w:t>
                </w:r>
              </w:sdtContent>
            </w:sdt>
          </w:p>
          <w:p w:rsidR="00F332EB" w:rsidRPr="00C845A1" w:rsidRDefault="00F332EB" w:rsidP="00F332EB">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F332EB" w:rsidRPr="00491BA3" w:rsidRDefault="00FA6F58" w:rsidP="00F332EB">
            <w:pPr>
              <w:ind w:right="72"/>
              <w:rPr>
                <w:rFonts w:ascii="Verdana" w:hAnsi="Verdana"/>
                <w:b/>
                <w:sz w:val="20"/>
                <w:szCs w:val="20"/>
                <w:lang w:val="en-GB"/>
              </w:rPr>
            </w:pPr>
            <w:sdt>
              <w:sdtPr>
                <w:rPr>
                  <w:rStyle w:val="PlaceholderText"/>
                  <w:rFonts w:ascii="Verdana" w:hAnsi="Verdana"/>
                  <w:sz w:val="20"/>
                  <w:szCs w:val="20"/>
                </w:rPr>
                <w:id w:val="411901984"/>
              </w:sdtPr>
              <w:sdtEndPr>
                <w:rPr>
                  <w:rStyle w:val="PlaceholderText"/>
                </w:rPr>
              </w:sdtEndPr>
              <w:sdtContent>
                <w:r w:rsidR="00F332EB" w:rsidRPr="00491BA3">
                  <w:rPr>
                    <w:rStyle w:val="PlaceholderText"/>
                    <w:rFonts w:ascii="Verdana" w:hAnsi="Verdana"/>
                    <w:sz w:val="20"/>
                    <w:szCs w:val="20"/>
                  </w:rPr>
                  <w:t xml:space="preserve"> </w:t>
                </w:r>
              </w:sdtContent>
            </w:sdt>
          </w:p>
          <w:p w:rsidR="00F332EB" w:rsidRPr="008C1BC4" w:rsidRDefault="00F332EB" w:rsidP="00F332EB">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1100332480"/>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F332EB" w:rsidRDefault="00F332EB" w:rsidP="00F332EB">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F332EB" w:rsidRPr="008C1BC4" w:rsidRDefault="00EB6F6C" w:rsidP="00F332EB">
            <w:pPr>
              <w:ind w:right="72"/>
              <w:rPr>
                <w:rFonts w:ascii="Verdana" w:hAnsi="Verdana"/>
                <w:sz w:val="20"/>
                <w:szCs w:val="20"/>
                <w:lang w:val="en-GB"/>
              </w:rPr>
            </w:pPr>
            <w:r>
              <w:rPr>
                <w:rFonts w:ascii="Verdana" w:hAnsi="Verdana"/>
                <w:sz w:val="20"/>
                <w:szCs w:val="20"/>
                <w:lang w:val="en-GB"/>
              </w:rPr>
              <w:t>(out of 10</w:t>
            </w:r>
            <w:r w:rsidR="00F332EB">
              <w:rPr>
                <w:rFonts w:ascii="Verdana" w:hAnsi="Verdana"/>
                <w:sz w:val="20"/>
                <w:szCs w:val="20"/>
                <w:lang w:val="en-GB"/>
              </w:rPr>
              <w:t>)</w:t>
            </w:r>
          </w:p>
        </w:tc>
      </w:tr>
      <w:tr w:rsidR="00F332EB" w:rsidRPr="008C1BC4" w:rsidTr="0094125C">
        <w:trPr>
          <w:cantSplit/>
          <w:trHeight w:val="607"/>
        </w:trPr>
        <w:tc>
          <w:tcPr>
            <w:tcW w:w="7033" w:type="dxa"/>
            <w:gridSpan w:val="2"/>
            <w:vMerge/>
            <w:tcBorders>
              <w:left w:val="single" w:sz="4" w:space="0" w:color="000000"/>
              <w:bottom w:val="single" w:sz="4" w:space="0" w:color="000000"/>
            </w:tcBorders>
          </w:tcPr>
          <w:p w:rsidR="00F332EB" w:rsidRPr="00491BA3" w:rsidRDefault="00F332EB" w:rsidP="00F332EB">
            <w:pPr>
              <w:snapToGrid w:val="0"/>
              <w:ind w:right="72"/>
              <w:rPr>
                <w:rFonts w:ascii="Verdana" w:hAnsi="Verdana"/>
                <w:b/>
                <w:sz w:val="20"/>
                <w:szCs w:val="20"/>
                <w:lang w:val="en-GB"/>
              </w:rPr>
            </w:pP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F332EB" w:rsidRPr="008C1BC4" w:rsidRDefault="00FA6F58" w:rsidP="00F332EB">
            <w:pPr>
              <w:snapToGrid w:val="0"/>
              <w:ind w:right="72"/>
              <w:jc w:val="center"/>
              <w:rPr>
                <w:rFonts w:ascii="Verdana" w:hAnsi="Verdana"/>
                <w:sz w:val="20"/>
                <w:szCs w:val="20"/>
                <w:lang w:val="en-GB"/>
              </w:rPr>
            </w:pPr>
            <w:sdt>
              <w:sdtPr>
                <w:rPr>
                  <w:rFonts w:ascii="Verdana" w:hAnsi="Verdana"/>
                  <w:sz w:val="20"/>
                  <w:szCs w:val="20"/>
                  <w:lang w:val="en-GB"/>
                </w:rPr>
                <w:id w:val="-524017782"/>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F332EB">
                  <w:rPr>
                    <w:rFonts w:ascii="Verdana" w:hAnsi="Verdana"/>
                    <w:sz w:val="20"/>
                    <w:szCs w:val="20"/>
                    <w:lang w:val="en-GB"/>
                  </w:rPr>
                  <w:t>0</w:t>
                </w:r>
              </w:sdtContent>
            </w:sdt>
          </w:p>
        </w:tc>
      </w:tr>
      <w:tr w:rsidR="00F332EB" w:rsidRPr="00C845A1" w:rsidTr="00C11CCF">
        <w:trPr>
          <w:cantSplit/>
          <w:trHeight w:val="508"/>
        </w:trPr>
        <w:tc>
          <w:tcPr>
            <w:tcW w:w="10124" w:type="dxa"/>
            <w:gridSpan w:val="4"/>
            <w:vAlign w:val="center"/>
          </w:tcPr>
          <w:p w:rsidR="00F332EB" w:rsidRDefault="00F332EB" w:rsidP="00011565">
            <w:pPr>
              <w:pStyle w:val="Headings"/>
              <w:snapToGrid w:val="0"/>
              <w:ind w:left="360"/>
              <w:rPr>
                <w:rFonts w:ascii="Verdana" w:hAnsi="Verdana"/>
                <w:lang w:val="en-GB"/>
              </w:rPr>
            </w:pPr>
          </w:p>
        </w:tc>
      </w:tr>
      <w:tr w:rsidR="00F332EB" w:rsidRPr="00C845A1" w:rsidTr="00C11CCF">
        <w:trPr>
          <w:cantSplit/>
          <w:trHeight w:val="508"/>
        </w:trPr>
        <w:tc>
          <w:tcPr>
            <w:tcW w:w="10124" w:type="dxa"/>
            <w:gridSpan w:val="4"/>
            <w:vAlign w:val="center"/>
          </w:tcPr>
          <w:p w:rsidR="00F332EB" w:rsidRDefault="00F332EB" w:rsidP="00F332EB">
            <w:pPr>
              <w:pStyle w:val="Headings"/>
              <w:snapToGrid w:val="0"/>
              <w:rPr>
                <w:rFonts w:ascii="Verdana" w:hAnsi="Verdana"/>
                <w:sz w:val="22"/>
                <w:lang w:val="en-GB"/>
              </w:rPr>
            </w:pPr>
            <w:r>
              <w:rPr>
                <w:rFonts w:ascii="Verdana" w:hAnsi="Verdana"/>
                <w:color w:val="4F81BD" w:themeColor="accent1"/>
                <w:lang w:val="en-GB"/>
              </w:rPr>
              <w:t>S</w:t>
            </w:r>
            <w:r w:rsidRPr="00016F08">
              <w:rPr>
                <w:rFonts w:ascii="Verdana" w:hAnsi="Verdana"/>
                <w:color w:val="4F81BD" w:themeColor="accent1"/>
                <w:lang w:val="en-GB"/>
              </w:rPr>
              <w:t>ection III: MANAGEMENT</w:t>
            </w:r>
          </w:p>
          <w:p w:rsidR="00F332EB" w:rsidRPr="00C11CCF" w:rsidRDefault="00F332EB" w:rsidP="00F332EB">
            <w:pPr>
              <w:pStyle w:val="Headings"/>
              <w:snapToGrid w:val="0"/>
              <w:rPr>
                <w:rFonts w:ascii="Verdana" w:hAnsi="Verdana"/>
                <w:sz w:val="22"/>
                <w:lang w:val="en-GB"/>
              </w:rPr>
            </w:pPr>
          </w:p>
          <w:p w:rsidR="00F332EB" w:rsidRDefault="00F332EB" w:rsidP="00F332EB">
            <w:pPr>
              <w:pStyle w:val="Headings"/>
              <w:numPr>
                <w:ilvl w:val="0"/>
                <w:numId w:val="4"/>
              </w:numPr>
              <w:snapToGrid w:val="0"/>
              <w:rPr>
                <w:rFonts w:ascii="Verdana" w:hAnsi="Verdana"/>
                <w:lang w:val="en-GB"/>
              </w:rPr>
            </w:pPr>
            <w:r>
              <w:rPr>
                <w:rFonts w:ascii="Verdana" w:hAnsi="Verdana"/>
                <w:lang w:val="en-GB"/>
              </w:rPr>
              <w:t>Targets</w:t>
            </w:r>
            <w:r w:rsidRPr="00491BA3">
              <w:rPr>
                <w:rFonts w:ascii="Verdana" w:hAnsi="Verdana"/>
                <w:lang w:val="en-GB"/>
              </w:rPr>
              <w:t>:</w:t>
            </w:r>
            <w:r w:rsidRPr="00491BA3">
              <w:rPr>
                <w:rFonts w:ascii="Verdana" w:hAnsi="Verdana"/>
                <w:b w:val="0"/>
                <w:lang w:val="en-GB"/>
              </w:rPr>
              <w:t xml:space="preserve"> </w:t>
            </w:r>
            <w:r>
              <w:rPr>
                <w:rFonts w:ascii="Verdana" w:hAnsi="Verdana"/>
                <w:b w:val="0"/>
                <w:lang w:val="en-GB"/>
              </w:rPr>
              <w:t>Does the organisation have waste reduction and waste hierarchy target(s)?</w:t>
            </w:r>
          </w:p>
        </w:tc>
      </w:tr>
      <w:tr w:rsidR="00DF182A" w:rsidRPr="00C845A1" w:rsidTr="00C11CCF">
        <w:trPr>
          <w:cantSplit/>
          <w:trHeight w:val="57"/>
        </w:trPr>
        <w:tc>
          <w:tcPr>
            <w:tcW w:w="10124" w:type="dxa"/>
            <w:gridSpan w:val="4"/>
            <w:vAlign w:val="center"/>
          </w:tcPr>
          <w:p w:rsidR="00DF182A" w:rsidRPr="00491BA3" w:rsidRDefault="00DF182A" w:rsidP="00C11CCF">
            <w:pPr>
              <w:pStyle w:val="Headings"/>
              <w:snapToGrid w:val="0"/>
              <w:jc w:val="both"/>
              <w:rPr>
                <w:rFonts w:ascii="Verdana" w:hAnsi="Verdana"/>
                <w:b w:val="0"/>
                <w:lang w:val="en-GB"/>
              </w:rPr>
            </w:pPr>
          </w:p>
          <w:p w:rsidR="00DF182A" w:rsidRDefault="00DF182A" w:rsidP="00C11CCF">
            <w:pPr>
              <w:pStyle w:val="Headings"/>
              <w:jc w:val="both"/>
              <w:rPr>
                <w:rFonts w:ascii="Verdana" w:hAnsi="Verdana"/>
                <w:b w:val="0"/>
                <w:i/>
                <w:lang w:val="en-GB"/>
              </w:rPr>
            </w:pPr>
            <w:r>
              <w:rPr>
                <w:rFonts w:ascii="Verdana" w:hAnsi="Verdana"/>
                <w:b w:val="0"/>
                <w:i/>
                <w:lang w:val="en-GB"/>
              </w:rPr>
              <w:t>Are these targets challenging and quantifiable? Are they measured against a baseline year? Example evidence may include documentation of target(s).</w:t>
            </w:r>
          </w:p>
          <w:p w:rsidR="00C11CCF" w:rsidRDefault="00C11CCF" w:rsidP="00C11CCF">
            <w:pPr>
              <w:pStyle w:val="Headings"/>
              <w:jc w:val="both"/>
              <w:rPr>
                <w:rFonts w:ascii="Verdana" w:hAnsi="Verdana"/>
                <w:lang w:val="en-GB"/>
              </w:rPr>
            </w:pPr>
          </w:p>
          <w:p w:rsidR="00011565" w:rsidRPr="00FB1019" w:rsidRDefault="00DF182A" w:rsidP="00F332EB">
            <w:pPr>
              <w:pStyle w:val="Headings"/>
              <w:jc w:val="both"/>
              <w:rPr>
                <w:rFonts w:ascii="Verdana" w:hAnsi="Verdana"/>
                <w:lang w:val="en-GB"/>
              </w:rPr>
            </w:pPr>
            <w:r>
              <w:rPr>
                <w:rFonts w:ascii="Verdana" w:hAnsi="Verdana"/>
                <w:lang w:val="en-GB"/>
              </w:rPr>
              <w:t>Response:</w:t>
            </w:r>
            <w:r w:rsidR="00011565">
              <w:rPr>
                <w:rFonts w:ascii="Verdana" w:hAnsi="Verdana"/>
                <w:lang w:val="en-GB"/>
              </w:rPr>
              <w:t xml:space="preserve"> </w:t>
            </w:r>
          </w:p>
        </w:tc>
      </w:tr>
      <w:tr w:rsidR="00DF182A" w:rsidRPr="00C845A1" w:rsidTr="00C11CCF">
        <w:trPr>
          <w:cantSplit/>
          <w:trHeight w:val="167"/>
        </w:trPr>
        <w:tc>
          <w:tcPr>
            <w:tcW w:w="10124" w:type="dxa"/>
            <w:gridSpan w:val="4"/>
            <w:tcBorders>
              <w:top w:val="single" w:sz="4" w:space="0" w:color="000000"/>
              <w:left w:val="single" w:sz="4" w:space="0" w:color="000000"/>
              <w:bottom w:val="single" w:sz="4" w:space="0" w:color="000000"/>
              <w:right w:val="single" w:sz="4" w:space="0" w:color="000000"/>
            </w:tcBorders>
          </w:tcPr>
          <w:p w:rsidR="00DF182A" w:rsidRPr="008C1BC4" w:rsidRDefault="00DF182A" w:rsidP="00C11CCF">
            <w:pPr>
              <w:pStyle w:val="FieldText"/>
              <w:snapToGrid w:val="0"/>
              <w:spacing w:before="60"/>
              <w:rPr>
                <w:rFonts w:ascii="Verdana" w:hAnsi="Verdana"/>
                <w:b w:val="0"/>
                <w:sz w:val="20"/>
                <w:lang w:val="en-GB"/>
              </w:rPr>
            </w:pPr>
            <w:r w:rsidRPr="00491BA3">
              <w:rPr>
                <w:rStyle w:val="PlaceholderText"/>
                <w:rFonts w:ascii="Verdana" w:hAnsi="Verdana"/>
                <w:sz w:val="20"/>
              </w:rPr>
              <w:t xml:space="preserve"> </w:t>
            </w:r>
            <w:sdt>
              <w:sdtPr>
                <w:rPr>
                  <w:rStyle w:val="PlaceholderText"/>
                  <w:rFonts w:ascii="Verdana" w:hAnsi="Verdana"/>
                  <w:sz w:val="20"/>
                </w:rPr>
                <w:id w:val="228502960"/>
              </w:sdtPr>
              <w:sdtEndPr>
                <w:rPr>
                  <w:rStyle w:val="PlaceholderText"/>
                </w:rPr>
              </w:sdtEndPr>
              <w:sdtContent>
                <w:r w:rsidRPr="00491BA3">
                  <w:rPr>
                    <w:rStyle w:val="PlaceholderText"/>
                    <w:rFonts w:ascii="Verdana" w:hAnsi="Verdana"/>
                    <w:b w:val="0"/>
                    <w:sz w:val="20"/>
                  </w:rPr>
                  <w:t xml:space="preserve"> </w:t>
                </w:r>
              </w:sdtContent>
            </w:sdt>
          </w:p>
        </w:tc>
      </w:tr>
      <w:tr w:rsidR="00DF182A" w:rsidRPr="00C845A1" w:rsidTr="00C11CCF">
        <w:trPr>
          <w:cantSplit/>
          <w:trHeight w:val="608"/>
        </w:trPr>
        <w:tc>
          <w:tcPr>
            <w:tcW w:w="7033" w:type="dxa"/>
            <w:gridSpan w:val="2"/>
            <w:vMerge w:val="restart"/>
            <w:tcBorders>
              <w:top w:val="single" w:sz="4" w:space="0" w:color="000000"/>
              <w:left w:val="single" w:sz="4" w:space="0" w:color="000000"/>
            </w:tcBorders>
          </w:tcPr>
          <w:p w:rsidR="00DF182A" w:rsidRPr="00491BA3" w:rsidRDefault="00DF182A"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DF182A"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1230579680"/>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C845A1" w:rsidRDefault="00DF182A"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DF182A"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973404739"/>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8C1BC4" w:rsidRDefault="00DF182A" w:rsidP="00C11CCF">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1624845554"/>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Default="00DF182A"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DF182A" w:rsidRPr="008C1BC4" w:rsidRDefault="00DF182A" w:rsidP="00C11CCF">
            <w:pPr>
              <w:ind w:right="72"/>
              <w:rPr>
                <w:rFonts w:ascii="Verdana" w:hAnsi="Verdana"/>
                <w:sz w:val="20"/>
                <w:szCs w:val="20"/>
                <w:lang w:val="en-GB"/>
              </w:rPr>
            </w:pPr>
            <w:r>
              <w:rPr>
                <w:rFonts w:ascii="Verdana" w:hAnsi="Verdana"/>
                <w:sz w:val="20"/>
                <w:szCs w:val="20"/>
                <w:lang w:val="en-GB"/>
              </w:rPr>
              <w:t>(out of 5)</w:t>
            </w:r>
          </w:p>
        </w:tc>
      </w:tr>
      <w:tr w:rsidR="00DF182A" w:rsidRPr="00C845A1" w:rsidTr="00C11CCF">
        <w:trPr>
          <w:cantSplit/>
          <w:trHeight w:val="607"/>
        </w:trPr>
        <w:tc>
          <w:tcPr>
            <w:tcW w:w="7033" w:type="dxa"/>
            <w:gridSpan w:val="2"/>
            <w:vMerge/>
            <w:tcBorders>
              <w:left w:val="single" w:sz="4" w:space="0" w:color="000000"/>
              <w:bottom w:val="single" w:sz="4" w:space="0" w:color="000000"/>
            </w:tcBorders>
          </w:tcPr>
          <w:p w:rsidR="00DF182A" w:rsidRPr="00491BA3" w:rsidRDefault="00DF182A" w:rsidP="00C11CCF">
            <w:pPr>
              <w:snapToGrid w:val="0"/>
              <w:ind w:right="72"/>
              <w:rPr>
                <w:rFonts w:ascii="Verdana" w:hAnsi="Verdana"/>
                <w:b/>
                <w:sz w:val="20"/>
                <w:szCs w:val="20"/>
                <w:lang w:val="en-GB"/>
              </w:rPr>
            </w:pPr>
          </w:p>
        </w:tc>
        <w:bookmarkStart w:id="5" w:name="MonitoringScore"/>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1151590237"/>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sz w:val="20"/>
                    <w:szCs w:val="20"/>
                    <w:lang w:val="en-GB"/>
                  </w:rPr>
                  <w:t>0</w:t>
                </w:r>
              </w:sdtContent>
            </w:sdt>
            <w:bookmarkEnd w:id="5"/>
          </w:p>
        </w:tc>
      </w:tr>
      <w:tr w:rsidR="00DF182A" w:rsidRPr="00C845A1" w:rsidTr="00C11CCF">
        <w:trPr>
          <w:cantSplit/>
          <w:trHeight w:val="57"/>
        </w:trPr>
        <w:tc>
          <w:tcPr>
            <w:tcW w:w="10124" w:type="dxa"/>
            <w:gridSpan w:val="4"/>
            <w:vAlign w:val="center"/>
          </w:tcPr>
          <w:p w:rsidR="00DF182A" w:rsidRPr="00491BA3" w:rsidRDefault="00DF182A" w:rsidP="00C11CCF">
            <w:pPr>
              <w:pStyle w:val="Headings"/>
              <w:snapToGrid w:val="0"/>
              <w:rPr>
                <w:rFonts w:ascii="Verdana" w:hAnsi="Verdana"/>
                <w:lang w:val="en-GB"/>
              </w:rPr>
            </w:pPr>
          </w:p>
        </w:tc>
      </w:tr>
      <w:tr w:rsidR="00DF182A" w:rsidRPr="00C845A1" w:rsidTr="00C11CCF">
        <w:trPr>
          <w:cantSplit/>
          <w:trHeight w:val="57"/>
          <w:hidden/>
        </w:trPr>
        <w:tc>
          <w:tcPr>
            <w:tcW w:w="10124" w:type="dxa"/>
            <w:gridSpan w:val="4"/>
            <w:vAlign w:val="center"/>
          </w:tcPr>
          <w:p w:rsidR="00011565" w:rsidRDefault="00011565" w:rsidP="00011565">
            <w:pPr>
              <w:pStyle w:val="ListParagraph"/>
              <w:snapToGrid w:val="0"/>
              <w:spacing w:after="40"/>
              <w:ind w:left="0"/>
              <w:contextualSpacing w:val="0"/>
              <w:jc w:val="both"/>
              <w:rPr>
                <w:rFonts w:ascii="Verdana" w:hAnsi="Verdana"/>
                <w:b/>
                <w:vanish/>
                <w:sz w:val="20"/>
                <w:szCs w:val="20"/>
                <w:lang w:val="en-GB"/>
              </w:rPr>
            </w:pPr>
          </w:p>
          <w:p w:rsidR="00011565" w:rsidRPr="0094125C" w:rsidRDefault="00011565" w:rsidP="00011565">
            <w:pPr>
              <w:pStyle w:val="ListParagraph"/>
              <w:numPr>
                <w:ilvl w:val="0"/>
                <w:numId w:val="4"/>
              </w:numPr>
              <w:snapToGrid w:val="0"/>
              <w:spacing w:after="40"/>
              <w:contextualSpacing w:val="0"/>
              <w:jc w:val="both"/>
              <w:rPr>
                <w:rFonts w:ascii="Verdana" w:hAnsi="Verdana"/>
                <w:b/>
                <w:vanish/>
                <w:sz w:val="20"/>
                <w:szCs w:val="20"/>
                <w:lang w:val="en-GB"/>
              </w:rPr>
            </w:pPr>
            <w:r w:rsidRPr="0094125C">
              <w:rPr>
                <w:rFonts w:ascii="Verdana" w:hAnsi="Verdana"/>
                <w:b/>
                <w:sz w:val="20"/>
                <w:szCs w:val="20"/>
                <w:lang w:val="en-GB"/>
              </w:rPr>
              <w:t>Training and competence:</w:t>
            </w:r>
            <w:r w:rsidRPr="0094125C">
              <w:rPr>
                <w:rFonts w:ascii="Verdana" w:hAnsi="Verdana"/>
                <w:sz w:val="20"/>
                <w:szCs w:val="20"/>
                <w:lang w:val="en-GB"/>
              </w:rPr>
              <w:t xml:space="preserve"> </w:t>
            </w:r>
            <w:r w:rsidRPr="0094125C">
              <w:rPr>
                <w:rFonts w:ascii="Verdana" w:hAnsi="Verdana"/>
                <w:sz w:val="20"/>
                <w:szCs w:val="20"/>
              </w:rPr>
              <w:t xml:space="preserve">Are there awareness </w:t>
            </w:r>
            <w:proofErr w:type="spellStart"/>
            <w:r w:rsidRPr="0094125C">
              <w:rPr>
                <w:rFonts w:ascii="Verdana" w:hAnsi="Verdana"/>
                <w:sz w:val="20"/>
                <w:szCs w:val="20"/>
              </w:rPr>
              <w:t>programmes</w:t>
            </w:r>
            <w:proofErr w:type="spellEnd"/>
            <w:r w:rsidRPr="0094125C">
              <w:rPr>
                <w:rFonts w:ascii="Verdana" w:hAnsi="Verdana"/>
                <w:sz w:val="20"/>
                <w:szCs w:val="20"/>
              </w:rPr>
              <w:t xml:space="preserve"> for all staff and appropriate training for those with responsibility for waste management? </w:t>
            </w:r>
            <w:proofErr w:type="gramStart"/>
            <w:r w:rsidRPr="0094125C">
              <w:rPr>
                <w:rFonts w:ascii="Verdana" w:hAnsi="Verdana"/>
                <w:sz w:val="20"/>
                <w:szCs w:val="20"/>
              </w:rPr>
              <w:t>Are staff</w:t>
            </w:r>
            <w:proofErr w:type="gramEnd"/>
            <w:r w:rsidRPr="0094125C">
              <w:rPr>
                <w:rFonts w:ascii="Verdana" w:hAnsi="Verdana"/>
                <w:sz w:val="20"/>
                <w:szCs w:val="20"/>
              </w:rPr>
              <w:t xml:space="preserve"> sufficiently competent to carry out their obligations?</w:t>
            </w:r>
          </w:p>
          <w:p w:rsidR="00DF182A" w:rsidRPr="00491BA3" w:rsidRDefault="00DF182A" w:rsidP="00C11CCF">
            <w:pPr>
              <w:pStyle w:val="Headings"/>
              <w:snapToGrid w:val="0"/>
              <w:ind w:left="360"/>
              <w:jc w:val="both"/>
              <w:rPr>
                <w:rFonts w:ascii="Verdana" w:hAnsi="Verdana"/>
                <w:b w:val="0"/>
                <w:lang w:val="en-GB"/>
              </w:rPr>
            </w:pPr>
          </w:p>
          <w:p w:rsidR="00DF182A" w:rsidRDefault="00DF182A" w:rsidP="00C11CCF">
            <w:pPr>
              <w:pStyle w:val="Headings"/>
              <w:jc w:val="both"/>
              <w:rPr>
                <w:rFonts w:ascii="Verdana" w:hAnsi="Verdana"/>
                <w:b w:val="0"/>
                <w:i/>
                <w:lang w:val="en-GB"/>
              </w:rPr>
            </w:pPr>
            <w:r>
              <w:rPr>
                <w:rFonts w:ascii="Verdana" w:hAnsi="Verdana"/>
                <w:b w:val="0"/>
                <w:i/>
                <w:lang w:val="en-GB"/>
              </w:rPr>
              <w:t>Is there regular internal or external training for those with waste management responsibilities? Do these programmes engage all staff in reducing waste? Evidence may include communication material; e-mails; articles; contents page of training material; external training courses attended or certification achieved; calculated man-days of training time.</w:t>
            </w:r>
          </w:p>
          <w:p w:rsidR="00DF182A" w:rsidRDefault="00DF182A" w:rsidP="00C11CCF">
            <w:pPr>
              <w:pStyle w:val="Headings"/>
              <w:jc w:val="both"/>
              <w:rPr>
                <w:rFonts w:ascii="Verdana" w:hAnsi="Verdana"/>
                <w:b w:val="0"/>
                <w:i/>
                <w:lang w:val="en-GB"/>
              </w:rPr>
            </w:pPr>
          </w:p>
          <w:p w:rsidR="00011565" w:rsidRDefault="00011565" w:rsidP="00C11CCF">
            <w:pPr>
              <w:pStyle w:val="Headings"/>
              <w:jc w:val="both"/>
              <w:rPr>
                <w:rFonts w:ascii="Verdana" w:hAnsi="Verdana"/>
                <w:b w:val="0"/>
                <w:i/>
                <w:lang w:val="en-GB"/>
              </w:rPr>
            </w:pPr>
          </w:p>
          <w:p w:rsidR="00DF182A" w:rsidRPr="00FB1019" w:rsidRDefault="00DF182A" w:rsidP="00C11CCF">
            <w:pPr>
              <w:pStyle w:val="Headings"/>
              <w:jc w:val="both"/>
              <w:rPr>
                <w:rFonts w:ascii="Verdana" w:hAnsi="Verdana"/>
                <w:lang w:val="en-GB"/>
              </w:rPr>
            </w:pPr>
            <w:r>
              <w:rPr>
                <w:rFonts w:ascii="Verdana" w:hAnsi="Verdana"/>
                <w:lang w:val="en-GB"/>
              </w:rPr>
              <w:t>Response:</w:t>
            </w:r>
          </w:p>
        </w:tc>
      </w:tr>
      <w:tr w:rsidR="00DF182A" w:rsidRPr="00C845A1" w:rsidTr="00C11CCF">
        <w:trPr>
          <w:cantSplit/>
          <w:trHeight w:val="70"/>
        </w:trPr>
        <w:tc>
          <w:tcPr>
            <w:tcW w:w="10124" w:type="dxa"/>
            <w:gridSpan w:val="4"/>
            <w:tcBorders>
              <w:top w:val="single" w:sz="4" w:space="0" w:color="000000"/>
              <w:left w:val="single" w:sz="4" w:space="0" w:color="000000"/>
              <w:bottom w:val="single" w:sz="4" w:space="0" w:color="000000"/>
              <w:right w:val="single" w:sz="4" w:space="0" w:color="000000"/>
            </w:tcBorders>
          </w:tcPr>
          <w:p w:rsidR="00DF182A" w:rsidRPr="00491BA3" w:rsidRDefault="00FA6F58" w:rsidP="00C11CCF">
            <w:pPr>
              <w:pStyle w:val="FieldText"/>
              <w:snapToGrid w:val="0"/>
              <w:spacing w:before="60"/>
              <w:rPr>
                <w:rFonts w:ascii="Verdana" w:hAnsi="Verdana"/>
                <w:b w:val="0"/>
                <w:sz w:val="20"/>
                <w:lang w:val="en-GB"/>
              </w:rPr>
            </w:pPr>
            <w:sdt>
              <w:sdtPr>
                <w:rPr>
                  <w:rStyle w:val="PlaceholderText"/>
                  <w:rFonts w:ascii="Verdana" w:hAnsi="Verdana"/>
                  <w:sz w:val="20"/>
                </w:rPr>
                <w:id w:val="-394044163"/>
              </w:sdtPr>
              <w:sdtEndPr>
                <w:rPr>
                  <w:rStyle w:val="PlaceholderText"/>
                </w:rPr>
              </w:sdtEndPr>
              <w:sdtContent>
                <w:r w:rsidR="00DF182A" w:rsidRPr="00491BA3">
                  <w:rPr>
                    <w:rStyle w:val="PlaceholderText"/>
                    <w:rFonts w:ascii="Verdana" w:hAnsi="Verdana"/>
                    <w:b w:val="0"/>
                    <w:sz w:val="20"/>
                  </w:rPr>
                  <w:t xml:space="preserve"> </w:t>
                </w:r>
              </w:sdtContent>
            </w:sdt>
            <w:r w:rsidR="00DF182A" w:rsidRPr="00C845A1" w:rsidDel="00E37CC2">
              <w:rPr>
                <w:rFonts w:ascii="Verdana" w:hAnsi="Verdana"/>
                <w:b w:val="0"/>
                <w:sz w:val="20"/>
                <w:lang w:val="en-GB"/>
              </w:rPr>
              <w:t xml:space="preserve"> </w:t>
            </w:r>
          </w:p>
        </w:tc>
      </w:tr>
      <w:tr w:rsidR="00DF182A" w:rsidRPr="00C845A1" w:rsidTr="00C11CCF">
        <w:trPr>
          <w:cantSplit/>
          <w:trHeight w:val="608"/>
        </w:trPr>
        <w:tc>
          <w:tcPr>
            <w:tcW w:w="7033" w:type="dxa"/>
            <w:gridSpan w:val="2"/>
            <w:vMerge w:val="restart"/>
            <w:tcBorders>
              <w:top w:val="single" w:sz="4" w:space="0" w:color="000000"/>
              <w:left w:val="single" w:sz="4" w:space="0" w:color="000000"/>
            </w:tcBorders>
          </w:tcPr>
          <w:p w:rsidR="00DF182A" w:rsidRPr="00491BA3" w:rsidRDefault="00DF182A" w:rsidP="00C11CCF">
            <w:pPr>
              <w:snapToGrid w:val="0"/>
              <w:ind w:right="72"/>
              <w:rPr>
                <w:rFonts w:ascii="Verdana" w:hAnsi="Verdana"/>
                <w:sz w:val="20"/>
                <w:szCs w:val="20"/>
                <w:lang w:val="en-GB"/>
              </w:rPr>
            </w:pPr>
            <w:r w:rsidRPr="00491BA3">
              <w:rPr>
                <w:rFonts w:ascii="Verdana" w:hAnsi="Verdana"/>
                <w:b/>
                <w:sz w:val="20"/>
                <w:szCs w:val="20"/>
                <w:lang w:val="en-GB"/>
              </w:rPr>
              <w:lastRenderedPageBreak/>
              <w:t>Assessor comments and justification of score</w:t>
            </w:r>
            <w:r w:rsidRPr="00491BA3">
              <w:rPr>
                <w:rFonts w:ascii="Verdana" w:hAnsi="Verdana"/>
                <w:sz w:val="20"/>
                <w:szCs w:val="20"/>
                <w:lang w:val="en-GB"/>
              </w:rPr>
              <w:t xml:space="preserve">: </w:t>
            </w:r>
          </w:p>
          <w:p w:rsidR="00DF182A"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1361159408"/>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C845A1" w:rsidRDefault="00DF182A"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DF182A"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1321723435"/>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8C1BC4" w:rsidRDefault="00DF182A" w:rsidP="00C11CCF">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1475520129"/>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Default="00DF182A"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DF182A" w:rsidRPr="00491BA3" w:rsidRDefault="00DF182A" w:rsidP="00C11CCF">
            <w:pPr>
              <w:ind w:right="72"/>
              <w:rPr>
                <w:rFonts w:ascii="Verdana" w:hAnsi="Verdana"/>
                <w:sz w:val="20"/>
                <w:szCs w:val="20"/>
                <w:lang w:val="en-GB"/>
              </w:rPr>
            </w:pPr>
            <w:r>
              <w:rPr>
                <w:rFonts w:ascii="Verdana" w:hAnsi="Verdana"/>
                <w:sz w:val="20"/>
                <w:szCs w:val="20"/>
                <w:lang w:val="en-GB"/>
              </w:rPr>
              <w:t>(out of 5)</w:t>
            </w:r>
          </w:p>
        </w:tc>
      </w:tr>
      <w:tr w:rsidR="00DF182A" w:rsidRPr="00C845A1" w:rsidTr="00C11CCF">
        <w:trPr>
          <w:cantSplit/>
          <w:trHeight w:val="607"/>
        </w:trPr>
        <w:tc>
          <w:tcPr>
            <w:tcW w:w="7033" w:type="dxa"/>
            <w:gridSpan w:val="2"/>
            <w:vMerge/>
            <w:tcBorders>
              <w:left w:val="single" w:sz="4" w:space="0" w:color="000000"/>
              <w:bottom w:val="single" w:sz="4" w:space="0" w:color="000000"/>
            </w:tcBorders>
          </w:tcPr>
          <w:p w:rsidR="00DF182A" w:rsidRPr="00491BA3" w:rsidRDefault="00DF182A" w:rsidP="00C11CCF">
            <w:pPr>
              <w:snapToGrid w:val="0"/>
              <w:ind w:right="72"/>
              <w:rPr>
                <w:rFonts w:ascii="Verdana" w:hAnsi="Verdana"/>
                <w:b/>
                <w:sz w:val="20"/>
                <w:szCs w:val="20"/>
                <w:lang w:val="en-GB"/>
              </w:rPr>
            </w:pPr>
          </w:p>
        </w:tc>
        <w:bookmarkStart w:id="6" w:name="TargetScore"/>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Pr="00491BA3" w:rsidRDefault="00FA6F58" w:rsidP="00C11CCF">
            <w:pPr>
              <w:ind w:right="72"/>
              <w:jc w:val="center"/>
              <w:rPr>
                <w:rFonts w:ascii="Verdana" w:hAnsi="Verdana"/>
                <w:sz w:val="20"/>
                <w:szCs w:val="20"/>
                <w:lang w:val="en-GB"/>
              </w:rPr>
            </w:pPr>
            <w:sdt>
              <w:sdtPr>
                <w:rPr>
                  <w:rFonts w:ascii="Verdana" w:hAnsi="Verdana"/>
                  <w:sz w:val="20"/>
                  <w:szCs w:val="20"/>
                  <w:lang w:val="en-GB"/>
                </w:rPr>
                <w:id w:val="-2114815914"/>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sz w:val="20"/>
                    <w:szCs w:val="20"/>
                    <w:lang w:val="en-GB"/>
                  </w:rPr>
                  <w:t>0</w:t>
                </w:r>
              </w:sdtContent>
            </w:sdt>
            <w:bookmarkEnd w:id="6"/>
          </w:p>
        </w:tc>
      </w:tr>
      <w:tr w:rsidR="00DF182A" w:rsidRPr="00C845A1" w:rsidTr="00C11CCF">
        <w:trPr>
          <w:cantSplit/>
          <w:trHeight w:val="168"/>
        </w:trPr>
        <w:tc>
          <w:tcPr>
            <w:tcW w:w="10124" w:type="dxa"/>
            <w:gridSpan w:val="4"/>
            <w:vAlign w:val="center"/>
          </w:tcPr>
          <w:p w:rsidR="00DF182A" w:rsidRPr="00C845A1" w:rsidRDefault="00DF182A" w:rsidP="00C11CCF">
            <w:pPr>
              <w:pStyle w:val="Headings"/>
              <w:snapToGrid w:val="0"/>
              <w:rPr>
                <w:rFonts w:ascii="Verdana" w:hAnsi="Verdana"/>
                <w:lang w:val="en-GB"/>
              </w:rPr>
            </w:pPr>
          </w:p>
        </w:tc>
      </w:tr>
      <w:tr w:rsidR="00DF182A" w:rsidRPr="00C845A1" w:rsidTr="00C11CCF">
        <w:trPr>
          <w:cantSplit/>
          <w:trHeight w:val="345"/>
        </w:trPr>
        <w:tc>
          <w:tcPr>
            <w:tcW w:w="10124" w:type="dxa"/>
            <w:gridSpan w:val="4"/>
            <w:vAlign w:val="center"/>
          </w:tcPr>
          <w:p w:rsidR="00DF182A" w:rsidRDefault="00DF182A" w:rsidP="00F332EB">
            <w:pPr>
              <w:pStyle w:val="Headings"/>
              <w:numPr>
                <w:ilvl w:val="0"/>
                <w:numId w:val="4"/>
              </w:numPr>
              <w:snapToGrid w:val="0"/>
              <w:jc w:val="both"/>
              <w:rPr>
                <w:rFonts w:ascii="Verdana" w:hAnsi="Verdana"/>
                <w:b w:val="0"/>
                <w:lang w:val="en-GB"/>
              </w:rPr>
            </w:pPr>
            <w:r>
              <w:rPr>
                <w:rFonts w:ascii="Verdana" w:hAnsi="Verdana"/>
                <w:lang w:val="en-GB"/>
              </w:rPr>
              <w:t>Waste minimisation programmes and investments</w:t>
            </w:r>
            <w:r w:rsidRPr="00491BA3">
              <w:rPr>
                <w:rFonts w:ascii="Verdana" w:hAnsi="Verdana"/>
                <w:lang w:val="en-GB"/>
              </w:rPr>
              <w:t>:</w:t>
            </w:r>
            <w:r w:rsidRPr="00491BA3">
              <w:rPr>
                <w:rFonts w:ascii="Verdana" w:hAnsi="Verdana"/>
                <w:b w:val="0"/>
                <w:lang w:val="en-GB"/>
              </w:rPr>
              <w:t xml:space="preserve"> </w:t>
            </w:r>
            <w:r>
              <w:rPr>
                <w:rFonts w:ascii="Verdana" w:hAnsi="Verdana"/>
                <w:b w:val="0"/>
                <w:lang w:val="en-GB"/>
              </w:rPr>
              <w:t>What programmes exist to minimise waste and implement the waste hierarchy across the defined boundaries? What capital investments to reduce waste have been made over the last 4 years? What plans are there for further investment?</w:t>
            </w:r>
          </w:p>
          <w:p w:rsidR="00DF182A" w:rsidRDefault="00DF182A" w:rsidP="00C11CCF">
            <w:pPr>
              <w:pStyle w:val="Headings"/>
              <w:snapToGrid w:val="0"/>
              <w:jc w:val="both"/>
              <w:rPr>
                <w:rFonts w:ascii="Verdana" w:hAnsi="Verdana"/>
                <w:b w:val="0"/>
                <w:lang w:val="en-GB"/>
              </w:rPr>
            </w:pPr>
          </w:p>
          <w:p w:rsidR="00DF182A" w:rsidRDefault="00DF182A" w:rsidP="00C11CCF">
            <w:pPr>
              <w:pStyle w:val="Headings"/>
              <w:snapToGrid w:val="0"/>
              <w:jc w:val="both"/>
              <w:rPr>
                <w:rFonts w:ascii="Verdana" w:hAnsi="Verdana"/>
                <w:b w:val="0"/>
                <w:i/>
                <w:lang w:val="en-GB"/>
              </w:rPr>
            </w:pPr>
            <w:r w:rsidRPr="00DB03FB">
              <w:rPr>
                <w:rFonts w:ascii="Verdana" w:hAnsi="Verdana"/>
                <w:b w:val="0"/>
                <w:i/>
                <w:lang w:val="en-GB"/>
              </w:rPr>
              <w:t xml:space="preserve">What programmes or quality control mechanisms does the organisation have in place to ensure that the operating procedures and practices of all sites and equipment minimise waste? </w:t>
            </w:r>
            <w:r w:rsidRPr="008C1BC4">
              <w:rPr>
                <w:rFonts w:ascii="Verdana" w:hAnsi="Verdana"/>
                <w:b w:val="0"/>
                <w:i/>
                <w:lang w:val="en-GB"/>
              </w:rPr>
              <w:t xml:space="preserve">Please provide </w:t>
            </w:r>
            <w:r>
              <w:rPr>
                <w:rFonts w:ascii="Verdana" w:hAnsi="Verdana"/>
                <w:b w:val="0"/>
                <w:i/>
                <w:lang w:val="en-GB"/>
              </w:rPr>
              <w:t>documentation</w:t>
            </w:r>
            <w:r w:rsidRPr="008C1BC4">
              <w:rPr>
                <w:rFonts w:ascii="Verdana" w:hAnsi="Verdana"/>
                <w:b w:val="0"/>
                <w:i/>
                <w:lang w:val="en-GB"/>
              </w:rPr>
              <w:t xml:space="preserve"> of key actions taken to minimise </w:t>
            </w:r>
            <w:r>
              <w:rPr>
                <w:rFonts w:ascii="Verdana" w:hAnsi="Verdana"/>
                <w:b w:val="0"/>
                <w:i/>
                <w:lang w:val="en-GB"/>
              </w:rPr>
              <w:t>waste,</w:t>
            </w:r>
            <w:r w:rsidRPr="008C1BC4">
              <w:rPr>
                <w:rFonts w:ascii="Verdana" w:hAnsi="Verdana"/>
                <w:b w:val="0"/>
                <w:i/>
                <w:lang w:val="en-GB"/>
              </w:rPr>
              <w:t xml:space="preserve"> e.g. </w:t>
            </w:r>
            <w:r w:rsidR="00A756D3">
              <w:rPr>
                <w:rFonts w:ascii="Verdana" w:hAnsi="Verdana"/>
                <w:b w:val="0"/>
                <w:i/>
                <w:lang w:val="en-GB"/>
              </w:rPr>
              <w:t>reduction of waste at source, increased recycling rates,</w:t>
            </w:r>
            <w:r>
              <w:rPr>
                <w:rFonts w:ascii="Verdana" w:hAnsi="Verdana"/>
                <w:b w:val="0"/>
                <w:i/>
                <w:lang w:val="en-GB"/>
              </w:rPr>
              <w:t xml:space="preserve"> new operating instructi</w:t>
            </w:r>
            <w:r w:rsidR="00A756D3">
              <w:rPr>
                <w:rFonts w:ascii="Verdana" w:hAnsi="Verdana"/>
                <w:b w:val="0"/>
                <w:i/>
                <w:lang w:val="en-GB"/>
              </w:rPr>
              <w:t>ons, maintenance changes,</w:t>
            </w:r>
            <w:r>
              <w:rPr>
                <w:rFonts w:ascii="Verdana" w:hAnsi="Verdana"/>
                <w:b w:val="0"/>
                <w:i/>
                <w:lang w:val="en-GB"/>
              </w:rPr>
              <w:t xml:space="preserve"> operating instructions/terms of referenc</w:t>
            </w:r>
            <w:r w:rsidR="00A756D3">
              <w:rPr>
                <w:rFonts w:ascii="Verdana" w:hAnsi="Verdana"/>
                <w:b w:val="0"/>
                <w:i/>
                <w:lang w:val="en-GB"/>
              </w:rPr>
              <w:t>e,</w:t>
            </w:r>
            <w:r>
              <w:rPr>
                <w:rFonts w:ascii="Verdana" w:hAnsi="Verdana"/>
                <w:b w:val="0"/>
                <w:i/>
                <w:lang w:val="en-GB"/>
              </w:rPr>
              <w:t xml:space="preserve"> and documentation of current and planned investments.</w:t>
            </w:r>
          </w:p>
          <w:p w:rsidR="00DF182A" w:rsidRDefault="00DF182A" w:rsidP="00C11CCF">
            <w:pPr>
              <w:pStyle w:val="Headings"/>
              <w:snapToGrid w:val="0"/>
              <w:jc w:val="both"/>
              <w:rPr>
                <w:rFonts w:ascii="Verdana" w:hAnsi="Verdana"/>
                <w:b w:val="0"/>
                <w:i/>
                <w:lang w:val="en-GB"/>
              </w:rPr>
            </w:pPr>
          </w:p>
          <w:p w:rsidR="00DF182A" w:rsidRPr="00FB1019" w:rsidRDefault="00DF182A" w:rsidP="00C11CCF">
            <w:pPr>
              <w:pStyle w:val="Headings"/>
              <w:snapToGrid w:val="0"/>
              <w:jc w:val="both"/>
              <w:rPr>
                <w:rFonts w:ascii="Verdana" w:hAnsi="Verdana"/>
                <w:lang w:val="en-GB"/>
              </w:rPr>
            </w:pPr>
            <w:r>
              <w:rPr>
                <w:rFonts w:ascii="Verdana" w:hAnsi="Verdana"/>
                <w:lang w:val="en-GB"/>
              </w:rPr>
              <w:t>Response:</w:t>
            </w:r>
          </w:p>
        </w:tc>
      </w:tr>
      <w:tr w:rsidR="00DF182A" w:rsidRPr="00C845A1" w:rsidTr="00C11CCF">
        <w:trPr>
          <w:cantSplit/>
          <w:trHeight w:val="79"/>
        </w:trPr>
        <w:tc>
          <w:tcPr>
            <w:tcW w:w="10124" w:type="dxa"/>
            <w:gridSpan w:val="4"/>
            <w:tcBorders>
              <w:top w:val="single" w:sz="4" w:space="0" w:color="000000"/>
              <w:left w:val="single" w:sz="4" w:space="0" w:color="000000"/>
              <w:bottom w:val="single" w:sz="4" w:space="0" w:color="000000"/>
              <w:right w:val="single" w:sz="4" w:space="0" w:color="000000"/>
            </w:tcBorders>
          </w:tcPr>
          <w:p w:rsidR="00DF182A" w:rsidRPr="00491BA3" w:rsidRDefault="00FA6F58" w:rsidP="00C11CCF">
            <w:pPr>
              <w:pStyle w:val="FieldText"/>
              <w:snapToGrid w:val="0"/>
              <w:spacing w:before="60"/>
              <w:rPr>
                <w:rFonts w:ascii="Verdana" w:hAnsi="Verdana"/>
                <w:b w:val="0"/>
                <w:sz w:val="20"/>
                <w:lang w:val="en-GB"/>
              </w:rPr>
            </w:pPr>
            <w:sdt>
              <w:sdtPr>
                <w:rPr>
                  <w:rStyle w:val="PlaceholderText"/>
                  <w:rFonts w:ascii="Verdana" w:hAnsi="Verdana"/>
                  <w:sz w:val="20"/>
                </w:rPr>
                <w:id w:val="-1092778639"/>
              </w:sdtPr>
              <w:sdtEndPr>
                <w:rPr>
                  <w:rStyle w:val="PlaceholderText"/>
                </w:rPr>
              </w:sdtEndPr>
              <w:sdtContent>
                <w:r w:rsidR="00DF182A" w:rsidRPr="00491BA3">
                  <w:rPr>
                    <w:rStyle w:val="PlaceholderText"/>
                    <w:rFonts w:ascii="Verdana" w:hAnsi="Verdana"/>
                    <w:b w:val="0"/>
                    <w:sz w:val="20"/>
                  </w:rPr>
                  <w:t xml:space="preserve"> </w:t>
                </w:r>
              </w:sdtContent>
            </w:sdt>
            <w:r w:rsidR="00DF182A" w:rsidRPr="00C845A1" w:rsidDel="00E37CC2">
              <w:rPr>
                <w:rFonts w:ascii="Verdana" w:hAnsi="Verdana"/>
                <w:b w:val="0"/>
                <w:sz w:val="20"/>
                <w:lang w:val="en-GB"/>
              </w:rPr>
              <w:t xml:space="preserve"> </w:t>
            </w:r>
          </w:p>
        </w:tc>
      </w:tr>
      <w:tr w:rsidR="00DF182A" w:rsidRPr="00C845A1" w:rsidTr="00C11CCF">
        <w:trPr>
          <w:cantSplit/>
          <w:trHeight w:val="608"/>
        </w:trPr>
        <w:tc>
          <w:tcPr>
            <w:tcW w:w="7033" w:type="dxa"/>
            <w:gridSpan w:val="2"/>
            <w:vMerge w:val="restart"/>
            <w:tcBorders>
              <w:top w:val="single" w:sz="4" w:space="0" w:color="000000"/>
              <w:left w:val="single" w:sz="4" w:space="0" w:color="000000"/>
            </w:tcBorders>
          </w:tcPr>
          <w:p w:rsidR="00DF182A" w:rsidRPr="00491BA3" w:rsidRDefault="00DF182A"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DF182A" w:rsidRPr="00C845A1" w:rsidRDefault="00FA6F58" w:rsidP="00C11CCF">
            <w:pPr>
              <w:ind w:right="72"/>
              <w:rPr>
                <w:rStyle w:val="PlaceholderText"/>
                <w:rFonts w:ascii="Verdana" w:hAnsi="Verdana"/>
                <w:b/>
                <w:color w:val="auto"/>
                <w:sz w:val="20"/>
                <w:szCs w:val="20"/>
              </w:rPr>
            </w:pPr>
            <w:sdt>
              <w:sdtPr>
                <w:rPr>
                  <w:rStyle w:val="PlaceholderText"/>
                  <w:rFonts w:ascii="Verdana" w:hAnsi="Verdana"/>
                  <w:sz w:val="20"/>
                  <w:szCs w:val="20"/>
                </w:rPr>
                <w:id w:val="-1665012665"/>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C845A1" w:rsidRDefault="00DF182A"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DF182A"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1360192618"/>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8C1BC4" w:rsidRDefault="00DF182A" w:rsidP="00C11CCF">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1843122288"/>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Default="00DF182A"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DF182A" w:rsidRPr="00491BA3" w:rsidRDefault="00DF182A" w:rsidP="00C11CCF">
            <w:pPr>
              <w:ind w:right="72"/>
              <w:rPr>
                <w:rFonts w:ascii="Verdana" w:hAnsi="Verdana"/>
                <w:sz w:val="20"/>
                <w:szCs w:val="20"/>
                <w:lang w:val="en-GB"/>
              </w:rPr>
            </w:pPr>
            <w:r>
              <w:rPr>
                <w:rFonts w:ascii="Verdana" w:hAnsi="Verdana"/>
                <w:sz w:val="20"/>
                <w:szCs w:val="20"/>
                <w:lang w:val="en-GB"/>
              </w:rPr>
              <w:t>(out of 15)</w:t>
            </w:r>
          </w:p>
        </w:tc>
      </w:tr>
      <w:tr w:rsidR="00DF182A" w:rsidRPr="00C845A1" w:rsidTr="00C11CCF">
        <w:trPr>
          <w:cantSplit/>
          <w:trHeight w:val="607"/>
        </w:trPr>
        <w:tc>
          <w:tcPr>
            <w:tcW w:w="7033" w:type="dxa"/>
            <w:gridSpan w:val="2"/>
            <w:vMerge/>
            <w:tcBorders>
              <w:left w:val="single" w:sz="4" w:space="0" w:color="000000"/>
              <w:bottom w:val="single" w:sz="4" w:space="0" w:color="000000"/>
            </w:tcBorders>
          </w:tcPr>
          <w:p w:rsidR="00DF182A" w:rsidRPr="00491BA3" w:rsidRDefault="00DF182A" w:rsidP="00C11CCF">
            <w:pPr>
              <w:snapToGrid w:val="0"/>
              <w:ind w:right="72"/>
              <w:rPr>
                <w:rFonts w:ascii="Verdana" w:hAnsi="Verdana"/>
                <w:b/>
                <w:sz w:val="20"/>
                <w:szCs w:val="20"/>
                <w:lang w:val="en-GB"/>
              </w:rPr>
            </w:pPr>
          </w:p>
        </w:tc>
        <w:bookmarkStart w:id="7" w:name="ReductionScore"/>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1413533403"/>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sz w:val="20"/>
                    <w:szCs w:val="20"/>
                    <w:lang w:val="en-GB"/>
                  </w:rPr>
                  <w:t>0</w:t>
                </w:r>
              </w:sdtContent>
            </w:sdt>
            <w:bookmarkEnd w:id="7"/>
          </w:p>
        </w:tc>
      </w:tr>
      <w:tr w:rsidR="00DF182A" w:rsidRPr="00C845A1" w:rsidTr="00C11CCF">
        <w:trPr>
          <w:cantSplit/>
          <w:trHeight w:val="87"/>
        </w:trPr>
        <w:tc>
          <w:tcPr>
            <w:tcW w:w="10124" w:type="dxa"/>
            <w:gridSpan w:val="4"/>
            <w:tcBorders>
              <w:top w:val="single" w:sz="4" w:space="0" w:color="000000"/>
            </w:tcBorders>
            <w:vAlign w:val="center"/>
          </w:tcPr>
          <w:p w:rsidR="00DF182A" w:rsidRPr="00C845A1" w:rsidRDefault="00DF182A" w:rsidP="00C11CCF">
            <w:pPr>
              <w:pStyle w:val="Headings"/>
              <w:snapToGrid w:val="0"/>
              <w:rPr>
                <w:rFonts w:ascii="Verdana" w:hAnsi="Verdana"/>
                <w:lang w:val="en-GB"/>
              </w:rPr>
            </w:pPr>
          </w:p>
        </w:tc>
      </w:tr>
      <w:tr w:rsidR="00DF182A" w:rsidRPr="00C845A1" w:rsidTr="00C11CCF">
        <w:trPr>
          <w:cantSplit/>
          <w:trHeight w:val="86"/>
        </w:trPr>
        <w:tc>
          <w:tcPr>
            <w:tcW w:w="10124" w:type="dxa"/>
            <w:gridSpan w:val="4"/>
            <w:vAlign w:val="center"/>
          </w:tcPr>
          <w:p w:rsidR="00DF182A" w:rsidRPr="00DB03FB" w:rsidRDefault="00DF182A" w:rsidP="00F332EB">
            <w:pPr>
              <w:pStyle w:val="Headings"/>
              <w:numPr>
                <w:ilvl w:val="0"/>
                <w:numId w:val="4"/>
              </w:numPr>
              <w:snapToGrid w:val="0"/>
              <w:jc w:val="both"/>
              <w:rPr>
                <w:rFonts w:ascii="Verdana" w:hAnsi="Verdana"/>
                <w:b w:val="0"/>
                <w:i/>
                <w:lang w:val="en-GB"/>
              </w:rPr>
            </w:pPr>
            <w:r>
              <w:rPr>
                <w:rFonts w:ascii="Verdana" w:hAnsi="Verdana"/>
                <w:lang w:val="en-GB"/>
              </w:rPr>
              <w:t>Upstream impacts</w:t>
            </w:r>
            <w:r w:rsidRPr="00491BA3">
              <w:rPr>
                <w:rFonts w:ascii="Verdana" w:hAnsi="Verdana"/>
                <w:lang w:val="en-GB"/>
              </w:rPr>
              <w:t>:</w:t>
            </w:r>
            <w:r w:rsidRPr="00491BA3">
              <w:rPr>
                <w:rFonts w:ascii="Verdana" w:hAnsi="Verdana"/>
                <w:b w:val="0"/>
                <w:lang w:val="en-GB"/>
              </w:rPr>
              <w:t xml:space="preserve"> </w:t>
            </w:r>
            <w:r>
              <w:rPr>
                <w:rFonts w:ascii="Verdana" w:hAnsi="Verdana"/>
                <w:b w:val="0"/>
                <w:lang w:val="en-GB"/>
              </w:rPr>
              <w:t>Does the organisation consider the impacts of its supply chain?</w:t>
            </w:r>
          </w:p>
          <w:p w:rsidR="00DF182A" w:rsidRDefault="00DF182A" w:rsidP="00C11CCF">
            <w:pPr>
              <w:pStyle w:val="Headings"/>
              <w:snapToGrid w:val="0"/>
              <w:jc w:val="both"/>
              <w:rPr>
                <w:rFonts w:ascii="Verdana" w:hAnsi="Verdana"/>
                <w:b w:val="0"/>
                <w:lang w:val="en-GB"/>
              </w:rPr>
            </w:pPr>
          </w:p>
          <w:p w:rsidR="00DF182A" w:rsidRPr="00DB03FB" w:rsidRDefault="00DF182A" w:rsidP="00C11CCF">
            <w:pPr>
              <w:pStyle w:val="Headings"/>
              <w:snapToGrid w:val="0"/>
              <w:jc w:val="both"/>
              <w:rPr>
                <w:rFonts w:ascii="Verdana" w:hAnsi="Verdana"/>
                <w:b w:val="0"/>
                <w:i/>
                <w:lang w:val="en-GB"/>
              </w:rPr>
            </w:pPr>
            <w:r w:rsidRPr="00DB03FB">
              <w:rPr>
                <w:rFonts w:ascii="Verdana" w:hAnsi="Verdana"/>
                <w:b w:val="0"/>
                <w:i/>
                <w:lang w:val="en-GB"/>
              </w:rPr>
              <w:t>Does the organisation have a detailed and enforced procurement policy which specifies preference for products/materials that</w:t>
            </w:r>
            <w:r>
              <w:rPr>
                <w:rFonts w:ascii="Verdana" w:hAnsi="Verdana"/>
                <w:b w:val="0"/>
                <w:i/>
                <w:lang w:val="en-GB"/>
              </w:rPr>
              <w:t xml:space="preserve"> are less waste intensive and </w:t>
            </w:r>
            <w:r w:rsidRPr="00DB03FB">
              <w:rPr>
                <w:rFonts w:ascii="Verdana" w:hAnsi="Verdana"/>
                <w:b w:val="0"/>
                <w:i/>
                <w:lang w:val="en-GB"/>
              </w:rPr>
              <w:t xml:space="preserve">divertible when no longer useful? E.g. </w:t>
            </w:r>
            <w:r>
              <w:rPr>
                <w:rFonts w:ascii="Verdana" w:hAnsi="Verdana"/>
                <w:b w:val="0"/>
                <w:i/>
                <w:lang w:val="en-GB"/>
              </w:rPr>
              <w:t>does the organisation consider the recyclability, recycled content, reusability, etc. of procured goods? Does this procurement policy prioritise the waste hierarchy? Does the organisation consider the waste management policies/credentials of organisations from wh</w:t>
            </w:r>
            <w:r w:rsidR="00397907">
              <w:rPr>
                <w:rFonts w:ascii="Verdana" w:hAnsi="Verdana"/>
                <w:b w:val="0"/>
                <w:i/>
                <w:lang w:val="en-GB"/>
              </w:rPr>
              <w:t>ich</w:t>
            </w:r>
            <w:r>
              <w:rPr>
                <w:rFonts w:ascii="Verdana" w:hAnsi="Verdana"/>
                <w:b w:val="0"/>
                <w:i/>
                <w:lang w:val="en-GB"/>
              </w:rPr>
              <w:t xml:space="preserve"> services are procured? Does the organisation collaborate with supply chain to reduce waste? Evidence may include a copy of the procurement policy; evidence of past and current purchases for comparison and evaluation; emails and other communication documents.</w:t>
            </w:r>
          </w:p>
          <w:p w:rsidR="00DF182A" w:rsidRDefault="00DF182A" w:rsidP="00C11CCF">
            <w:pPr>
              <w:pStyle w:val="Headings"/>
              <w:jc w:val="both"/>
              <w:rPr>
                <w:rFonts w:ascii="Verdana" w:hAnsi="Verdana"/>
                <w:lang w:val="en-GB"/>
              </w:rPr>
            </w:pPr>
          </w:p>
          <w:p w:rsidR="00DF182A" w:rsidRPr="00FB1019" w:rsidRDefault="00DF182A" w:rsidP="00C11CCF">
            <w:pPr>
              <w:pStyle w:val="Headings"/>
              <w:jc w:val="both"/>
              <w:rPr>
                <w:rFonts w:ascii="Verdana" w:hAnsi="Verdana"/>
                <w:lang w:val="en-GB"/>
              </w:rPr>
            </w:pPr>
            <w:r>
              <w:rPr>
                <w:rFonts w:ascii="Verdana" w:hAnsi="Verdana"/>
                <w:lang w:val="en-GB"/>
              </w:rPr>
              <w:t>Response:</w:t>
            </w:r>
          </w:p>
        </w:tc>
      </w:tr>
      <w:tr w:rsidR="00DF182A" w:rsidRPr="00C845A1" w:rsidTr="00C11CCF">
        <w:trPr>
          <w:cantSplit/>
          <w:trHeight w:val="70"/>
        </w:trPr>
        <w:tc>
          <w:tcPr>
            <w:tcW w:w="10124" w:type="dxa"/>
            <w:gridSpan w:val="4"/>
            <w:tcBorders>
              <w:top w:val="single" w:sz="4" w:space="0" w:color="000000"/>
              <w:left w:val="single" w:sz="4" w:space="0" w:color="000000"/>
              <w:bottom w:val="single" w:sz="4" w:space="0" w:color="000000"/>
              <w:right w:val="single" w:sz="4" w:space="0" w:color="000000"/>
            </w:tcBorders>
          </w:tcPr>
          <w:p w:rsidR="00DF182A" w:rsidRPr="00491BA3" w:rsidRDefault="00FA6F58" w:rsidP="00C11CCF">
            <w:pPr>
              <w:pStyle w:val="FieldText"/>
              <w:snapToGrid w:val="0"/>
              <w:spacing w:before="60"/>
              <w:rPr>
                <w:rFonts w:ascii="Verdana" w:hAnsi="Verdana"/>
                <w:b w:val="0"/>
                <w:sz w:val="20"/>
                <w:lang w:val="en-GB"/>
              </w:rPr>
            </w:pPr>
            <w:sdt>
              <w:sdtPr>
                <w:rPr>
                  <w:rStyle w:val="PlaceholderText"/>
                  <w:rFonts w:ascii="Verdana" w:hAnsi="Verdana"/>
                  <w:sz w:val="20"/>
                </w:rPr>
                <w:id w:val="-950474087"/>
              </w:sdtPr>
              <w:sdtEndPr>
                <w:rPr>
                  <w:rStyle w:val="PlaceholderText"/>
                </w:rPr>
              </w:sdtEndPr>
              <w:sdtContent>
                <w:r w:rsidR="00DF182A" w:rsidRPr="00491BA3">
                  <w:rPr>
                    <w:rStyle w:val="PlaceholderText"/>
                    <w:rFonts w:ascii="Verdana" w:hAnsi="Verdana"/>
                    <w:b w:val="0"/>
                    <w:sz w:val="20"/>
                  </w:rPr>
                  <w:t xml:space="preserve"> </w:t>
                </w:r>
              </w:sdtContent>
            </w:sdt>
            <w:r w:rsidR="00DF182A" w:rsidRPr="00C845A1" w:rsidDel="00E37CC2">
              <w:rPr>
                <w:rFonts w:ascii="Verdana" w:hAnsi="Verdana"/>
                <w:b w:val="0"/>
                <w:sz w:val="20"/>
                <w:lang w:val="en-GB"/>
              </w:rPr>
              <w:t xml:space="preserve"> </w:t>
            </w:r>
          </w:p>
        </w:tc>
      </w:tr>
      <w:tr w:rsidR="00DF182A" w:rsidRPr="00C845A1" w:rsidTr="00C11CCF">
        <w:trPr>
          <w:cantSplit/>
          <w:trHeight w:val="608"/>
        </w:trPr>
        <w:tc>
          <w:tcPr>
            <w:tcW w:w="7033" w:type="dxa"/>
            <w:gridSpan w:val="2"/>
            <w:vMerge w:val="restart"/>
            <w:tcBorders>
              <w:top w:val="single" w:sz="4" w:space="0" w:color="000000"/>
              <w:left w:val="single" w:sz="4" w:space="0" w:color="000000"/>
            </w:tcBorders>
          </w:tcPr>
          <w:p w:rsidR="00DF182A" w:rsidRPr="00491BA3" w:rsidRDefault="00DF182A"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DF182A"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471601144"/>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C845A1" w:rsidRDefault="00DF182A"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r w:rsidRPr="00491BA3">
              <w:rPr>
                <w:rStyle w:val="PlaceholderText"/>
                <w:rFonts w:ascii="Verdana" w:hAnsi="Verdana"/>
                <w:sz w:val="20"/>
                <w:szCs w:val="20"/>
              </w:rPr>
              <w:t xml:space="preserve"> </w:t>
            </w:r>
            <w:sdt>
              <w:sdtPr>
                <w:rPr>
                  <w:rStyle w:val="PlaceholderText"/>
                  <w:rFonts w:ascii="Verdana" w:hAnsi="Verdana"/>
                  <w:sz w:val="20"/>
                  <w:szCs w:val="20"/>
                </w:rPr>
                <w:id w:val="-832143333"/>
              </w:sdtPr>
              <w:sdtEndPr>
                <w:rPr>
                  <w:rStyle w:val="PlaceholderText"/>
                </w:rPr>
              </w:sdtEndPr>
              <w:sdtContent>
                <w:r w:rsidRPr="00491BA3">
                  <w:rPr>
                    <w:rStyle w:val="PlaceholderText"/>
                    <w:rFonts w:ascii="Verdana" w:hAnsi="Verdana"/>
                    <w:sz w:val="20"/>
                    <w:szCs w:val="20"/>
                  </w:rPr>
                  <w:t xml:space="preserve"> </w:t>
                </w:r>
              </w:sdtContent>
            </w:sdt>
          </w:p>
          <w:p w:rsidR="00DF182A"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41794654"/>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8C1BC4" w:rsidRDefault="00DF182A" w:rsidP="00C11CCF">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831067664"/>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Default="00DF182A"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DF182A" w:rsidRPr="00491BA3" w:rsidRDefault="00DF182A" w:rsidP="00C11CCF">
            <w:pPr>
              <w:ind w:right="72"/>
              <w:rPr>
                <w:rFonts w:ascii="Verdana" w:hAnsi="Verdana"/>
                <w:sz w:val="20"/>
                <w:szCs w:val="20"/>
                <w:lang w:val="en-GB"/>
              </w:rPr>
            </w:pPr>
            <w:r>
              <w:rPr>
                <w:rFonts w:ascii="Verdana" w:hAnsi="Verdana"/>
                <w:sz w:val="20"/>
                <w:szCs w:val="20"/>
                <w:lang w:val="en-GB"/>
              </w:rPr>
              <w:t>(out of 5)</w:t>
            </w:r>
          </w:p>
        </w:tc>
      </w:tr>
      <w:tr w:rsidR="00DF182A" w:rsidRPr="00C845A1" w:rsidTr="00C11CCF">
        <w:trPr>
          <w:cantSplit/>
          <w:trHeight w:val="607"/>
        </w:trPr>
        <w:tc>
          <w:tcPr>
            <w:tcW w:w="7033" w:type="dxa"/>
            <w:gridSpan w:val="2"/>
            <w:vMerge/>
            <w:tcBorders>
              <w:left w:val="single" w:sz="4" w:space="0" w:color="000000"/>
              <w:bottom w:val="single" w:sz="4" w:space="0" w:color="000000"/>
            </w:tcBorders>
          </w:tcPr>
          <w:p w:rsidR="00DF182A" w:rsidRPr="00491BA3" w:rsidRDefault="00DF182A" w:rsidP="00C11CCF">
            <w:pPr>
              <w:snapToGrid w:val="0"/>
              <w:ind w:right="72"/>
              <w:rPr>
                <w:rFonts w:ascii="Verdana" w:hAnsi="Verdana"/>
                <w:b/>
                <w:sz w:val="20"/>
                <w:szCs w:val="20"/>
                <w:lang w:val="en-GB"/>
              </w:rPr>
            </w:pPr>
          </w:p>
        </w:tc>
        <w:bookmarkStart w:id="8" w:name="InvestmentScore"/>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1827782325"/>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sz w:val="20"/>
                    <w:szCs w:val="20"/>
                    <w:lang w:val="en-GB"/>
                  </w:rPr>
                  <w:t>0</w:t>
                </w:r>
              </w:sdtContent>
            </w:sdt>
            <w:bookmarkEnd w:id="8"/>
          </w:p>
        </w:tc>
      </w:tr>
      <w:tr w:rsidR="00DF182A" w:rsidRPr="00C845A1" w:rsidTr="00C11CCF">
        <w:trPr>
          <w:cantSplit/>
          <w:trHeight w:val="195"/>
        </w:trPr>
        <w:tc>
          <w:tcPr>
            <w:tcW w:w="10124" w:type="dxa"/>
            <w:gridSpan w:val="4"/>
            <w:vAlign w:val="center"/>
          </w:tcPr>
          <w:p w:rsidR="00DF182A" w:rsidRPr="00491BA3" w:rsidRDefault="00DF182A" w:rsidP="00C11CCF">
            <w:pPr>
              <w:pStyle w:val="Headings"/>
              <w:snapToGrid w:val="0"/>
              <w:rPr>
                <w:rFonts w:ascii="Verdana" w:hAnsi="Verdana"/>
                <w:lang w:val="en-GB"/>
              </w:rPr>
            </w:pPr>
          </w:p>
        </w:tc>
      </w:tr>
      <w:tr w:rsidR="00DF182A" w:rsidRPr="00C845A1" w:rsidTr="00C11CCF">
        <w:trPr>
          <w:cantSplit/>
          <w:trHeight w:val="71"/>
        </w:trPr>
        <w:tc>
          <w:tcPr>
            <w:tcW w:w="10124" w:type="dxa"/>
            <w:gridSpan w:val="4"/>
            <w:vAlign w:val="center"/>
          </w:tcPr>
          <w:p w:rsidR="00DF182A" w:rsidRDefault="00CA3588" w:rsidP="00F332EB">
            <w:pPr>
              <w:pStyle w:val="Headings"/>
              <w:numPr>
                <w:ilvl w:val="0"/>
                <w:numId w:val="4"/>
              </w:numPr>
              <w:snapToGrid w:val="0"/>
              <w:jc w:val="both"/>
              <w:rPr>
                <w:rFonts w:ascii="Verdana" w:hAnsi="Verdana"/>
                <w:b w:val="0"/>
                <w:lang w:val="en-GB"/>
              </w:rPr>
            </w:pPr>
            <w:r>
              <w:rPr>
                <w:rFonts w:ascii="Verdana" w:hAnsi="Verdana"/>
                <w:lang w:val="en-GB"/>
              </w:rPr>
              <w:lastRenderedPageBreak/>
              <w:t xml:space="preserve"> </w:t>
            </w:r>
            <w:r w:rsidR="00DF182A">
              <w:rPr>
                <w:rFonts w:ascii="Verdana" w:hAnsi="Verdana"/>
                <w:lang w:val="en-GB"/>
              </w:rPr>
              <w:t xml:space="preserve">Downstream impacts: </w:t>
            </w:r>
            <w:r w:rsidR="00DF182A">
              <w:rPr>
                <w:rFonts w:ascii="Verdana" w:hAnsi="Verdana"/>
                <w:b w:val="0"/>
                <w:lang w:val="en-GB"/>
              </w:rPr>
              <w:t>Does the organisation consider the downstream impacts of its products and services?</w:t>
            </w:r>
            <w:r w:rsidR="00DF182A" w:rsidRPr="008C1BC4">
              <w:rPr>
                <w:rFonts w:ascii="Verdana" w:hAnsi="Verdana"/>
                <w:b w:val="0"/>
                <w:lang w:val="en-GB"/>
              </w:rPr>
              <w:t xml:space="preserve">  </w:t>
            </w:r>
          </w:p>
          <w:p w:rsidR="00DF182A" w:rsidRPr="008C1BC4" w:rsidRDefault="00DF182A" w:rsidP="00C11CCF">
            <w:pPr>
              <w:pStyle w:val="Headings"/>
              <w:snapToGrid w:val="0"/>
              <w:ind w:left="360"/>
              <w:jc w:val="both"/>
              <w:rPr>
                <w:rFonts w:ascii="Verdana" w:hAnsi="Verdana"/>
                <w:b w:val="0"/>
                <w:lang w:val="en-GB"/>
              </w:rPr>
            </w:pPr>
          </w:p>
          <w:p w:rsidR="00DF182A" w:rsidRDefault="00DF182A" w:rsidP="00C11CCF">
            <w:pPr>
              <w:pStyle w:val="Headings"/>
              <w:jc w:val="both"/>
              <w:rPr>
                <w:rFonts w:ascii="Verdana" w:hAnsi="Verdana"/>
                <w:b w:val="0"/>
                <w:i/>
                <w:lang w:val="en-GB"/>
              </w:rPr>
            </w:pPr>
            <w:r>
              <w:rPr>
                <w:rFonts w:ascii="Verdana" w:hAnsi="Verdana"/>
                <w:b w:val="0"/>
                <w:i/>
                <w:lang w:val="en-GB"/>
              </w:rPr>
              <w:t xml:space="preserve">Does the organisation have a detailed and enforced policy which deals with the downstream considerations of products/packaging and/or services? Are there programmes in place that reduce the lifecycle waste impact of organisation’s products/packaging and/or services? E.g. product take-back initiatives, </w:t>
            </w:r>
            <w:r w:rsidR="003A49F8">
              <w:rPr>
                <w:rFonts w:ascii="Verdana" w:hAnsi="Verdana"/>
                <w:b w:val="0"/>
                <w:i/>
                <w:lang w:val="en-GB"/>
              </w:rPr>
              <w:t xml:space="preserve">packaging optimisation, </w:t>
            </w:r>
            <w:r>
              <w:rPr>
                <w:rFonts w:ascii="Verdana" w:hAnsi="Verdana"/>
                <w:b w:val="0"/>
                <w:i/>
                <w:lang w:val="en-GB"/>
              </w:rPr>
              <w:t xml:space="preserve">redesigned products to reduce raw materials, toxicity, and to increase durability, and recyclability? Does the organisation demonstrate that their products and packaging have conformed to other standards? </w:t>
            </w:r>
            <w:r w:rsidRPr="008C1BC4">
              <w:rPr>
                <w:rFonts w:ascii="Verdana" w:hAnsi="Verdana"/>
                <w:b w:val="0"/>
                <w:i/>
                <w:lang w:val="en-GB"/>
              </w:rPr>
              <w:t xml:space="preserve">Example evidence may include </w:t>
            </w:r>
            <w:r>
              <w:rPr>
                <w:rFonts w:ascii="Verdana" w:hAnsi="Verdana"/>
                <w:b w:val="0"/>
                <w:i/>
                <w:lang w:val="en-GB"/>
              </w:rPr>
              <w:t xml:space="preserve">a copy of the policy; documents about initiatives and products that seek to minimise lifecycle waste. </w:t>
            </w:r>
          </w:p>
          <w:p w:rsidR="00DF182A" w:rsidRDefault="00DF182A" w:rsidP="00C11CCF">
            <w:pPr>
              <w:pStyle w:val="Headings"/>
              <w:jc w:val="both"/>
              <w:rPr>
                <w:rFonts w:ascii="Verdana" w:hAnsi="Verdana"/>
                <w:b w:val="0"/>
                <w:i/>
                <w:lang w:val="en-GB"/>
              </w:rPr>
            </w:pPr>
          </w:p>
          <w:p w:rsidR="00DF182A" w:rsidRPr="00FB1019" w:rsidRDefault="00DF182A" w:rsidP="00C11CCF">
            <w:pPr>
              <w:pStyle w:val="Headings"/>
              <w:jc w:val="both"/>
              <w:rPr>
                <w:rFonts w:ascii="Verdana" w:hAnsi="Verdana"/>
                <w:lang w:val="en-GB"/>
              </w:rPr>
            </w:pPr>
            <w:r>
              <w:rPr>
                <w:rFonts w:ascii="Verdana" w:hAnsi="Verdana"/>
                <w:lang w:val="en-GB"/>
              </w:rPr>
              <w:t>Response:</w:t>
            </w:r>
          </w:p>
        </w:tc>
      </w:tr>
      <w:tr w:rsidR="00DF182A" w:rsidRPr="00C845A1" w:rsidTr="00C11CCF">
        <w:trPr>
          <w:cantSplit/>
          <w:trHeight w:val="128"/>
        </w:trPr>
        <w:tc>
          <w:tcPr>
            <w:tcW w:w="10124" w:type="dxa"/>
            <w:gridSpan w:val="4"/>
            <w:tcBorders>
              <w:top w:val="single" w:sz="4" w:space="0" w:color="000000"/>
              <w:left w:val="single" w:sz="4" w:space="0" w:color="000000"/>
              <w:bottom w:val="single" w:sz="4" w:space="0" w:color="000000"/>
              <w:right w:val="single" w:sz="4" w:space="0" w:color="000000"/>
            </w:tcBorders>
          </w:tcPr>
          <w:p w:rsidR="00DF182A" w:rsidRPr="00491BA3" w:rsidRDefault="00FA6F58" w:rsidP="00C11CCF">
            <w:pPr>
              <w:pStyle w:val="FieldText"/>
              <w:snapToGrid w:val="0"/>
              <w:spacing w:before="60"/>
              <w:rPr>
                <w:rFonts w:ascii="Verdana" w:hAnsi="Verdana"/>
                <w:b w:val="0"/>
                <w:sz w:val="20"/>
                <w:lang w:val="en-GB"/>
              </w:rPr>
            </w:pPr>
            <w:sdt>
              <w:sdtPr>
                <w:rPr>
                  <w:rStyle w:val="PlaceholderText"/>
                  <w:rFonts w:ascii="Verdana" w:hAnsi="Verdana"/>
                  <w:sz w:val="20"/>
                </w:rPr>
                <w:id w:val="-135717232"/>
              </w:sdtPr>
              <w:sdtEndPr>
                <w:rPr>
                  <w:rStyle w:val="PlaceholderText"/>
                </w:rPr>
              </w:sdtEndPr>
              <w:sdtContent>
                <w:r w:rsidR="00DF182A" w:rsidRPr="00491BA3">
                  <w:rPr>
                    <w:rStyle w:val="PlaceholderText"/>
                    <w:rFonts w:ascii="Verdana" w:hAnsi="Verdana"/>
                    <w:b w:val="0"/>
                    <w:sz w:val="20"/>
                  </w:rPr>
                  <w:t xml:space="preserve"> </w:t>
                </w:r>
              </w:sdtContent>
            </w:sdt>
            <w:r w:rsidR="00DF182A" w:rsidRPr="00C845A1" w:rsidDel="00E37CC2">
              <w:rPr>
                <w:rFonts w:ascii="Verdana" w:hAnsi="Verdana"/>
                <w:b w:val="0"/>
                <w:sz w:val="20"/>
                <w:lang w:val="en-GB"/>
              </w:rPr>
              <w:t xml:space="preserve"> </w:t>
            </w:r>
          </w:p>
        </w:tc>
      </w:tr>
      <w:tr w:rsidR="00DF182A" w:rsidRPr="00C845A1" w:rsidTr="00C11CCF">
        <w:trPr>
          <w:cantSplit/>
          <w:trHeight w:val="608"/>
        </w:trPr>
        <w:tc>
          <w:tcPr>
            <w:tcW w:w="7033" w:type="dxa"/>
            <w:gridSpan w:val="2"/>
            <w:vMerge w:val="restart"/>
            <w:tcBorders>
              <w:top w:val="single" w:sz="4" w:space="0" w:color="000000"/>
              <w:left w:val="single" w:sz="4" w:space="0" w:color="000000"/>
            </w:tcBorders>
          </w:tcPr>
          <w:p w:rsidR="00DF182A" w:rsidRPr="00491BA3" w:rsidRDefault="00DF182A"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DF182A"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1880660544"/>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491BA3" w:rsidRDefault="00DF182A" w:rsidP="00C11CCF">
            <w:pPr>
              <w:ind w:right="72"/>
              <w:rPr>
                <w:rStyle w:val="PlaceholderText"/>
                <w:rFonts w:ascii="Verdana" w:hAnsi="Verdana"/>
                <w:b/>
                <w:sz w:val="20"/>
                <w:szCs w:val="20"/>
              </w:rPr>
            </w:pPr>
            <w:r w:rsidRPr="00C845A1">
              <w:rPr>
                <w:rStyle w:val="PlaceholderText"/>
                <w:rFonts w:ascii="Verdana" w:hAnsi="Verdana"/>
                <w:b/>
                <w:color w:val="auto"/>
                <w:sz w:val="20"/>
                <w:szCs w:val="20"/>
              </w:rPr>
              <w:t>What could be done better?</w:t>
            </w:r>
          </w:p>
          <w:p w:rsidR="00DF182A"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680667606"/>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8C1BC4" w:rsidRDefault="00DF182A" w:rsidP="00C11CCF">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1029795305"/>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Default="00DF182A"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DF182A" w:rsidRPr="008C1BC4" w:rsidRDefault="00DF182A" w:rsidP="00C11CCF">
            <w:pPr>
              <w:ind w:right="72"/>
              <w:rPr>
                <w:rFonts w:ascii="Verdana" w:hAnsi="Verdana"/>
                <w:sz w:val="20"/>
                <w:szCs w:val="20"/>
                <w:lang w:val="en-GB"/>
              </w:rPr>
            </w:pPr>
            <w:r>
              <w:rPr>
                <w:rFonts w:ascii="Verdana" w:hAnsi="Verdana"/>
                <w:sz w:val="20"/>
                <w:szCs w:val="20"/>
                <w:lang w:val="en-GB"/>
              </w:rPr>
              <w:t>(out of 5)</w:t>
            </w:r>
          </w:p>
        </w:tc>
      </w:tr>
      <w:tr w:rsidR="00DF182A" w:rsidRPr="00C845A1" w:rsidTr="00C11CCF">
        <w:trPr>
          <w:cantSplit/>
          <w:trHeight w:val="607"/>
        </w:trPr>
        <w:tc>
          <w:tcPr>
            <w:tcW w:w="7033" w:type="dxa"/>
            <w:gridSpan w:val="2"/>
            <w:vMerge/>
            <w:tcBorders>
              <w:left w:val="single" w:sz="4" w:space="0" w:color="000000"/>
              <w:bottom w:val="single" w:sz="4" w:space="0" w:color="000000"/>
            </w:tcBorders>
          </w:tcPr>
          <w:p w:rsidR="00DF182A" w:rsidRPr="00491BA3" w:rsidRDefault="00DF182A" w:rsidP="00C11CCF">
            <w:pPr>
              <w:snapToGrid w:val="0"/>
              <w:ind w:right="72"/>
              <w:rPr>
                <w:rFonts w:ascii="Verdana" w:hAnsi="Verdana"/>
                <w:b/>
                <w:sz w:val="20"/>
                <w:szCs w:val="20"/>
                <w:lang w:val="en-GB"/>
              </w:rPr>
            </w:pPr>
          </w:p>
        </w:tc>
        <w:bookmarkStart w:id="9" w:name="Training"/>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1987500696"/>
                <w:comboBox>
                  <w:listItem w:value="Choose an item."/>
                  <w:listItem w:displayText="0" w:value="0"/>
                  <w:listItem w:displayText="1" w:value="1"/>
                  <w:listItem w:displayText="2" w:value="2"/>
                  <w:listItem w:displayText="3" w:value="3"/>
                  <w:listItem w:displayText="4" w:value="4"/>
                  <w:listItem w:displayText="5" w:value="5"/>
                </w:comboBox>
              </w:sdtPr>
              <w:sdtEndPr/>
              <w:sdtContent>
                <w:r w:rsidR="00D3308D">
                  <w:rPr>
                    <w:rFonts w:ascii="Verdana" w:hAnsi="Verdana"/>
                    <w:sz w:val="20"/>
                    <w:szCs w:val="20"/>
                    <w:lang w:val="en-GB"/>
                  </w:rPr>
                  <w:t>0</w:t>
                </w:r>
              </w:sdtContent>
            </w:sdt>
            <w:bookmarkEnd w:id="9"/>
          </w:p>
        </w:tc>
      </w:tr>
      <w:tr w:rsidR="00DF182A" w:rsidRPr="00C845A1" w:rsidTr="00C11CCF">
        <w:trPr>
          <w:cantSplit/>
          <w:trHeight w:val="424"/>
        </w:trPr>
        <w:tc>
          <w:tcPr>
            <w:tcW w:w="10124" w:type="dxa"/>
            <w:gridSpan w:val="4"/>
            <w:tcBorders>
              <w:top w:val="single" w:sz="4" w:space="0" w:color="000000"/>
            </w:tcBorders>
            <w:vAlign w:val="center"/>
          </w:tcPr>
          <w:p w:rsidR="00DF182A" w:rsidRDefault="00DF182A" w:rsidP="00C11CCF">
            <w:pPr>
              <w:pStyle w:val="Headings"/>
              <w:snapToGrid w:val="0"/>
              <w:rPr>
                <w:rFonts w:ascii="Verdana" w:hAnsi="Verdana"/>
                <w:lang w:val="en-GB"/>
              </w:rPr>
            </w:pPr>
          </w:p>
          <w:p w:rsidR="00DF182A" w:rsidRPr="00C845A1" w:rsidRDefault="00DF182A" w:rsidP="00C11CCF">
            <w:pPr>
              <w:pStyle w:val="Headings"/>
              <w:snapToGrid w:val="0"/>
              <w:rPr>
                <w:rFonts w:ascii="Verdana" w:hAnsi="Verdana"/>
                <w:lang w:val="en-GB"/>
              </w:rPr>
            </w:pPr>
          </w:p>
        </w:tc>
      </w:tr>
      <w:tr w:rsidR="00DF182A" w:rsidRPr="00C845A1" w:rsidTr="00C11CCF">
        <w:trPr>
          <w:cantSplit/>
          <w:trHeight w:val="71"/>
        </w:trPr>
        <w:tc>
          <w:tcPr>
            <w:tcW w:w="10124" w:type="dxa"/>
            <w:gridSpan w:val="4"/>
            <w:vAlign w:val="center"/>
          </w:tcPr>
          <w:p w:rsidR="00DF182A" w:rsidRDefault="00CA3588" w:rsidP="00F332EB">
            <w:pPr>
              <w:pStyle w:val="Headings"/>
              <w:numPr>
                <w:ilvl w:val="0"/>
                <w:numId w:val="4"/>
              </w:numPr>
              <w:snapToGrid w:val="0"/>
              <w:jc w:val="both"/>
              <w:rPr>
                <w:rFonts w:ascii="Verdana" w:hAnsi="Verdana"/>
                <w:b w:val="0"/>
                <w:lang w:val="en-GB"/>
              </w:rPr>
            </w:pPr>
            <w:r>
              <w:rPr>
                <w:rFonts w:ascii="Verdana" w:hAnsi="Verdana"/>
                <w:lang w:val="en-GB"/>
              </w:rPr>
              <w:t xml:space="preserve"> </w:t>
            </w:r>
            <w:r w:rsidR="00DF182A">
              <w:rPr>
                <w:rFonts w:ascii="Verdana" w:hAnsi="Verdana"/>
                <w:lang w:val="en-GB"/>
              </w:rPr>
              <w:t xml:space="preserve">Waste management services: </w:t>
            </w:r>
            <w:r w:rsidR="00DF182A">
              <w:rPr>
                <w:rFonts w:ascii="Verdana" w:hAnsi="Verdana"/>
                <w:b w:val="0"/>
                <w:lang w:val="en-GB"/>
              </w:rPr>
              <w:t xml:space="preserve">Has the organisation </w:t>
            </w:r>
            <w:r w:rsidR="00C73579">
              <w:rPr>
                <w:rFonts w:ascii="Verdana" w:hAnsi="Verdana"/>
                <w:b w:val="0"/>
                <w:lang w:val="en-GB"/>
              </w:rPr>
              <w:t>exercised it</w:t>
            </w:r>
            <w:r w:rsidR="00655B0E">
              <w:rPr>
                <w:rFonts w:ascii="Verdana" w:hAnsi="Verdana"/>
                <w:b w:val="0"/>
                <w:lang w:val="en-GB"/>
              </w:rPr>
              <w:t>s duty of care obligations</w:t>
            </w:r>
            <w:r w:rsidR="00C73579">
              <w:rPr>
                <w:rFonts w:ascii="Verdana" w:hAnsi="Verdana"/>
                <w:b w:val="0"/>
                <w:lang w:val="en-GB"/>
              </w:rPr>
              <w:t xml:space="preserve">? Has it </w:t>
            </w:r>
            <w:r w:rsidR="00DF182A">
              <w:rPr>
                <w:rFonts w:ascii="Verdana" w:hAnsi="Verdana"/>
                <w:b w:val="0"/>
                <w:lang w:val="en-GB"/>
              </w:rPr>
              <w:t>ensured that its waste contractors carry out their duty in a responsible manner? Has the organisation conducted sufficient due diligence for its procured waste management services?</w:t>
            </w:r>
          </w:p>
          <w:p w:rsidR="00DF182A" w:rsidRDefault="00DF182A" w:rsidP="00C11CCF">
            <w:pPr>
              <w:pStyle w:val="Headings"/>
              <w:snapToGrid w:val="0"/>
              <w:jc w:val="both"/>
              <w:rPr>
                <w:rFonts w:ascii="Verdana" w:hAnsi="Verdana"/>
                <w:b w:val="0"/>
                <w:lang w:val="en-GB"/>
              </w:rPr>
            </w:pPr>
          </w:p>
          <w:p w:rsidR="00DF182A" w:rsidRPr="00CC1379" w:rsidRDefault="00DF182A" w:rsidP="00C11CCF">
            <w:pPr>
              <w:pStyle w:val="Headings"/>
              <w:snapToGrid w:val="0"/>
              <w:jc w:val="both"/>
              <w:rPr>
                <w:rFonts w:ascii="Verdana" w:hAnsi="Verdana"/>
                <w:b w:val="0"/>
                <w:i/>
                <w:lang w:val="en-GB"/>
              </w:rPr>
            </w:pPr>
            <w:r>
              <w:rPr>
                <w:rFonts w:ascii="Verdana" w:hAnsi="Verdana"/>
                <w:b w:val="0"/>
                <w:i/>
                <w:lang w:val="en-GB"/>
              </w:rPr>
              <w:t xml:space="preserve">Does the organisation produce evidence of each hauling and handling service for all waste streams? Does the organisation </w:t>
            </w:r>
            <w:proofErr w:type="spellStart"/>
            <w:r>
              <w:rPr>
                <w:rFonts w:ascii="Verdana" w:hAnsi="Verdana"/>
                <w:b w:val="0"/>
                <w:i/>
                <w:lang w:val="en-GB"/>
              </w:rPr>
              <w:t>specifiy</w:t>
            </w:r>
            <w:proofErr w:type="spellEnd"/>
            <w:r>
              <w:rPr>
                <w:rFonts w:ascii="Verdana" w:hAnsi="Verdana"/>
                <w:b w:val="0"/>
                <w:i/>
                <w:lang w:val="en-GB"/>
              </w:rPr>
              <w:t xml:space="preserve"> preference for waste contractors that handle waste in a hierarchical manner? Evidence may include EDOCS or paper records; waste transfer notes; e-mail communications inquiring about material handling and disposal.</w:t>
            </w:r>
          </w:p>
          <w:p w:rsidR="00DF182A" w:rsidRDefault="00DF182A" w:rsidP="00C11CCF">
            <w:pPr>
              <w:pStyle w:val="Headings"/>
              <w:snapToGrid w:val="0"/>
              <w:jc w:val="both"/>
              <w:rPr>
                <w:rFonts w:ascii="Verdana" w:hAnsi="Verdana"/>
                <w:b w:val="0"/>
                <w:i/>
                <w:lang w:val="en-GB"/>
              </w:rPr>
            </w:pPr>
          </w:p>
          <w:p w:rsidR="00DF182A" w:rsidRPr="00FB1019" w:rsidRDefault="00DF182A" w:rsidP="00C11CCF">
            <w:pPr>
              <w:pStyle w:val="Headings"/>
              <w:snapToGrid w:val="0"/>
              <w:jc w:val="both"/>
              <w:rPr>
                <w:rFonts w:ascii="Verdana" w:hAnsi="Verdana"/>
                <w:lang w:val="en-GB"/>
              </w:rPr>
            </w:pPr>
            <w:r>
              <w:rPr>
                <w:rFonts w:ascii="Verdana" w:hAnsi="Verdana"/>
                <w:lang w:val="en-GB"/>
              </w:rPr>
              <w:t>Response:</w:t>
            </w:r>
          </w:p>
        </w:tc>
      </w:tr>
      <w:tr w:rsidR="00DF182A" w:rsidRPr="00C845A1" w:rsidTr="00C11CCF">
        <w:trPr>
          <w:cantSplit/>
          <w:trHeight w:val="207"/>
        </w:trPr>
        <w:tc>
          <w:tcPr>
            <w:tcW w:w="10124" w:type="dxa"/>
            <w:gridSpan w:val="4"/>
            <w:tcBorders>
              <w:top w:val="single" w:sz="4" w:space="0" w:color="000000"/>
              <w:left w:val="single" w:sz="4" w:space="0" w:color="000000"/>
              <w:bottom w:val="single" w:sz="4" w:space="0" w:color="000000"/>
              <w:right w:val="single" w:sz="4" w:space="0" w:color="000000"/>
            </w:tcBorders>
          </w:tcPr>
          <w:p w:rsidR="00DF182A" w:rsidRPr="00491BA3" w:rsidRDefault="00FA6F58" w:rsidP="00C11CCF">
            <w:pPr>
              <w:pStyle w:val="FieldText"/>
              <w:snapToGrid w:val="0"/>
              <w:spacing w:before="60"/>
              <w:rPr>
                <w:rFonts w:ascii="Verdana" w:hAnsi="Verdana"/>
                <w:b w:val="0"/>
                <w:sz w:val="20"/>
                <w:lang w:val="en-GB"/>
              </w:rPr>
            </w:pPr>
            <w:sdt>
              <w:sdtPr>
                <w:rPr>
                  <w:rStyle w:val="PlaceholderText"/>
                  <w:rFonts w:ascii="Verdana" w:hAnsi="Verdana"/>
                  <w:sz w:val="20"/>
                </w:rPr>
                <w:id w:val="1724478986"/>
              </w:sdtPr>
              <w:sdtEndPr>
                <w:rPr>
                  <w:rStyle w:val="PlaceholderText"/>
                </w:rPr>
              </w:sdtEndPr>
              <w:sdtContent>
                <w:r w:rsidR="00DF182A" w:rsidRPr="00491BA3">
                  <w:rPr>
                    <w:rStyle w:val="PlaceholderText"/>
                    <w:rFonts w:ascii="Verdana" w:hAnsi="Verdana"/>
                    <w:b w:val="0"/>
                    <w:sz w:val="20"/>
                  </w:rPr>
                  <w:t xml:space="preserve"> </w:t>
                </w:r>
              </w:sdtContent>
            </w:sdt>
            <w:r w:rsidR="00DF182A" w:rsidRPr="00C845A1" w:rsidDel="00E37CC2">
              <w:rPr>
                <w:rFonts w:ascii="Verdana" w:hAnsi="Verdana"/>
                <w:b w:val="0"/>
                <w:sz w:val="20"/>
                <w:lang w:val="en-GB"/>
              </w:rPr>
              <w:t xml:space="preserve"> </w:t>
            </w:r>
          </w:p>
        </w:tc>
      </w:tr>
      <w:tr w:rsidR="00DF182A" w:rsidRPr="00C845A1" w:rsidTr="00C11CCF">
        <w:trPr>
          <w:cantSplit/>
          <w:trHeight w:val="608"/>
        </w:trPr>
        <w:tc>
          <w:tcPr>
            <w:tcW w:w="7033" w:type="dxa"/>
            <w:gridSpan w:val="2"/>
            <w:vMerge w:val="restart"/>
            <w:tcBorders>
              <w:top w:val="single" w:sz="4" w:space="0" w:color="000000"/>
              <w:left w:val="single" w:sz="4" w:space="0" w:color="000000"/>
            </w:tcBorders>
          </w:tcPr>
          <w:p w:rsidR="00DF182A" w:rsidRPr="00491BA3" w:rsidRDefault="00DF182A"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DF182A"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594395831"/>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C845A1" w:rsidRDefault="00DF182A"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DF182A" w:rsidRPr="00491BA3" w:rsidRDefault="00FA6F58" w:rsidP="00C11CCF">
            <w:pPr>
              <w:ind w:right="72"/>
              <w:rPr>
                <w:rFonts w:ascii="Verdana" w:hAnsi="Verdana"/>
                <w:b/>
                <w:sz w:val="20"/>
                <w:szCs w:val="20"/>
                <w:lang w:val="en-GB"/>
              </w:rPr>
            </w:pPr>
            <w:sdt>
              <w:sdtPr>
                <w:rPr>
                  <w:rStyle w:val="PlaceholderText"/>
                  <w:rFonts w:ascii="Verdana" w:hAnsi="Verdana"/>
                  <w:sz w:val="20"/>
                  <w:szCs w:val="20"/>
                </w:rPr>
                <w:id w:val="-499815335"/>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8C1BC4" w:rsidRDefault="00DF182A" w:rsidP="00C11CCF">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1644390892"/>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Default="00DF182A"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DF182A" w:rsidRPr="008C1BC4" w:rsidRDefault="00DF182A" w:rsidP="00C11CCF">
            <w:pPr>
              <w:ind w:right="72"/>
              <w:rPr>
                <w:rFonts w:ascii="Verdana" w:hAnsi="Verdana"/>
                <w:sz w:val="20"/>
                <w:szCs w:val="20"/>
                <w:lang w:val="en-GB"/>
              </w:rPr>
            </w:pPr>
            <w:r>
              <w:rPr>
                <w:rFonts w:ascii="Verdana" w:hAnsi="Verdana"/>
                <w:sz w:val="20"/>
                <w:szCs w:val="20"/>
                <w:lang w:val="en-GB"/>
              </w:rPr>
              <w:t>(out of 5)</w:t>
            </w:r>
          </w:p>
        </w:tc>
      </w:tr>
      <w:tr w:rsidR="00DF182A" w:rsidRPr="00C845A1" w:rsidTr="00C11CCF">
        <w:trPr>
          <w:cantSplit/>
          <w:trHeight w:val="607"/>
        </w:trPr>
        <w:tc>
          <w:tcPr>
            <w:tcW w:w="7033" w:type="dxa"/>
            <w:gridSpan w:val="2"/>
            <w:vMerge/>
            <w:tcBorders>
              <w:left w:val="single" w:sz="4" w:space="0" w:color="000000"/>
              <w:bottom w:val="single" w:sz="4" w:space="0" w:color="000000"/>
            </w:tcBorders>
          </w:tcPr>
          <w:p w:rsidR="00DF182A" w:rsidRPr="00491BA3" w:rsidRDefault="00DF182A" w:rsidP="00C11CCF">
            <w:pPr>
              <w:snapToGrid w:val="0"/>
              <w:ind w:right="72"/>
              <w:rPr>
                <w:rFonts w:ascii="Verdana" w:hAnsi="Verdana"/>
                <w:b/>
                <w:sz w:val="20"/>
                <w:szCs w:val="20"/>
                <w:lang w:val="en-GB"/>
              </w:rPr>
            </w:pPr>
          </w:p>
        </w:tc>
        <w:bookmarkStart w:id="10" w:name="ProductScore"/>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1031766165"/>
                <w:comboBox>
                  <w:listItem w:value="Choose an item."/>
                  <w:listItem w:displayText="0" w:value="0"/>
                  <w:listItem w:displayText="1" w:value="1"/>
                  <w:listItem w:displayText="2" w:value="2"/>
                  <w:listItem w:displayText="3" w:value="3"/>
                  <w:listItem w:displayText="4" w:value="4"/>
                  <w:listItem w:displayText="5" w:value="5"/>
                </w:comboBox>
              </w:sdtPr>
              <w:sdtEndPr/>
              <w:sdtContent>
                <w:r w:rsidR="00D3308D">
                  <w:rPr>
                    <w:rFonts w:ascii="Verdana" w:hAnsi="Verdana"/>
                    <w:sz w:val="20"/>
                    <w:szCs w:val="20"/>
                    <w:lang w:val="en-GB"/>
                  </w:rPr>
                  <w:t>0</w:t>
                </w:r>
              </w:sdtContent>
            </w:sdt>
            <w:bookmarkEnd w:id="10"/>
          </w:p>
        </w:tc>
      </w:tr>
      <w:tr w:rsidR="00F332EB" w:rsidRPr="00C845A1" w:rsidTr="00C11CCF">
        <w:trPr>
          <w:cantSplit/>
          <w:trHeight w:val="71"/>
        </w:trPr>
        <w:tc>
          <w:tcPr>
            <w:tcW w:w="10124" w:type="dxa"/>
            <w:gridSpan w:val="4"/>
            <w:vAlign w:val="center"/>
          </w:tcPr>
          <w:p w:rsidR="00CA3588" w:rsidRDefault="00CA3588" w:rsidP="00CA3588">
            <w:pPr>
              <w:pStyle w:val="Headings"/>
              <w:snapToGrid w:val="0"/>
              <w:rPr>
                <w:rFonts w:ascii="Verdana" w:hAnsi="Verdana"/>
                <w:b w:val="0"/>
                <w:lang w:val="en-GB"/>
              </w:rPr>
            </w:pPr>
          </w:p>
          <w:p w:rsidR="00CA3588" w:rsidRPr="00CA3588" w:rsidRDefault="00CA3588" w:rsidP="00CA3588">
            <w:pPr>
              <w:pStyle w:val="Headings"/>
              <w:snapToGrid w:val="0"/>
              <w:ind w:left="360"/>
              <w:rPr>
                <w:rFonts w:ascii="Verdana" w:hAnsi="Verdana"/>
                <w:b w:val="0"/>
                <w:lang w:val="en-GB"/>
              </w:rPr>
            </w:pPr>
          </w:p>
          <w:p w:rsidR="00F332EB" w:rsidRDefault="00F332EB" w:rsidP="00F332EB">
            <w:pPr>
              <w:pStyle w:val="Headings"/>
              <w:numPr>
                <w:ilvl w:val="0"/>
                <w:numId w:val="4"/>
              </w:numPr>
              <w:snapToGrid w:val="0"/>
              <w:rPr>
                <w:rFonts w:ascii="Verdana" w:hAnsi="Verdana"/>
                <w:b w:val="0"/>
                <w:lang w:val="en-GB"/>
              </w:rPr>
            </w:pPr>
            <w:r>
              <w:rPr>
                <w:rFonts w:ascii="Verdana" w:hAnsi="Verdana"/>
                <w:lang w:val="en-GB"/>
              </w:rPr>
              <w:t>Leadership and other initiatives (Bonus</w:t>
            </w:r>
            <w:r w:rsidRPr="0061263D">
              <w:rPr>
                <w:rFonts w:ascii="Verdana" w:hAnsi="Verdana"/>
                <w:lang w:val="en-GB"/>
              </w:rPr>
              <w:t xml:space="preserve">): </w:t>
            </w:r>
            <w:r>
              <w:rPr>
                <w:rFonts w:ascii="Verdana" w:hAnsi="Verdana"/>
                <w:b w:val="0"/>
                <w:lang w:val="en-GB"/>
              </w:rPr>
              <w:t>Has the organisation developed and implemented any other measure(s) that demonstrate leadership and/or innovation?</w:t>
            </w:r>
          </w:p>
          <w:p w:rsidR="00F332EB" w:rsidRDefault="00F332EB" w:rsidP="00F332EB">
            <w:pPr>
              <w:pStyle w:val="Headings"/>
              <w:snapToGrid w:val="0"/>
              <w:ind w:left="360"/>
              <w:rPr>
                <w:rFonts w:ascii="Verdana" w:hAnsi="Verdana"/>
                <w:lang w:val="en-GB"/>
              </w:rPr>
            </w:pPr>
          </w:p>
        </w:tc>
      </w:tr>
      <w:tr w:rsidR="00DF182A" w:rsidRPr="00C845A1" w:rsidTr="00C11CCF">
        <w:trPr>
          <w:cantSplit/>
          <w:trHeight w:val="71"/>
        </w:trPr>
        <w:tc>
          <w:tcPr>
            <w:tcW w:w="10124" w:type="dxa"/>
            <w:gridSpan w:val="4"/>
            <w:vAlign w:val="center"/>
          </w:tcPr>
          <w:p w:rsidR="00DF182A" w:rsidRDefault="00DF182A" w:rsidP="00C11CCF">
            <w:pPr>
              <w:pStyle w:val="Headings"/>
              <w:snapToGrid w:val="0"/>
              <w:rPr>
                <w:rFonts w:ascii="Verdana" w:hAnsi="Verdana"/>
                <w:b w:val="0"/>
                <w:lang w:val="en-GB"/>
              </w:rPr>
            </w:pPr>
          </w:p>
          <w:p w:rsidR="00DF182A" w:rsidRDefault="00DF182A" w:rsidP="00C11CCF">
            <w:pPr>
              <w:pStyle w:val="Headings"/>
              <w:snapToGrid w:val="0"/>
              <w:rPr>
                <w:rFonts w:ascii="Verdana" w:hAnsi="Verdana"/>
                <w:b w:val="0"/>
                <w:i/>
                <w:lang w:val="en-GB"/>
              </w:rPr>
            </w:pPr>
            <w:r>
              <w:rPr>
                <w:rFonts w:ascii="Verdana" w:hAnsi="Verdana"/>
                <w:b w:val="0"/>
                <w:i/>
                <w:lang w:val="en-GB"/>
              </w:rPr>
              <w:t xml:space="preserve">Do </w:t>
            </w:r>
            <w:proofErr w:type="gramStart"/>
            <w:r>
              <w:rPr>
                <w:rFonts w:ascii="Verdana" w:hAnsi="Verdana"/>
                <w:b w:val="0"/>
                <w:i/>
                <w:lang w:val="en-GB"/>
              </w:rPr>
              <w:t>these initiative</w:t>
            </w:r>
            <w:proofErr w:type="gramEnd"/>
            <w:r>
              <w:rPr>
                <w:rFonts w:ascii="Verdana" w:hAnsi="Verdana"/>
                <w:b w:val="0"/>
                <w:i/>
                <w:lang w:val="en-GB"/>
              </w:rPr>
              <w:t xml:space="preserve"> demonstrate sector leadership, best practice and innovation?</w:t>
            </w:r>
          </w:p>
          <w:p w:rsidR="00DF182A" w:rsidRPr="00491BA3" w:rsidRDefault="00DF182A" w:rsidP="00F332EB">
            <w:pPr>
              <w:pStyle w:val="Headings"/>
              <w:snapToGrid w:val="0"/>
              <w:rPr>
                <w:rFonts w:ascii="Verdana" w:hAnsi="Verdana"/>
                <w:b w:val="0"/>
                <w:i/>
                <w:lang w:val="en-GB"/>
              </w:rPr>
            </w:pPr>
          </w:p>
        </w:tc>
      </w:tr>
      <w:tr w:rsidR="00F332EB" w:rsidRPr="00491BA3" w:rsidTr="0094125C">
        <w:trPr>
          <w:cantSplit/>
          <w:trHeight w:val="128"/>
        </w:trPr>
        <w:tc>
          <w:tcPr>
            <w:tcW w:w="10124" w:type="dxa"/>
            <w:gridSpan w:val="4"/>
            <w:tcBorders>
              <w:top w:val="single" w:sz="4" w:space="0" w:color="000000"/>
              <w:left w:val="single" w:sz="4" w:space="0" w:color="000000"/>
              <w:bottom w:val="single" w:sz="4" w:space="0" w:color="000000"/>
              <w:right w:val="single" w:sz="4" w:space="0" w:color="000000"/>
            </w:tcBorders>
          </w:tcPr>
          <w:p w:rsidR="00F332EB" w:rsidRPr="00491BA3" w:rsidRDefault="00FA6F58" w:rsidP="00F332EB">
            <w:pPr>
              <w:pStyle w:val="FieldText"/>
              <w:snapToGrid w:val="0"/>
              <w:spacing w:before="60"/>
              <w:rPr>
                <w:rFonts w:ascii="Verdana" w:hAnsi="Verdana"/>
                <w:b w:val="0"/>
                <w:sz w:val="20"/>
                <w:lang w:val="en-GB"/>
              </w:rPr>
            </w:pPr>
            <w:sdt>
              <w:sdtPr>
                <w:rPr>
                  <w:rStyle w:val="PlaceholderText"/>
                  <w:rFonts w:ascii="Verdana" w:hAnsi="Verdana"/>
                  <w:sz w:val="20"/>
                </w:rPr>
                <w:id w:val="-3827911"/>
              </w:sdtPr>
              <w:sdtEndPr>
                <w:rPr>
                  <w:rStyle w:val="PlaceholderText"/>
                </w:rPr>
              </w:sdtEndPr>
              <w:sdtContent>
                <w:r w:rsidR="00F332EB" w:rsidRPr="00491BA3">
                  <w:rPr>
                    <w:rStyle w:val="PlaceholderText"/>
                    <w:rFonts w:ascii="Verdana" w:hAnsi="Verdana"/>
                    <w:b w:val="0"/>
                    <w:sz w:val="20"/>
                  </w:rPr>
                  <w:t xml:space="preserve"> </w:t>
                </w:r>
              </w:sdtContent>
            </w:sdt>
            <w:r w:rsidR="00F332EB" w:rsidRPr="00C845A1" w:rsidDel="00E37CC2">
              <w:rPr>
                <w:rFonts w:ascii="Verdana" w:hAnsi="Verdana"/>
                <w:b w:val="0"/>
                <w:sz w:val="20"/>
                <w:lang w:val="en-GB"/>
              </w:rPr>
              <w:t xml:space="preserve"> </w:t>
            </w:r>
          </w:p>
        </w:tc>
      </w:tr>
      <w:tr w:rsidR="00F332EB" w:rsidRPr="008C1BC4" w:rsidTr="0094125C">
        <w:trPr>
          <w:cantSplit/>
          <w:trHeight w:val="608"/>
        </w:trPr>
        <w:tc>
          <w:tcPr>
            <w:tcW w:w="7033" w:type="dxa"/>
            <w:gridSpan w:val="2"/>
            <w:vMerge w:val="restart"/>
            <w:tcBorders>
              <w:top w:val="single" w:sz="4" w:space="0" w:color="000000"/>
              <w:left w:val="single" w:sz="4" w:space="0" w:color="000000"/>
            </w:tcBorders>
          </w:tcPr>
          <w:p w:rsidR="00F332EB" w:rsidRPr="00491BA3" w:rsidRDefault="00F332EB" w:rsidP="00F332EB">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F332EB" w:rsidRPr="00491BA3" w:rsidRDefault="00FA6F58" w:rsidP="00F332EB">
            <w:pPr>
              <w:ind w:right="72"/>
              <w:rPr>
                <w:rStyle w:val="PlaceholderText"/>
                <w:rFonts w:ascii="Verdana" w:hAnsi="Verdana"/>
                <w:b/>
                <w:sz w:val="20"/>
                <w:szCs w:val="20"/>
              </w:rPr>
            </w:pPr>
            <w:sdt>
              <w:sdtPr>
                <w:rPr>
                  <w:rStyle w:val="PlaceholderText"/>
                  <w:rFonts w:ascii="Verdana" w:hAnsi="Verdana"/>
                  <w:sz w:val="20"/>
                  <w:szCs w:val="20"/>
                </w:rPr>
                <w:id w:val="-1245177380"/>
              </w:sdtPr>
              <w:sdtEndPr>
                <w:rPr>
                  <w:rStyle w:val="PlaceholderText"/>
                </w:rPr>
              </w:sdtEndPr>
              <w:sdtContent>
                <w:r w:rsidR="00F332EB" w:rsidRPr="00491BA3">
                  <w:rPr>
                    <w:rStyle w:val="PlaceholderText"/>
                    <w:rFonts w:ascii="Verdana" w:hAnsi="Verdana"/>
                    <w:sz w:val="20"/>
                    <w:szCs w:val="20"/>
                  </w:rPr>
                  <w:t xml:space="preserve"> </w:t>
                </w:r>
              </w:sdtContent>
            </w:sdt>
          </w:p>
          <w:p w:rsidR="00F332EB" w:rsidRPr="00491BA3" w:rsidRDefault="00F332EB" w:rsidP="00F332EB">
            <w:pPr>
              <w:ind w:right="72"/>
              <w:rPr>
                <w:rStyle w:val="PlaceholderText"/>
                <w:rFonts w:ascii="Verdana" w:hAnsi="Verdana"/>
                <w:b/>
                <w:sz w:val="20"/>
                <w:szCs w:val="20"/>
              </w:rPr>
            </w:pPr>
            <w:r w:rsidRPr="00C845A1">
              <w:rPr>
                <w:rStyle w:val="PlaceholderText"/>
                <w:rFonts w:ascii="Verdana" w:hAnsi="Verdana"/>
                <w:b/>
                <w:color w:val="auto"/>
                <w:sz w:val="20"/>
                <w:szCs w:val="20"/>
              </w:rPr>
              <w:t>What could be done better?</w:t>
            </w:r>
          </w:p>
          <w:p w:rsidR="00F332EB" w:rsidRPr="00491BA3" w:rsidRDefault="00FA6F58" w:rsidP="00F332EB">
            <w:pPr>
              <w:ind w:right="72"/>
              <w:rPr>
                <w:rFonts w:ascii="Verdana" w:hAnsi="Verdana"/>
                <w:b/>
                <w:sz w:val="20"/>
                <w:szCs w:val="20"/>
                <w:lang w:val="en-GB"/>
              </w:rPr>
            </w:pPr>
            <w:sdt>
              <w:sdtPr>
                <w:rPr>
                  <w:rStyle w:val="PlaceholderText"/>
                  <w:rFonts w:ascii="Verdana" w:hAnsi="Verdana"/>
                  <w:sz w:val="20"/>
                  <w:szCs w:val="20"/>
                </w:rPr>
                <w:id w:val="1245917371"/>
              </w:sdtPr>
              <w:sdtEndPr>
                <w:rPr>
                  <w:rStyle w:val="PlaceholderText"/>
                </w:rPr>
              </w:sdtEndPr>
              <w:sdtContent>
                <w:r w:rsidR="00F332EB" w:rsidRPr="00491BA3">
                  <w:rPr>
                    <w:rStyle w:val="PlaceholderText"/>
                    <w:rFonts w:ascii="Verdana" w:hAnsi="Verdana"/>
                    <w:sz w:val="20"/>
                    <w:szCs w:val="20"/>
                  </w:rPr>
                  <w:t xml:space="preserve"> </w:t>
                </w:r>
              </w:sdtContent>
            </w:sdt>
          </w:p>
          <w:p w:rsidR="00F332EB" w:rsidRPr="008C1BC4" w:rsidRDefault="00F332EB" w:rsidP="00F332EB">
            <w:pPr>
              <w:ind w:right="72"/>
              <w:rPr>
                <w:rFonts w:ascii="Verdana" w:hAnsi="Verdana"/>
                <w:sz w:val="20"/>
                <w:szCs w:val="20"/>
                <w:lang w:val="en-GB"/>
              </w:rPr>
            </w:pPr>
            <w:r w:rsidRPr="00491BA3">
              <w:rPr>
                <w:rFonts w:ascii="Verdana" w:hAnsi="Verdana"/>
                <w:b/>
                <w:sz w:val="20"/>
                <w:szCs w:val="20"/>
                <w:lang w:val="en-GB"/>
              </w:rPr>
              <w:t>Evidence document(s) name, page no.:</w:t>
            </w:r>
            <w:r w:rsidRPr="00C845A1">
              <w:rPr>
                <w:rStyle w:val="PlaceholderText"/>
                <w:rFonts w:ascii="Verdana" w:hAnsi="Verdana"/>
                <w:b/>
                <w:sz w:val="20"/>
                <w:szCs w:val="20"/>
              </w:rPr>
              <w:t xml:space="preserve"> </w:t>
            </w:r>
            <w:sdt>
              <w:sdtPr>
                <w:rPr>
                  <w:rStyle w:val="PlaceholderText"/>
                  <w:rFonts w:ascii="Verdana" w:hAnsi="Verdana"/>
                  <w:sz w:val="20"/>
                  <w:szCs w:val="20"/>
                </w:rPr>
                <w:id w:val="-885179634"/>
              </w:sdtPr>
              <w:sdtEndPr>
                <w:rPr>
                  <w:rStyle w:val="PlaceholderText"/>
                </w:rPr>
              </w:sdtEndPr>
              <w:sdtContent>
                <w:r w:rsidRPr="00491BA3">
                  <w:rPr>
                    <w:rStyle w:val="PlaceholderText"/>
                    <w:rFonts w:ascii="Verdana" w:hAnsi="Verdana"/>
                    <w:sz w:val="20"/>
                    <w:szCs w:val="20"/>
                  </w:rPr>
                  <w:t xml:space="preserve"> </w:t>
                </w:r>
              </w:sdtContent>
            </w:sdt>
            <w:r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F332EB" w:rsidRDefault="00F332EB" w:rsidP="00F332EB">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F332EB" w:rsidRPr="008C1BC4" w:rsidRDefault="00F332EB" w:rsidP="00F332EB">
            <w:pPr>
              <w:ind w:right="72"/>
              <w:rPr>
                <w:rFonts w:ascii="Verdana" w:hAnsi="Verdana"/>
                <w:sz w:val="20"/>
                <w:szCs w:val="20"/>
                <w:lang w:val="en-GB"/>
              </w:rPr>
            </w:pPr>
            <w:r>
              <w:rPr>
                <w:rFonts w:ascii="Verdana" w:hAnsi="Verdana"/>
                <w:sz w:val="20"/>
                <w:szCs w:val="20"/>
                <w:lang w:val="en-GB"/>
              </w:rPr>
              <w:t>(out of 5)</w:t>
            </w:r>
          </w:p>
        </w:tc>
      </w:tr>
      <w:tr w:rsidR="00F332EB" w:rsidRPr="008C1BC4" w:rsidTr="0094125C">
        <w:trPr>
          <w:cantSplit/>
          <w:trHeight w:val="607"/>
        </w:trPr>
        <w:tc>
          <w:tcPr>
            <w:tcW w:w="7033" w:type="dxa"/>
            <w:gridSpan w:val="2"/>
            <w:vMerge/>
            <w:tcBorders>
              <w:left w:val="single" w:sz="4" w:space="0" w:color="000000"/>
              <w:bottom w:val="single" w:sz="4" w:space="0" w:color="000000"/>
            </w:tcBorders>
          </w:tcPr>
          <w:p w:rsidR="00F332EB" w:rsidRPr="00491BA3" w:rsidRDefault="00F332EB" w:rsidP="00F332EB">
            <w:pPr>
              <w:snapToGrid w:val="0"/>
              <w:ind w:right="72"/>
              <w:rPr>
                <w:rFonts w:ascii="Verdana" w:hAnsi="Verdana"/>
                <w:b/>
                <w:sz w:val="20"/>
                <w:szCs w:val="20"/>
                <w:lang w:val="en-GB"/>
              </w:rPr>
            </w:pP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F332EB" w:rsidRPr="008C1BC4" w:rsidRDefault="00FA6F58" w:rsidP="00F332EB">
            <w:pPr>
              <w:snapToGrid w:val="0"/>
              <w:ind w:right="72"/>
              <w:jc w:val="center"/>
              <w:rPr>
                <w:rFonts w:ascii="Verdana" w:hAnsi="Verdana"/>
                <w:sz w:val="20"/>
                <w:szCs w:val="20"/>
                <w:lang w:val="en-GB"/>
              </w:rPr>
            </w:pPr>
            <w:sdt>
              <w:sdtPr>
                <w:rPr>
                  <w:rFonts w:ascii="Verdana" w:hAnsi="Verdana"/>
                  <w:sz w:val="20"/>
                  <w:szCs w:val="20"/>
                  <w:lang w:val="en-GB"/>
                </w:rPr>
                <w:id w:val="-811486210"/>
                <w:comboBox>
                  <w:listItem w:value="Choose an item."/>
                  <w:listItem w:displayText="0" w:value="0"/>
                  <w:listItem w:displayText="1" w:value="1"/>
                  <w:listItem w:displayText="2" w:value="2"/>
                  <w:listItem w:displayText="3" w:value="3"/>
                  <w:listItem w:displayText="4" w:value="4"/>
                  <w:listItem w:displayText="5" w:value="5"/>
                </w:comboBox>
              </w:sdtPr>
              <w:sdtEndPr/>
              <w:sdtContent>
                <w:r w:rsidR="00F332EB">
                  <w:rPr>
                    <w:rFonts w:ascii="Verdana" w:hAnsi="Verdana"/>
                    <w:sz w:val="20"/>
                    <w:szCs w:val="20"/>
                    <w:lang w:val="en-GB"/>
                  </w:rPr>
                  <w:t>0</w:t>
                </w:r>
              </w:sdtContent>
            </w:sdt>
          </w:p>
        </w:tc>
      </w:tr>
      <w:tr w:rsidR="00F332EB" w:rsidRPr="00C845A1" w:rsidTr="00C11CCF">
        <w:trPr>
          <w:cantSplit/>
          <w:trHeight w:val="71"/>
        </w:trPr>
        <w:tc>
          <w:tcPr>
            <w:tcW w:w="10124" w:type="dxa"/>
            <w:gridSpan w:val="4"/>
            <w:vAlign w:val="center"/>
          </w:tcPr>
          <w:p w:rsidR="00F332EB" w:rsidRDefault="00F332EB" w:rsidP="00C11CCF">
            <w:pPr>
              <w:pStyle w:val="Headings"/>
              <w:snapToGrid w:val="0"/>
              <w:rPr>
                <w:rFonts w:ascii="Verdana" w:hAnsi="Verdana"/>
                <w:b w:val="0"/>
                <w:lang w:val="en-GB"/>
              </w:rPr>
            </w:pPr>
          </w:p>
          <w:p w:rsidR="008A0758" w:rsidRDefault="008A0758" w:rsidP="00C11CCF">
            <w:pPr>
              <w:pStyle w:val="Headings"/>
              <w:snapToGrid w:val="0"/>
              <w:rPr>
                <w:rFonts w:ascii="Verdana" w:hAnsi="Verdana"/>
                <w:b w:val="0"/>
                <w:lang w:val="en-GB"/>
              </w:rPr>
            </w:pPr>
          </w:p>
          <w:p w:rsidR="008A0758" w:rsidRDefault="008A0758" w:rsidP="00C11CCF">
            <w:pPr>
              <w:pStyle w:val="Headings"/>
              <w:snapToGrid w:val="0"/>
              <w:rPr>
                <w:rFonts w:ascii="Verdana" w:hAnsi="Verdana"/>
                <w:b w:val="0"/>
                <w:lang w:val="en-GB"/>
              </w:rPr>
            </w:pPr>
          </w:p>
        </w:tc>
      </w:tr>
      <w:tr w:rsidR="00F332EB" w:rsidRPr="00C845A1" w:rsidTr="00C11CCF">
        <w:trPr>
          <w:cantSplit/>
          <w:trHeight w:val="71"/>
        </w:trPr>
        <w:tc>
          <w:tcPr>
            <w:tcW w:w="10124" w:type="dxa"/>
            <w:gridSpan w:val="4"/>
            <w:vAlign w:val="center"/>
          </w:tcPr>
          <w:p w:rsidR="00F332EB" w:rsidRPr="0061263D" w:rsidRDefault="00F332EB" w:rsidP="00F332EB">
            <w:pPr>
              <w:pStyle w:val="Headings"/>
              <w:snapToGrid w:val="0"/>
              <w:rPr>
                <w:rFonts w:ascii="Verdana" w:hAnsi="Verdana"/>
                <w:i/>
                <w:color w:val="548DD4" w:themeColor="text2" w:themeTint="99"/>
                <w:lang w:val="en-GB"/>
              </w:rPr>
            </w:pPr>
            <w:r>
              <w:rPr>
                <w:rFonts w:ascii="Verdana" w:hAnsi="Verdana"/>
                <w:lang w:val="en-GB"/>
              </w:rPr>
              <w:t xml:space="preserve"> </w:t>
            </w:r>
            <w:r>
              <w:rPr>
                <w:rFonts w:ascii="Verdana" w:hAnsi="Verdana"/>
                <w:color w:val="548DD4" w:themeColor="text2" w:themeTint="99"/>
                <w:lang w:val="en-GB"/>
              </w:rPr>
              <w:t xml:space="preserve"> Section IV</w:t>
            </w:r>
            <w:r w:rsidRPr="0061263D">
              <w:rPr>
                <w:rFonts w:ascii="Verdana" w:hAnsi="Verdana"/>
                <w:color w:val="548DD4" w:themeColor="text2" w:themeTint="99"/>
                <w:lang w:val="en-GB"/>
              </w:rPr>
              <w:t>: SITE VISIT (To be completed by the assessor)</w:t>
            </w:r>
          </w:p>
          <w:p w:rsidR="00F332EB" w:rsidRDefault="00F332EB" w:rsidP="008A0758">
            <w:pPr>
              <w:pStyle w:val="Headings"/>
              <w:snapToGrid w:val="0"/>
              <w:rPr>
                <w:rFonts w:ascii="Verdana" w:hAnsi="Verdana"/>
                <w:lang w:val="en-GB"/>
              </w:rPr>
            </w:pPr>
          </w:p>
        </w:tc>
      </w:tr>
      <w:tr w:rsidR="00DF182A" w:rsidRPr="00C845A1" w:rsidTr="00C11CCF">
        <w:trPr>
          <w:cantSplit/>
          <w:trHeight w:val="71"/>
        </w:trPr>
        <w:tc>
          <w:tcPr>
            <w:tcW w:w="10124" w:type="dxa"/>
            <w:gridSpan w:val="4"/>
            <w:vAlign w:val="center"/>
          </w:tcPr>
          <w:p w:rsidR="00DF182A" w:rsidRDefault="00CA3588" w:rsidP="008A0758">
            <w:pPr>
              <w:pStyle w:val="Headings"/>
              <w:numPr>
                <w:ilvl w:val="0"/>
                <w:numId w:val="4"/>
              </w:numPr>
              <w:snapToGrid w:val="0"/>
              <w:jc w:val="both"/>
              <w:rPr>
                <w:rFonts w:ascii="Verdana" w:hAnsi="Verdana"/>
                <w:b w:val="0"/>
                <w:i/>
                <w:lang w:val="en-GB"/>
              </w:rPr>
            </w:pPr>
            <w:r>
              <w:rPr>
                <w:rFonts w:ascii="Verdana" w:hAnsi="Verdana"/>
                <w:i/>
                <w:lang w:val="en-GB"/>
              </w:rPr>
              <w:t xml:space="preserve"> </w:t>
            </w:r>
            <w:r w:rsidR="00DF182A" w:rsidRPr="00491BA3">
              <w:rPr>
                <w:rFonts w:ascii="Verdana" w:hAnsi="Verdana"/>
                <w:i/>
                <w:lang w:val="en-GB"/>
              </w:rPr>
              <w:t>Site visit:</w:t>
            </w:r>
            <w:r w:rsidR="00DF182A" w:rsidRPr="008C1BC4">
              <w:rPr>
                <w:rFonts w:ascii="Verdana" w:hAnsi="Verdana"/>
                <w:b w:val="0"/>
                <w:i/>
                <w:lang w:val="en-GB"/>
              </w:rPr>
              <w:t xml:space="preserve"> Based on the site visits, does the organisation display good overall </w:t>
            </w:r>
            <w:r w:rsidR="00DF182A">
              <w:rPr>
                <w:rFonts w:ascii="Verdana" w:hAnsi="Verdana"/>
                <w:b w:val="0"/>
                <w:i/>
                <w:lang w:val="en-GB"/>
              </w:rPr>
              <w:t>waste</w:t>
            </w:r>
            <w:r w:rsidR="00DF182A" w:rsidRPr="008C1BC4">
              <w:rPr>
                <w:rFonts w:ascii="Verdana" w:hAnsi="Verdana"/>
                <w:b w:val="0"/>
                <w:i/>
                <w:lang w:val="en-GB"/>
              </w:rPr>
              <w:t xml:space="preserve"> management practices?  For recertification, has the organisation responded appropriately to previous recommendations?</w:t>
            </w:r>
          </w:p>
          <w:p w:rsidR="00DF182A" w:rsidRPr="008C1BC4" w:rsidRDefault="00DF182A" w:rsidP="00C11CCF">
            <w:pPr>
              <w:pStyle w:val="Headings"/>
              <w:snapToGrid w:val="0"/>
              <w:jc w:val="both"/>
              <w:rPr>
                <w:rFonts w:ascii="Verdana" w:hAnsi="Verdana"/>
                <w:b w:val="0"/>
                <w:i/>
                <w:lang w:val="en-GB"/>
              </w:rPr>
            </w:pPr>
          </w:p>
        </w:tc>
      </w:tr>
      <w:tr w:rsidR="00DF182A" w:rsidRPr="00C845A1" w:rsidTr="00C11CCF">
        <w:trPr>
          <w:cantSplit/>
          <w:trHeight w:val="488"/>
        </w:trPr>
        <w:tc>
          <w:tcPr>
            <w:tcW w:w="7033" w:type="dxa"/>
            <w:gridSpan w:val="2"/>
            <w:vMerge w:val="restart"/>
            <w:tcBorders>
              <w:top w:val="single" w:sz="4" w:space="0" w:color="000000"/>
              <w:left w:val="single" w:sz="4" w:space="0" w:color="000000"/>
            </w:tcBorders>
          </w:tcPr>
          <w:p w:rsidR="00DF182A" w:rsidRPr="00491BA3" w:rsidRDefault="00DF182A" w:rsidP="00C11CCF">
            <w:pPr>
              <w:snapToGrid w:val="0"/>
              <w:ind w:right="72"/>
              <w:rPr>
                <w:rFonts w:ascii="Verdana" w:hAnsi="Verdana"/>
                <w:sz w:val="20"/>
                <w:szCs w:val="20"/>
                <w:lang w:val="en-GB"/>
              </w:rPr>
            </w:pPr>
            <w:r w:rsidRPr="00491BA3">
              <w:rPr>
                <w:rFonts w:ascii="Verdana" w:hAnsi="Verdana"/>
                <w:b/>
                <w:sz w:val="20"/>
                <w:szCs w:val="20"/>
                <w:lang w:val="en-GB"/>
              </w:rPr>
              <w:t>Assessor comments and justification of score</w:t>
            </w:r>
            <w:r w:rsidRPr="00491BA3">
              <w:rPr>
                <w:rFonts w:ascii="Verdana" w:hAnsi="Verdana"/>
                <w:sz w:val="20"/>
                <w:szCs w:val="20"/>
                <w:lang w:val="en-GB"/>
              </w:rPr>
              <w:t xml:space="preserve">: </w:t>
            </w:r>
          </w:p>
          <w:p w:rsidR="00DF182A" w:rsidRPr="00491BA3" w:rsidRDefault="00FA6F58" w:rsidP="00C11CCF">
            <w:pPr>
              <w:ind w:right="72"/>
              <w:rPr>
                <w:rStyle w:val="PlaceholderText"/>
                <w:rFonts w:ascii="Verdana" w:hAnsi="Verdana"/>
                <w:b/>
                <w:sz w:val="20"/>
                <w:szCs w:val="20"/>
              </w:rPr>
            </w:pPr>
            <w:sdt>
              <w:sdtPr>
                <w:rPr>
                  <w:rStyle w:val="PlaceholderText"/>
                  <w:rFonts w:ascii="Verdana" w:hAnsi="Verdana"/>
                  <w:sz w:val="20"/>
                  <w:szCs w:val="20"/>
                </w:rPr>
                <w:id w:val="1768040972"/>
              </w:sdtPr>
              <w:sdtEndPr>
                <w:rPr>
                  <w:rStyle w:val="PlaceholderText"/>
                </w:rPr>
              </w:sdtEndPr>
              <w:sdtContent>
                <w:r w:rsidR="00DF182A" w:rsidRPr="00491BA3">
                  <w:rPr>
                    <w:rStyle w:val="PlaceholderText"/>
                    <w:rFonts w:ascii="Verdana" w:hAnsi="Verdana"/>
                    <w:sz w:val="20"/>
                    <w:szCs w:val="20"/>
                  </w:rPr>
                  <w:t xml:space="preserve"> </w:t>
                </w:r>
              </w:sdtContent>
            </w:sdt>
          </w:p>
          <w:p w:rsidR="00DF182A" w:rsidRPr="00C845A1" w:rsidRDefault="00DF182A" w:rsidP="00C11CCF">
            <w:pPr>
              <w:ind w:right="72"/>
              <w:rPr>
                <w:rStyle w:val="PlaceholderText"/>
                <w:rFonts w:ascii="Verdana" w:hAnsi="Verdana"/>
                <w:b/>
                <w:color w:val="auto"/>
                <w:sz w:val="20"/>
                <w:szCs w:val="20"/>
              </w:rPr>
            </w:pPr>
            <w:r w:rsidRPr="00C845A1">
              <w:rPr>
                <w:rStyle w:val="PlaceholderText"/>
                <w:rFonts w:ascii="Verdana" w:hAnsi="Verdana"/>
                <w:b/>
                <w:color w:val="auto"/>
                <w:sz w:val="20"/>
                <w:szCs w:val="20"/>
              </w:rPr>
              <w:t>What could be done better?</w:t>
            </w:r>
          </w:p>
          <w:p w:rsidR="00DF182A" w:rsidRPr="00491BA3" w:rsidRDefault="00FA6F58" w:rsidP="00C11CCF">
            <w:pPr>
              <w:snapToGrid w:val="0"/>
              <w:ind w:right="72"/>
              <w:rPr>
                <w:rFonts w:ascii="Verdana" w:hAnsi="Verdana"/>
                <w:sz w:val="20"/>
                <w:szCs w:val="20"/>
                <w:lang w:val="en-GB"/>
              </w:rPr>
            </w:pPr>
            <w:sdt>
              <w:sdtPr>
                <w:rPr>
                  <w:rStyle w:val="PlaceholderText"/>
                  <w:rFonts w:ascii="Verdana" w:hAnsi="Verdana"/>
                  <w:sz w:val="20"/>
                  <w:szCs w:val="20"/>
                </w:rPr>
                <w:id w:val="-1192453571"/>
              </w:sdtPr>
              <w:sdtEndPr>
                <w:rPr>
                  <w:rStyle w:val="PlaceholderText"/>
                </w:rPr>
              </w:sdtEndPr>
              <w:sdtContent>
                <w:r w:rsidR="00DF182A" w:rsidRPr="00491BA3">
                  <w:rPr>
                    <w:rStyle w:val="PlaceholderText"/>
                    <w:rFonts w:ascii="Verdana" w:hAnsi="Verdana"/>
                    <w:sz w:val="20"/>
                    <w:szCs w:val="20"/>
                  </w:rPr>
                  <w:t xml:space="preserve"> </w:t>
                </w:r>
              </w:sdtContent>
            </w:sdt>
            <w:r w:rsidR="00DF182A" w:rsidRPr="00491BA3" w:rsidDel="0030319C">
              <w:rPr>
                <w:rFonts w:ascii="Verdana" w:hAnsi="Verdana"/>
                <w:sz w:val="20"/>
                <w:szCs w:val="20"/>
                <w:lang w:val="en-GB"/>
              </w:rPr>
              <w:t xml:space="preserve"> </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Default="00DF182A" w:rsidP="00C11CCF">
            <w:pPr>
              <w:snapToGrid w:val="0"/>
              <w:ind w:right="72"/>
              <w:rPr>
                <w:rFonts w:ascii="Verdana" w:hAnsi="Verdana"/>
                <w:sz w:val="20"/>
                <w:szCs w:val="20"/>
                <w:lang w:val="en-GB"/>
              </w:rPr>
            </w:pPr>
            <w:r w:rsidRPr="008C1BC4">
              <w:rPr>
                <w:rFonts w:ascii="Verdana" w:hAnsi="Verdana"/>
                <w:sz w:val="20"/>
                <w:szCs w:val="20"/>
                <w:lang w:val="en-GB"/>
              </w:rPr>
              <w:t>Mark</w:t>
            </w:r>
            <w:r>
              <w:rPr>
                <w:rFonts w:ascii="Verdana" w:hAnsi="Verdana"/>
                <w:sz w:val="20"/>
                <w:szCs w:val="20"/>
                <w:lang w:val="en-GB"/>
              </w:rPr>
              <w:t xml:space="preserve"> </w:t>
            </w:r>
          </w:p>
          <w:p w:rsidR="00DF182A" w:rsidRPr="00491BA3" w:rsidRDefault="00DF182A" w:rsidP="00C11CCF">
            <w:pPr>
              <w:ind w:right="72"/>
              <w:rPr>
                <w:rFonts w:ascii="Verdana" w:hAnsi="Verdana"/>
                <w:sz w:val="20"/>
                <w:szCs w:val="20"/>
                <w:lang w:val="en-GB"/>
              </w:rPr>
            </w:pPr>
            <w:r>
              <w:rPr>
                <w:rFonts w:ascii="Verdana" w:hAnsi="Verdana"/>
                <w:sz w:val="20"/>
                <w:szCs w:val="20"/>
                <w:lang w:val="en-GB"/>
              </w:rPr>
              <w:t>(out of 10)</w:t>
            </w:r>
          </w:p>
        </w:tc>
      </w:tr>
      <w:tr w:rsidR="00DF182A" w:rsidRPr="00C845A1" w:rsidTr="00C11CCF">
        <w:trPr>
          <w:cantSplit/>
          <w:trHeight w:val="487"/>
        </w:trPr>
        <w:tc>
          <w:tcPr>
            <w:tcW w:w="7033" w:type="dxa"/>
            <w:gridSpan w:val="2"/>
            <w:vMerge/>
            <w:tcBorders>
              <w:left w:val="single" w:sz="4" w:space="0" w:color="000000"/>
              <w:bottom w:val="single" w:sz="4" w:space="0" w:color="000000"/>
            </w:tcBorders>
          </w:tcPr>
          <w:p w:rsidR="00DF182A" w:rsidRPr="00491BA3" w:rsidRDefault="00DF182A" w:rsidP="00C11CCF">
            <w:pPr>
              <w:snapToGrid w:val="0"/>
              <w:ind w:right="72"/>
              <w:rPr>
                <w:rFonts w:ascii="Verdana" w:hAnsi="Verdana"/>
                <w:b/>
                <w:sz w:val="20"/>
                <w:szCs w:val="20"/>
                <w:lang w:val="en-GB"/>
              </w:rPr>
            </w:pPr>
          </w:p>
        </w:tc>
        <w:bookmarkStart w:id="11" w:name="SiteVisitScore"/>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DF182A" w:rsidRPr="008C1BC4" w:rsidRDefault="00FA6F58" w:rsidP="00C11CCF">
            <w:pPr>
              <w:snapToGrid w:val="0"/>
              <w:ind w:right="72"/>
              <w:jc w:val="center"/>
              <w:rPr>
                <w:rFonts w:ascii="Verdana" w:hAnsi="Verdana"/>
                <w:sz w:val="20"/>
                <w:szCs w:val="20"/>
                <w:lang w:val="en-GB"/>
              </w:rPr>
            </w:pPr>
            <w:sdt>
              <w:sdtPr>
                <w:rPr>
                  <w:rFonts w:ascii="Verdana" w:hAnsi="Verdana"/>
                  <w:sz w:val="20"/>
                  <w:szCs w:val="20"/>
                  <w:lang w:val="en-GB"/>
                </w:rPr>
                <w:id w:val="-1078133662"/>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sz w:val="20"/>
                    <w:szCs w:val="20"/>
                    <w:lang w:val="en-GB"/>
                  </w:rPr>
                  <w:t>0</w:t>
                </w:r>
              </w:sdtContent>
            </w:sdt>
            <w:bookmarkEnd w:id="11"/>
          </w:p>
        </w:tc>
      </w:tr>
      <w:tr w:rsidR="00DF182A" w:rsidRPr="00C845A1" w:rsidTr="00C11CCF">
        <w:trPr>
          <w:cantSplit/>
          <w:trHeight w:val="123"/>
        </w:trPr>
        <w:tc>
          <w:tcPr>
            <w:tcW w:w="10124" w:type="dxa"/>
            <w:gridSpan w:val="4"/>
            <w:tcBorders>
              <w:bottom w:val="single" w:sz="4" w:space="0" w:color="000000"/>
            </w:tcBorders>
            <w:vAlign w:val="center"/>
          </w:tcPr>
          <w:p w:rsidR="00DF182A" w:rsidRPr="00C845A1" w:rsidRDefault="00DF182A" w:rsidP="00C11CCF">
            <w:pPr>
              <w:pStyle w:val="Headings"/>
              <w:snapToGrid w:val="0"/>
              <w:rPr>
                <w:rFonts w:ascii="Verdana" w:hAnsi="Verdana"/>
                <w:sz w:val="12"/>
                <w:lang w:val="en-GB"/>
              </w:rPr>
            </w:pPr>
          </w:p>
        </w:tc>
      </w:tr>
      <w:tr w:rsidR="00DF182A" w:rsidRPr="00C845A1" w:rsidTr="00C11CCF">
        <w:trPr>
          <w:cantSplit/>
          <w:trHeight w:val="559"/>
        </w:trPr>
        <w:tc>
          <w:tcPr>
            <w:tcW w:w="10124" w:type="dxa"/>
            <w:gridSpan w:val="4"/>
            <w:tcBorders>
              <w:bottom w:val="single" w:sz="4" w:space="0" w:color="000000"/>
            </w:tcBorders>
            <w:vAlign w:val="center"/>
          </w:tcPr>
          <w:p w:rsidR="00DF182A" w:rsidRDefault="00DF182A" w:rsidP="00C11CCF">
            <w:pPr>
              <w:pStyle w:val="Headings"/>
              <w:snapToGrid w:val="0"/>
              <w:rPr>
                <w:rFonts w:ascii="Verdana" w:hAnsi="Verdana"/>
                <w:lang w:val="en-GB"/>
              </w:rPr>
            </w:pPr>
            <w:r>
              <w:rPr>
                <w:rFonts w:ascii="Verdana" w:hAnsi="Verdana"/>
                <w:lang w:val="en-GB"/>
              </w:rPr>
              <w:t>Summary of Qualitative Scores</w:t>
            </w:r>
          </w:p>
          <w:p w:rsidR="00DF182A" w:rsidRDefault="00DF182A" w:rsidP="00C11CCF">
            <w:pPr>
              <w:pStyle w:val="Headings"/>
              <w:snapToGrid w:val="0"/>
              <w:rPr>
                <w:rFonts w:ascii="Verdana" w:hAnsi="Verdana"/>
                <w:lang w:val="en-GB"/>
              </w:rPr>
            </w:pPr>
          </w:p>
          <w:p w:rsidR="00DF182A" w:rsidRDefault="00DF182A" w:rsidP="00C11CCF">
            <w:pPr>
              <w:pStyle w:val="Headings"/>
              <w:snapToGrid w:val="0"/>
              <w:jc w:val="both"/>
              <w:rPr>
                <w:rFonts w:ascii="Verdana" w:hAnsi="Verdana"/>
                <w:b w:val="0"/>
                <w:lang w:val="en-GB"/>
              </w:rPr>
            </w:pPr>
            <w:r>
              <w:rPr>
                <w:rFonts w:ascii="Verdana" w:hAnsi="Verdana"/>
                <w:b w:val="0"/>
                <w:lang w:val="en-GB"/>
              </w:rPr>
              <w:t>**Instructions for use: once the form is complete and all the scores are filled out in the tables above, please right click on each score in the table below and select ‘Update Field’. Don’t forget to also update the field of the Total – this must be done after all the individual scores have been updated as it is a ‘sum’ function of the scores in this summary table.</w:t>
            </w:r>
          </w:p>
          <w:p w:rsidR="00DF182A" w:rsidRPr="00491BA3" w:rsidRDefault="00DF182A" w:rsidP="00C11CCF">
            <w:pPr>
              <w:pStyle w:val="Headings"/>
              <w:snapToGrid w:val="0"/>
              <w:jc w:val="both"/>
              <w:rPr>
                <w:rFonts w:ascii="Verdana" w:hAnsi="Verdana"/>
                <w:b w:val="0"/>
                <w:lang w:val="en-GB"/>
              </w:rPr>
            </w:pPr>
          </w:p>
        </w:tc>
      </w:tr>
      <w:tr w:rsidR="00DF182A" w:rsidRPr="00C845A1" w:rsidTr="00C3112D">
        <w:trPr>
          <w:cantSplit/>
          <w:trHeight w:val="70"/>
        </w:trPr>
        <w:tc>
          <w:tcPr>
            <w:tcW w:w="3178" w:type="dxa"/>
            <w:vMerge w:val="restart"/>
            <w:tcBorders>
              <w:top w:val="single" w:sz="4" w:space="0" w:color="000000"/>
              <w:left w:val="single" w:sz="4" w:space="0" w:color="000000"/>
            </w:tcBorders>
            <w:vAlign w:val="center"/>
          </w:tcPr>
          <w:p w:rsidR="00DF182A" w:rsidRPr="00C80D7F" w:rsidRDefault="00DF182A" w:rsidP="00C11CCF">
            <w:pPr>
              <w:pStyle w:val="Headings"/>
              <w:snapToGrid w:val="0"/>
              <w:ind w:left="55" w:right="452"/>
              <w:rPr>
                <w:rFonts w:ascii="Verdana" w:hAnsi="Verdana"/>
                <w:lang w:val="en-GB"/>
              </w:rPr>
            </w:pPr>
            <w:r w:rsidRPr="00C80D7F">
              <w:rPr>
                <w:rFonts w:ascii="Verdana" w:hAnsi="Verdana"/>
                <w:lang w:val="en-GB"/>
              </w:rPr>
              <w:t>Section I: Governance</w:t>
            </w:r>
          </w:p>
        </w:tc>
        <w:tc>
          <w:tcPr>
            <w:tcW w:w="5103" w:type="dxa"/>
            <w:gridSpan w:val="2"/>
            <w:tcBorders>
              <w:top w:val="single" w:sz="4" w:space="0" w:color="000000"/>
              <w:left w:val="single" w:sz="4" w:space="0" w:color="000000"/>
              <w:bottom w:val="single" w:sz="4" w:space="0" w:color="000000"/>
            </w:tcBorders>
            <w:vAlign w:val="center"/>
          </w:tcPr>
          <w:p w:rsidR="00DF182A" w:rsidRPr="00224B74" w:rsidRDefault="00DF182A" w:rsidP="00C11CCF">
            <w:pPr>
              <w:pStyle w:val="Headings"/>
              <w:snapToGrid w:val="0"/>
              <w:ind w:left="55" w:right="452"/>
              <w:rPr>
                <w:rFonts w:ascii="Verdana" w:hAnsi="Verdana"/>
                <w:b w:val="0"/>
                <w:lang w:val="en-GB"/>
              </w:rPr>
            </w:pPr>
            <w:r w:rsidRPr="00224B74">
              <w:rPr>
                <w:rFonts w:ascii="Verdana" w:hAnsi="Verdana"/>
                <w:b w:val="0"/>
                <w:lang w:val="en-GB"/>
              </w:rPr>
              <w:t xml:space="preserve">Policy </w:t>
            </w:r>
          </w:p>
        </w:tc>
        <w:tc>
          <w:tcPr>
            <w:tcW w:w="1843" w:type="dxa"/>
            <w:tcBorders>
              <w:top w:val="single" w:sz="4" w:space="0" w:color="000000"/>
              <w:left w:val="single" w:sz="4" w:space="0" w:color="000000"/>
              <w:bottom w:val="single" w:sz="4" w:space="0" w:color="000000"/>
              <w:right w:val="single" w:sz="4" w:space="0" w:color="000000"/>
            </w:tcBorders>
            <w:vAlign w:val="center"/>
          </w:tcPr>
          <w:p w:rsidR="00DF182A" w:rsidRPr="002519C0" w:rsidRDefault="00B65EFD" w:rsidP="00C11CCF">
            <w:pPr>
              <w:pStyle w:val="Headings"/>
              <w:snapToGrid w:val="0"/>
              <w:jc w:val="center"/>
              <w:rPr>
                <w:rFonts w:ascii="Verdana" w:hAnsi="Verdana"/>
                <w:lang w:val="en-GB"/>
              </w:rPr>
            </w:pPr>
            <w:r>
              <w:rPr>
                <w:rFonts w:ascii="Verdana" w:hAnsi="Verdana"/>
                <w:lang w:val="en-GB"/>
              </w:rPr>
              <w:t>0</w:t>
            </w:r>
          </w:p>
        </w:tc>
      </w:tr>
      <w:tr w:rsidR="00DF182A" w:rsidRPr="00C845A1" w:rsidTr="00C3112D">
        <w:trPr>
          <w:cantSplit/>
          <w:trHeight w:val="70"/>
        </w:trPr>
        <w:tc>
          <w:tcPr>
            <w:tcW w:w="3178" w:type="dxa"/>
            <w:vMerge/>
            <w:tcBorders>
              <w:left w:val="single" w:sz="4" w:space="0" w:color="000000"/>
            </w:tcBorders>
            <w:vAlign w:val="center"/>
          </w:tcPr>
          <w:p w:rsidR="00DF182A" w:rsidRPr="00C80D7F" w:rsidRDefault="00DF182A"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000000"/>
              <w:bottom w:val="single" w:sz="4" w:space="0" w:color="000000"/>
            </w:tcBorders>
            <w:vAlign w:val="center"/>
          </w:tcPr>
          <w:p w:rsidR="00DF182A" w:rsidRPr="00224B74" w:rsidRDefault="00DF182A" w:rsidP="00C11CCF">
            <w:pPr>
              <w:pStyle w:val="Headings"/>
              <w:snapToGrid w:val="0"/>
              <w:ind w:left="55" w:right="452"/>
              <w:rPr>
                <w:rFonts w:ascii="Verdana" w:hAnsi="Verdana"/>
                <w:b w:val="0"/>
                <w:lang w:val="en-GB"/>
              </w:rPr>
            </w:pPr>
            <w:r w:rsidRPr="00224B74">
              <w:rPr>
                <w:rFonts w:ascii="Verdana" w:hAnsi="Verdana"/>
                <w:b w:val="0"/>
                <w:lang w:val="en-GB"/>
              </w:rPr>
              <w:t>Responsibility</w:t>
            </w:r>
          </w:p>
        </w:tc>
        <w:tc>
          <w:tcPr>
            <w:tcW w:w="1843" w:type="dxa"/>
            <w:tcBorders>
              <w:top w:val="single" w:sz="4" w:space="0" w:color="000000"/>
              <w:left w:val="single" w:sz="4" w:space="0" w:color="000000"/>
              <w:bottom w:val="single" w:sz="4" w:space="0" w:color="000000"/>
              <w:right w:val="single" w:sz="4" w:space="0" w:color="000000"/>
            </w:tcBorders>
            <w:vAlign w:val="center"/>
          </w:tcPr>
          <w:p w:rsidR="00DF182A" w:rsidRPr="002519C0" w:rsidRDefault="00DF182A"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ResponsibilityScore </w:instrText>
            </w:r>
            <w:r w:rsidRPr="002519C0">
              <w:rPr>
                <w:rFonts w:ascii="Verdana" w:hAnsi="Verdana"/>
                <w:b w:val="0"/>
                <w:lang w:val="en-GB"/>
              </w:rPr>
              <w:fldChar w:fldCharType="separate"/>
            </w:r>
            <w:r>
              <w:rPr>
                <w:rFonts w:ascii="Verdana" w:hAnsi="Verdana"/>
                <w:lang w:val="en-GB"/>
              </w:rPr>
              <w:t xml:space="preserve">0 </w:t>
            </w:r>
            <w:r w:rsidRPr="002519C0">
              <w:rPr>
                <w:rFonts w:ascii="Verdana" w:hAnsi="Verdana"/>
                <w:b w:val="0"/>
                <w:lang w:val="en-GB"/>
              </w:rPr>
              <w:fldChar w:fldCharType="end"/>
            </w:r>
          </w:p>
        </w:tc>
      </w:tr>
      <w:tr w:rsidR="00DF182A" w:rsidRPr="00C845A1" w:rsidTr="00C3112D">
        <w:trPr>
          <w:cantSplit/>
          <w:trHeight w:val="85"/>
        </w:trPr>
        <w:tc>
          <w:tcPr>
            <w:tcW w:w="3178" w:type="dxa"/>
            <w:vMerge/>
            <w:tcBorders>
              <w:left w:val="single" w:sz="4" w:space="0" w:color="000000"/>
              <w:bottom w:val="single" w:sz="4" w:space="0" w:color="auto"/>
            </w:tcBorders>
            <w:vAlign w:val="center"/>
          </w:tcPr>
          <w:p w:rsidR="00DF182A" w:rsidRPr="00C80D7F" w:rsidRDefault="00DF182A"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000000"/>
              <w:bottom w:val="single" w:sz="4" w:space="0" w:color="000000"/>
            </w:tcBorders>
            <w:vAlign w:val="center"/>
          </w:tcPr>
          <w:p w:rsidR="00DF182A" w:rsidRPr="00224B74" w:rsidRDefault="00DF182A" w:rsidP="00C11CCF">
            <w:pPr>
              <w:pStyle w:val="Headings"/>
              <w:snapToGrid w:val="0"/>
              <w:ind w:left="55" w:right="452"/>
              <w:rPr>
                <w:rFonts w:ascii="Verdana" w:hAnsi="Verdana"/>
                <w:b w:val="0"/>
                <w:lang w:val="en-GB"/>
              </w:rPr>
            </w:pPr>
            <w:r>
              <w:rPr>
                <w:rFonts w:ascii="Verdana" w:hAnsi="Verdana"/>
                <w:b w:val="0"/>
                <w:lang w:val="en-GB"/>
              </w:rPr>
              <w:t>Communication</w:t>
            </w:r>
          </w:p>
        </w:tc>
        <w:tc>
          <w:tcPr>
            <w:tcW w:w="1843" w:type="dxa"/>
            <w:tcBorders>
              <w:top w:val="single" w:sz="4" w:space="0" w:color="000000"/>
              <w:left w:val="single" w:sz="4" w:space="0" w:color="000000"/>
              <w:bottom w:val="single" w:sz="4" w:space="0" w:color="000000"/>
              <w:right w:val="single" w:sz="4" w:space="0" w:color="000000"/>
            </w:tcBorders>
            <w:vAlign w:val="center"/>
          </w:tcPr>
          <w:p w:rsidR="00DF182A" w:rsidRPr="002519C0" w:rsidRDefault="00DF182A"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ReportingScore </w:instrText>
            </w:r>
            <w:r w:rsidRPr="002519C0">
              <w:rPr>
                <w:rFonts w:ascii="Verdana" w:hAnsi="Verdana"/>
                <w:b w:val="0"/>
                <w:lang w:val="en-GB"/>
              </w:rPr>
              <w:fldChar w:fldCharType="separate"/>
            </w:r>
            <w:r>
              <w:rPr>
                <w:rFonts w:ascii="Verdana" w:hAnsi="Verdana"/>
                <w:lang w:val="en-GB"/>
              </w:rPr>
              <w:t>0</w:t>
            </w:r>
            <w:r w:rsidRPr="002519C0">
              <w:rPr>
                <w:rFonts w:ascii="Verdana" w:hAnsi="Verdana"/>
                <w:b w:val="0"/>
                <w:lang w:val="en-GB"/>
              </w:rPr>
              <w:fldChar w:fldCharType="end"/>
            </w:r>
          </w:p>
        </w:tc>
      </w:tr>
      <w:tr w:rsidR="00D3308D" w:rsidRPr="00C845A1" w:rsidTr="00C3112D">
        <w:trPr>
          <w:cantSplit/>
          <w:trHeight w:val="225"/>
        </w:trPr>
        <w:tc>
          <w:tcPr>
            <w:tcW w:w="3178" w:type="dxa"/>
            <w:vMerge w:val="restart"/>
            <w:tcBorders>
              <w:top w:val="single" w:sz="4" w:space="0" w:color="auto"/>
              <w:left w:val="single" w:sz="4" w:space="0" w:color="auto"/>
              <w:right w:val="single" w:sz="4" w:space="0" w:color="auto"/>
            </w:tcBorders>
            <w:vAlign w:val="center"/>
          </w:tcPr>
          <w:p w:rsidR="00D3308D" w:rsidRPr="00C80D7F" w:rsidRDefault="00D3308D" w:rsidP="00C11CCF">
            <w:pPr>
              <w:pStyle w:val="Headings"/>
              <w:snapToGrid w:val="0"/>
              <w:ind w:left="55" w:right="452"/>
              <w:rPr>
                <w:rFonts w:ascii="Verdana" w:hAnsi="Verdana"/>
                <w:lang w:val="en-GB"/>
              </w:rPr>
            </w:pPr>
            <w:r>
              <w:rPr>
                <w:rFonts w:ascii="Verdana" w:hAnsi="Verdana"/>
                <w:lang w:val="en-GB"/>
              </w:rPr>
              <w:t>Section II: Waste accounting</w:t>
            </w:r>
          </w:p>
        </w:tc>
        <w:tc>
          <w:tcPr>
            <w:tcW w:w="5103" w:type="dxa"/>
            <w:gridSpan w:val="2"/>
            <w:tcBorders>
              <w:top w:val="single" w:sz="4" w:space="0" w:color="000000"/>
              <w:left w:val="single" w:sz="4" w:space="0" w:color="auto"/>
              <w:bottom w:val="single" w:sz="4" w:space="0" w:color="000000"/>
            </w:tcBorders>
            <w:vAlign w:val="center"/>
          </w:tcPr>
          <w:p w:rsidR="00D3308D" w:rsidRPr="00224B74" w:rsidRDefault="00D3308D" w:rsidP="00C11CCF">
            <w:pPr>
              <w:pStyle w:val="Headings"/>
              <w:snapToGrid w:val="0"/>
              <w:ind w:left="55" w:right="452"/>
              <w:rPr>
                <w:rFonts w:ascii="Verdana" w:hAnsi="Verdana"/>
                <w:b w:val="0"/>
                <w:lang w:val="en-GB"/>
              </w:rPr>
            </w:pPr>
            <w:r>
              <w:rPr>
                <w:rFonts w:ascii="Verdana" w:hAnsi="Verdana"/>
                <w:b w:val="0"/>
                <w:lang w:val="en-GB"/>
              </w:rPr>
              <w:t>Monitoring, measuring and reporting</w:t>
            </w:r>
          </w:p>
        </w:tc>
        <w:tc>
          <w:tcPr>
            <w:tcW w:w="1843" w:type="dxa"/>
            <w:tcBorders>
              <w:top w:val="single" w:sz="4" w:space="0" w:color="000000"/>
              <w:left w:val="single" w:sz="4" w:space="0" w:color="000000"/>
              <w:bottom w:val="single" w:sz="4" w:space="0" w:color="000000"/>
              <w:right w:val="single" w:sz="4" w:space="0" w:color="000000"/>
            </w:tcBorders>
            <w:vAlign w:val="center"/>
          </w:tcPr>
          <w:p w:rsidR="00D3308D" w:rsidRPr="002519C0" w:rsidRDefault="00D3308D"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MonitoringScore </w:instrText>
            </w:r>
            <w:r w:rsidRPr="002519C0">
              <w:rPr>
                <w:rFonts w:ascii="Verdana" w:hAnsi="Verdana"/>
                <w:b w:val="0"/>
                <w:lang w:val="en-GB"/>
              </w:rPr>
              <w:fldChar w:fldCharType="separate"/>
            </w:r>
            <w:sdt>
              <w:sdtPr>
                <w:rPr>
                  <w:rFonts w:ascii="Verdana" w:hAnsi="Verdana"/>
                  <w:lang w:val="en-GB"/>
                </w:rPr>
                <w:id w:val="1990825837"/>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Pr>
                    <w:rFonts w:ascii="Verdana" w:hAnsi="Verdana"/>
                    <w:lang w:val="en-GB"/>
                  </w:rPr>
                  <w:t>0</w:t>
                </w:r>
              </w:sdtContent>
            </w:sdt>
            <w:r w:rsidRPr="002519C0">
              <w:rPr>
                <w:rFonts w:ascii="Verdana" w:hAnsi="Verdana"/>
                <w:b w:val="0"/>
                <w:lang w:val="en-GB"/>
              </w:rPr>
              <w:fldChar w:fldCharType="end"/>
            </w:r>
          </w:p>
        </w:tc>
      </w:tr>
      <w:tr w:rsidR="00D3308D" w:rsidRPr="00C845A1" w:rsidTr="00C3112D">
        <w:trPr>
          <w:cantSplit/>
          <w:trHeight w:val="70"/>
        </w:trPr>
        <w:tc>
          <w:tcPr>
            <w:tcW w:w="3178" w:type="dxa"/>
            <w:vMerge/>
            <w:tcBorders>
              <w:left w:val="single" w:sz="4" w:space="0" w:color="auto"/>
              <w:bottom w:val="single" w:sz="4" w:space="0" w:color="auto"/>
              <w:right w:val="single" w:sz="4" w:space="0" w:color="auto"/>
            </w:tcBorders>
            <w:vAlign w:val="center"/>
          </w:tcPr>
          <w:p w:rsidR="00D3308D" w:rsidRDefault="00D3308D"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auto"/>
              <w:bottom w:val="single" w:sz="4" w:space="0" w:color="000000"/>
            </w:tcBorders>
            <w:vAlign w:val="center"/>
          </w:tcPr>
          <w:p w:rsidR="00D3308D" w:rsidRDefault="00D3308D" w:rsidP="00C11CCF">
            <w:pPr>
              <w:pStyle w:val="Headings"/>
              <w:snapToGrid w:val="0"/>
              <w:ind w:left="55" w:right="452"/>
              <w:rPr>
                <w:rFonts w:ascii="Verdana" w:hAnsi="Verdana"/>
                <w:b w:val="0"/>
                <w:lang w:val="en-GB"/>
              </w:rPr>
            </w:pPr>
            <w:r>
              <w:rPr>
                <w:rFonts w:ascii="Verdana" w:hAnsi="Verdana"/>
                <w:b w:val="0"/>
                <w:lang w:val="en-GB"/>
              </w:rPr>
              <w:t>Waste hierarchy</w:t>
            </w:r>
          </w:p>
        </w:tc>
        <w:tc>
          <w:tcPr>
            <w:tcW w:w="1843" w:type="dxa"/>
            <w:tcBorders>
              <w:top w:val="single" w:sz="4" w:space="0" w:color="000000"/>
              <w:left w:val="single" w:sz="4" w:space="0" w:color="000000"/>
              <w:bottom w:val="single" w:sz="4" w:space="0" w:color="000000"/>
              <w:right w:val="single" w:sz="4" w:space="0" w:color="000000"/>
            </w:tcBorders>
            <w:vAlign w:val="center"/>
          </w:tcPr>
          <w:p w:rsidR="00D3308D" w:rsidRPr="002519C0" w:rsidRDefault="00FA6F58" w:rsidP="00C11CCF">
            <w:pPr>
              <w:pStyle w:val="Headings"/>
              <w:snapToGrid w:val="0"/>
              <w:jc w:val="center"/>
              <w:rPr>
                <w:rFonts w:ascii="Verdana" w:hAnsi="Verdana"/>
                <w:b w:val="0"/>
                <w:lang w:val="en-GB"/>
              </w:rPr>
            </w:pPr>
            <w:sdt>
              <w:sdtPr>
                <w:rPr>
                  <w:rFonts w:ascii="Verdana" w:hAnsi="Verdana"/>
                  <w:lang w:val="en-GB"/>
                </w:rPr>
                <w:id w:val="-2059072212"/>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lang w:val="en-GB"/>
                  </w:rPr>
                  <w:t>0</w:t>
                </w:r>
              </w:sdtContent>
            </w:sdt>
          </w:p>
        </w:tc>
      </w:tr>
      <w:tr w:rsidR="00D3308D" w:rsidRPr="00C845A1" w:rsidTr="00C3112D">
        <w:trPr>
          <w:cantSplit/>
          <w:trHeight w:val="70"/>
        </w:trPr>
        <w:tc>
          <w:tcPr>
            <w:tcW w:w="3178" w:type="dxa"/>
            <w:vMerge w:val="restart"/>
            <w:tcBorders>
              <w:top w:val="single" w:sz="4" w:space="0" w:color="auto"/>
              <w:left w:val="single" w:sz="4" w:space="0" w:color="auto"/>
              <w:right w:val="single" w:sz="4" w:space="0" w:color="auto"/>
            </w:tcBorders>
            <w:vAlign w:val="center"/>
          </w:tcPr>
          <w:p w:rsidR="00D3308D" w:rsidRPr="00C80D7F" w:rsidRDefault="00D3308D" w:rsidP="00C11CCF">
            <w:pPr>
              <w:pStyle w:val="Headings"/>
              <w:snapToGrid w:val="0"/>
              <w:ind w:left="55" w:right="452"/>
              <w:rPr>
                <w:rFonts w:ascii="Verdana" w:hAnsi="Verdana"/>
                <w:lang w:val="en-GB"/>
              </w:rPr>
            </w:pPr>
            <w:r>
              <w:rPr>
                <w:rFonts w:ascii="Verdana" w:hAnsi="Verdana"/>
                <w:lang w:val="en-GB"/>
              </w:rPr>
              <w:t>Section III:</w:t>
            </w:r>
            <w:r w:rsidRPr="00C80D7F">
              <w:rPr>
                <w:rFonts w:ascii="Verdana" w:hAnsi="Verdana"/>
                <w:lang w:val="en-GB"/>
              </w:rPr>
              <w:t xml:space="preserve"> Management</w:t>
            </w:r>
          </w:p>
        </w:tc>
        <w:tc>
          <w:tcPr>
            <w:tcW w:w="5103" w:type="dxa"/>
            <w:gridSpan w:val="2"/>
            <w:tcBorders>
              <w:top w:val="single" w:sz="4" w:space="0" w:color="000000"/>
              <w:left w:val="single" w:sz="4" w:space="0" w:color="auto"/>
              <w:bottom w:val="single" w:sz="4" w:space="0" w:color="000000"/>
            </w:tcBorders>
            <w:vAlign w:val="center"/>
          </w:tcPr>
          <w:p w:rsidR="00D3308D" w:rsidRPr="00224B74" w:rsidRDefault="00D3308D" w:rsidP="00C11CCF">
            <w:pPr>
              <w:pStyle w:val="Headings"/>
              <w:snapToGrid w:val="0"/>
              <w:ind w:left="55" w:right="452"/>
              <w:rPr>
                <w:rFonts w:ascii="Verdana" w:hAnsi="Verdana"/>
                <w:b w:val="0"/>
                <w:lang w:val="en-GB"/>
              </w:rPr>
            </w:pPr>
            <w:r w:rsidRPr="00224B74">
              <w:rPr>
                <w:rFonts w:ascii="Verdana" w:hAnsi="Verdana"/>
                <w:b w:val="0"/>
                <w:lang w:val="en-GB"/>
              </w:rPr>
              <w:t>Targets</w:t>
            </w:r>
          </w:p>
        </w:tc>
        <w:tc>
          <w:tcPr>
            <w:tcW w:w="1843" w:type="dxa"/>
            <w:tcBorders>
              <w:top w:val="single" w:sz="4" w:space="0" w:color="000000"/>
              <w:left w:val="single" w:sz="4" w:space="0" w:color="000000"/>
              <w:bottom w:val="single" w:sz="4" w:space="0" w:color="000000"/>
              <w:right w:val="single" w:sz="4" w:space="0" w:color="000000"/>
            </w:tcBorders>
            <w:vAlign w:val="center"/>
          </w:tcPr>
          <w:p w:rsidR="00D3308D" w:rsidRPr="002519C0" w:rsidRDefault="00D3308D"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TargetScore </w:instrText>
            </w:r>
            <w:r w:rsidRPr="002519C0">
              <w:rPr>
                <w:rFonts w:ascii="Verdana" w:hAnsi="Verdana"/>
                <w:b w:val="0"/>
                <w:lang w:val="en-GB"/>
              </w:rPr>
              <w:fldChar w:fldCharType="separate"/>
            </w:r>
            <w:sdt>
              <w:sdtPr>
                <w:rPr>
                  <w:rFonts w:ascii="Verdana" w:hAnsi="Verdana"/>
                  <w:lang w:val="en-GB"/>
                </w:rPr>
                <w:id w:val="1258949760"/>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Pr>
                    <w:rFonts w:ascii="Verdana" w:hAnsi="Verdana"/>
                    <w:lang w:val="en-GB"/>
                  </w:rPr>
                  <w:t>0</w:t>
                </w:r>
              </w:sdtContent>
            </w:sdt>
            <w:r w:rsidRPr="002519C0">
              <w:rPr>
                <w:rFonts w:ascii="Verdana" w:hAnsi="Verdana"/>
                <w:b w:val="0"/>
                <w:lang w:val="en-GB"/>
              </w:rPr>
              <w:fldChar w:fldCharType="end"/>
            </w:r>
          </w:p>
        </w:tc>
      </w:tr>
      <w:tr w:rsidR="00D3308D" w:rsidRPr="00C845A1" w:rsidTr="00C3112D">
        <w:trPr>
          <w:cantSplit/>
          <w:trHeight w:val="70"/>
        </w:trPr>
        <w:tc>
          <w:tcPr>
            <w:tcW w:w="3178" w:type="dxa"/>
            <w:vMerge/>
            <w:tcBorders>
              <w:left w:val="single" w:sz="4" w:space="0" w:color="auto"/>
              <w:right w:val="single" w:sz="4" w:space="0" w:color="auto"/>
            </w:tcBorders>
            <w:vAlign w:val="center"/>
          </w:tcPr>
          <w:p w:rsidR="00D3308D" w:rsidRPr="00C80D7F" w:rsidRDefault="00D3308D"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auto"/>
              <w:bottom w:val="single" w:sz="4" w:space="0" w:color="000000"/>
            </w:tcBorders>
            <w:vAlign w:val="center"/>
          </w:tcPr>
          <w:p w:rsidR="00D3308D" w:rsidRPr="00224B74" w:rsidRDefault="00EB6F6C" w:rsidP="00C11CCF">
            <w:pPr>
              <w:pStyle w:val="Headings"/>
              <w:snapToGrid w:val="0"/>
              <w:ind w:left="55" w:right="452"/>
              <w:rPr>
                <w:rFonts w:ascii="Verdana" w:hAnsi="Verdana"/>
                <w:b w:val="0"/>
                <w:lang w:val="en-GB"/>
              </w:rPr>
            </w:pPr>
            <w:r>
              <w:rPr>
                <w:rFonts w:ascii="Verdana" w:hAnsi="Verdana"/>
                <w:b w:val="0"/>
                <w:lang w:val="en-GB"/>
              </w:rPr>
              <w:t>Training and competence</w:t>
            </w:r>
          </w:p>
        </w:tc>
        <w:tc>
          <w:tcPr>
            <w:tcW w:w="1843" w:type="dxa"/>
            <w:tcBorders>
              <w:top w:val="single" w:sz="4" w:space="0" w:color="000000"/>
              <w:left w:val="single" w:sz="4" w:space="0" w:color="000000"/>
              <w:bottom w:val="single" w:sz="4" w:space="0" w:color="000000"/>
              <w:right w:val="single" w:sz="4" w:space="0" w:color="000000"/>
            </w:tcBorders>
            <w:vAlign w:val="center"/>
          </w:tcPr>
          <w:p w:rsidR="00D3308D" w:rsidRPr="002519C0" w:rsidRDefault="00D3308D"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ReductionScore </w:instrText>
            </w:r>
            <w:r w:rsidRPr="002519C0">
              <w:rPr>
                <w:rFonts w:ascii="Verdana" w:hAnsi="Verdana"/>
                <w:b w:val="0"/>
                <w:lang w:val="en-GB"/>
              </w:rPr>
              <w:fldChar w:fldCharType="separate"/>
            </w:r>
            <w:sdt>
              <w:sdtPr>
                <w:rPr>
                  <w:rFonts w:ascii="Verdana" w:hAnsi="Verdana"/>
                  <w:lang w:val="en-GB"/>
                </w:rPr>
                <w:id w:val="1101305106"/>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Pr>
                    <w:rFonts w:ascii="Verdana" w:hAnsi="Verdana"/>
                    <w:lang w:val="en-GB"/>
                  </w:rPr>
                  <w:t>0</w:t>
                </w:r>
              </w:sdtContent>
            </w:sdt>
            <w:r w:rsidRPr="002519C0">
              <w:rPr>
                <w:rFonts w:ascii="Verdana" w:hAnsi="Verdana"/>
                <w:b w:val="0"/>
                <w:lang w:val="en-GB"/>
              </w:rPr>
              <w:fldChar w:fldCharType="end"/>
            </w:r>
          </w:p>
        </w:tc>
      </w:tr>
      <w:tr w:rsidR="00EB6F6C" w:rsidRPr="00C845A1" w:rsidTr="00C3112D">
        <w:trPr>
          <w:cantSplit/>
          <w:trHeight w:val="70"/>
        </w:trPr>
        <w:tc>
          <w:tcPr>
            <w:tcW w:w="3178" w:type="dxa"/>
            <w:vMerge/>
            <w:tcBorders>
              <w:left w:val="single" w:sz="4" w:space="0" w:color="auto"/>
              <w:right w:val="single" w:sz="4" w:space="0" w:color="auto"/>
            </w:tcBorders>
            <w:vAlign w:val="center"/>
          </w:tcPr>
          <w:p w:rsidR="00EB6F6C" w:rsidRPr="00C80D7F" w:rsidRDefault="00EB6F6C"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auto"/>
              <w:bottom w:val="single" w:sz="4" w:space="0" w:color="000000"/>
            </w:tcBorders>
            <w:vAlign w:val="center"/>
          </w:tcPr>
          <w:p w:rsidR="00EB6F6C" w:rsidRDefault="00EB6F6C" w:rsidP="00C11CCF">
            <w:pPr>
              <w:pStyle w:val="Headings"/>
              <w:snapToGrid w:val="0"/>
              <w:ind w:left="55" w:right="452"/>
              <w:rPr>
                <w:rFonts w:ascii="Verdana" w:hAnsi="Verdana"/>
                <w:b w:val="0"/>
                <w:lang w:val="en-GB"/>
              </w:rPr>
            </w:pPr>
            <w:r>
              <w:rPr>
                <w:rFonts w:ascii="Verdana" w:hAnsi="Verdana"/>
                <w:b w:val="0"/>
                <w:lang w:val="en-GB"/>
              </w:rPr>
              <w:t>Waste minimisation programmes and investments</w:t>
            </w:r>
          </w:p>
        </w:tc>
        <w:tc>
          <w:tcPr>
            <w:tcW w:w="1843" w:type="dxa"/>
            <w:tcBorders>
              <w:top w:val="single" w:sz="4" w:space="0" w:color="000000"/>
              <w:left w:val="single" w:sz="4" w:space="0" w:color="000000"/>
              <w:bottom w:val="single" w:sz="4" w:space="0" w:color="000000"/>
              <w:right w:val="single" w:sz="4" w:space="0" w:color="000000"/>
            </w:tcBorders>
            <w:vAlign w:val="center"/>
          </w:tcPr>
          <w:p w:rsidR="00EB6F6C" w:rsidRPr="002519C0" w:rsidRDefault="00EB6F6C" w:rsidP="00C11CCF">
            <w:pPr>
              <w:pStyle w:val="Headings"/>
              <w:snapToGrid w:val="0"/>
              <w:jc w:val="center"/>
              <w:rPr>
                <w:rFonts w:ascii="Verdana" w:hAnsi="Verdana"/>
                <w:b w:val="0"/>
                <w:lang w:val="en-GB"/>
              </w:rPr>
            </w:pPr>
          </w:p>
        </w:tc>
      </w:tr>
      <w:tr w:rsidR="00D3308D" w:rsidRPr="00C845A1" w:rsidTr="00C3112D">
        <w:trPr>
          <w:cantSplit/>
          <w:trHeight w:val="70"/>
        </w:trPr>
        <w:tc>
          <w:tcPr>
            <w:tcW w:w="3178" w:type="dxa"/>
            <w:vMerge/>
            <w:tcBorders>
              <w:left w:val="single" w:sz="4" w:space="0" w:color="auto"/>
              <w:right w:val="single" w:sz="4" w:space="0" w:color="auto"/>
            </w:tcBorders>
            <w:vAlign w:val="center"/>
          </w:tcPr>
          <w:p w:rsidR="00D3308D" w:rsidRPr="00C80D7F" w:rsidRDefault="00D3308D"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auto"/>
              <w:bottom w:val="single" w:sz="4" w:space="0" w:color="000000"/>
            </w:tcBorders>
            <w:vAlign w:val="center"/>
          </w:tcPr>
          <w:p w:rsidR="00D3308D" w:rsidRPr="00224B74" w:rsidRDefault="00D3308D" w:rsidP="00C11CCF">
            <w:pPr>
              <w:pStyle w:val="Headings"/>
              <w:snapToGrid w:val="0"/>
              <w:ind w:left="55" w:right="452"/>
              <w:rPr>
                <w:rFonts w:ascii="Verdana" w:hAnsi="Verdana"/>
                <w:b w:val="0"/>
                <w:lang w:val="en-GB"/>
              </w:rPr>
            </w:pPr>
            <w:r>
              <w:rPr>
                <w:rFonts w:ascii="Verdana" w:hAnsi="Verdana"/>
                <w:b w:val="0"/>
                <w:lang w:val="en-GB"/>
              </w:rPr>
              <w:t>Upstream impacts</w:t>
            </w:r>
          </w:p>
        </w:tc>
        <w:tc>
          <w:tcPr>
            <w:tcW w:w="1843" w:type="dxa"/>
            <w:tcBorders>
              <w:top w:val="single" w:sz="4" w:space="0" w:color="000000"/>
              <w:left w:val="single" w:sz="4" w:space="0" w:color="000000"/>
              <w:bottom w:val="single" w:sz="4" w:space="0" w:color="000000"/>
              <w:right w:val="single" w:sz="4" w:space="0" w:color="000000"/>
            </w:tcBorders>
            <w:vAlign w:val="center"/>
          </w:tcPr>
          <w:p w:rsidR="00D3308D" w:rsidRPr="002519C0" w:rsidRDefault="00D3308D"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InvestmentScore </w:instrText>
            </w:r>
            <w:r w:rsidRPr="002519C0">
              <w:rPr>
                <w:rFonts w:ascii="Verdana" w:hAnsi="Verdana"/>
                <w:b w:val="0"/>
                <w:lang w:val="en-GB"/>
              </w:rPr>
              <w:fldChar w:fldCharType="separate"/>
            </w:r>
            <w:sdt>
              <w:sdtPr>
                <w:rPr>
                  <w:rFonts w:ascii="Verdana" w:hAnsi="Verdana"/>
                  <w:lang w:val="en-GB"/>
                </w:rPr>
                <w:id w:val="1564982967"/>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Pr>
                    <w:rFonts w:ascii="Verdana" w:hAnsi="Verdana"/>
                    <w:lang w:val="en-GB"/>
                  </w:rPr>
                  <w:t>0</w:t>
                </w:r>
              </w:sdtContent>
            </w:sdt>
            <w:r w:rsidRPr="002519C0">
              <w:rPr>
                <w:rFonts w:ascii="Verdana" w:hAnsi="Verdana"/>
                <w:b w:val="0"/>
                <w:lang w:val="en-GB"/>
              </w:rPr>
              <w:fldChar w:fldCharType="end"/>
            </w:r>
          </w:p>
        </w:tc>
      </w:tr>
      <w:tr w:rsidR="00D3308D" w:rsidRPr="00C845A1" w:rsidTr="00C3112D">
        <w:trPr>
          <w:cantSplit/>
          <w:trHeight w:val="70"/>
        </w:trPr>
        <w:tc>
          <w:tcPr>
            <w:tcW w:w="3178" w:type="dxa"/>
            <w:vMerge/>
            <w:tcBorders>
              <w:left w:val="single" w:sz="4" w:space="0" w:color="auto"/>
              <w:right w:val="single" w:sz="4" w:space="0" w:color="auto"/>
            </w:tcBorders>
            <w:vAlign w:val="center"/>
          </w:tcPr>
          <w:p w:rsidR="00D3308D" w:rsidRPr="00C80D7F" w:rsidRDefault="00D3308D"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auto"/>
              <w:bottom w:val="single" w:sz="4" w:space="0" w:color="000000"/>
            </w:tcBorders>
            <w:vAlign w:val="center"/>
          </w:tcPr>
          <w:p w:rsidR="00D3308D" w:rsidRPr="00224B74" w:rsidRDefault="00D3308D" w:rsidP="00C11CCF">
            <w:pPr>
              <w:pStyle w:val="Headings"/>
              <w:snapToGrid w:val="0"/>
              <w:ind w:left="55" w:right="452"/>
              <w:rPr>
                <w:rFonts w:ascii="Verdana" w:hAnsi="Verdana"/>
                <w:b w:val="0"/>
                <w:lang w:val="en-GB"/>
              </w:rPr>
            </w:pPr>
            <w:r>
              <w:rPr>
                <w:rFonts w:ascii="Verdana" w:hAnsi="Verdana"/>
                <w:b w:val="0"/>
                <w:lang w:val="en-GB"/>
              </w:rPr>
              <w:t>Downstream impacts</w:t>
            </w:r>
          </w:p>
        </w:tc>
        <w:tc>
          <w:tcPr>
            <w:tcW w:w="1843" w:type="dxa"/>
            <w:tcBorders>
              <w:top w:val="single" w:sz="4" w:space="0" w:color="000000"/>
              <w:left w:val="single" w:sz="4" w:space="0" w:color="000000"/>
              <w:bottom w:val="single" w:sz="4" w:space="0" w:color="000000"/>
              <w:right w:val="single" w:sz="4" w:space="0" w:color="000000"/>
            </w:tcBorders>
            <w:vAlign w:val="center"/>
          </w:tcPr>
          <w:p w:rsidR="00D3308D" w:rsidRPr="002519C0" w:rsidRDefault="00D3308D"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Training </w:instrText>
            </w:r>
            <w:r w:rsidRPr="002519C0">
              <w:rPr>
                <w:rFonts w:ascii="Verdana" w:hAnsi="Verdana"/>
                <w:b w:val="0"/>
                <w:lang w:val="en-GB"/>
              </w:rPr>
              <w:fldChar w:fldCharType="separate"/>
            </w:r>
            <w:sdt>
              <w:sdtPr>
                <w:rPr>
                  <w:rFonts w:ascii="Verdana" w:hAnsi="Verdana"/>
                  <w:lang w:val="en-GB"/>
                </w:rPr>
                <w:id w:val="-571580772"/>
                <w:comboBox>
                  <w:listItem w:value="Choose an item."/>
                  <w:listItem w:displayText="0" w:value="0"/>
                  <w:listItem w:displayText="1" w:value="1"/>
                  <w:listItem w:displayText="2" w:value="2"/>
                  <w:listItem w:displayText="3" w:value="3"/>
                  <w:listItem w:displayText="4" w:value="4"/>
                  <w:listItem w:displayText="5" w:value="5"/>
                </w:comboBox>
              </w:sdtPr>
              <w:sdtEndPr/>
              <w:sdtContent>
                <w:r>
                  <w:rPr>
                    <w:rFonts w:ascii="Verdana" w:hAnsi="Verdana"/>
                    <w:lang w:val="en-GB"/>
                  </w:rPr>
                  <w:t>0</w:t>
                </w:r>
              </w:sdtContent>
            </w:sdt>
            <w:r w:rsidRPr="002519C0">
              <w:rPr>
                <w:rFonts w:ascii="Verdana" w:hAnsi="Verdana"/>
                <w:b w:val="0"/>
                <w:lang w:val="en-GB"/>
              </w:rPr>
              <w:fldChar w:fldCharType="end"/>
            </w:r>
          </w:p>
        </w:tc>
      </w:tr>
      <w:tr w:rsidR="00D3308D" w:rsidRPr="00C845A1" w:rsidTr="00C3112D">
        <w:trPr>
          <w:cantSplit/>
          <w:trHeight w:val="70"/>
        </w:trPr>
        <w:tc>
          <w:tcPr>
            <w:tcW w:w="3178" w:type="dxa"/>
            <w:vMerge/>
            <w:tcBorders>
              <w:left w:val="single" w:sz="4" w:space="0" w:color="auto"/>
              <w:right w:val="single" w:sz="4" w:space="0" w:color="auto"/>
            </w:tcBorders>
            <w:vAlign w:val="center"/>
          </w:tcPr>
          <w:p w:rsidR="00D3308D" w:rsidRPr="00C80D7F" w:rsidRDefault="00D3308D"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auto"/>
              <w:bottom w:val="single" w:sz="4" w:space="0" w:color="000000"/>
            </w:tcBorders>
            <w:vAlign w:val="center"/>
          </w:tcPr>
          <w:p w:rsidR="00D3308D" w:rsidRPr="00224B74" w:rsidRDefault="00D3308D" w:rsidP="00C11CCF">
            <w:pPr>
              <w:pStyle w:val="Headings"/>
              <w:snapToGrid w:val="0"/>
              <w:ind w:left="55" w:right="452"/>
              <w:rPr>
                <w:rFonts w:ascii="Verdana" w:hAnsi="Verdana"/>
                <w:b w:val="0"/>
                <w:lang w:val="en-GB"/>
              </w:rPr>
            </w:pPr>
            <w:r>
              <w:rPr>
                <w:rFonts w:ascii="Verdana" w:hAnsi="Verdana"/>
                <w:b w:val="0"/>
                <w:lang w:val="en-GB"/>
              </w:rPr>
              <w:t>Waste management services</w:t>
            </w:r>
          </w:p>
        </w:tc>
        <w:tc>
          <w:tcPr>
            <w:tcW w:w="1843" w:type="dxa"/>
            <w:tcBorders>
              <w:top w:val="single" w:sz="4" w:space="0" w:color="000000"/>
              <w:left w:val="single" w:sz="4" w:space="0" w:color="000000"/>
              <w:bottom w:val="single" w:sz="4" w:space="0" w:color="000000"/>
              <w:right w:val="single" w:sz="4" w:space="0" w:color="000000"/>
            </w:tcBorders>
            <w:vAlign w:val="center"/>
          </w:tcPr>
          <w:p w:rsidR="00D3308D" w:rsidRPr="002519C0" w:rsidRDefault="00D3308D"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ProductScore </w:instrText>
            </w:r>
            <w:r w:rsidRPr="002519C0">
              <w:rPr>
                <w:rFonts w:ascii="Verdana" w:hAnsi="Verdana"/>
                <w:b w:val="0"/>
                <w:lang w:val="en-GB"/>
              </w:rPr>
              <w:fldChar w:fldCharType="separate"/>
            </w:r>
            <w:sdt>
              <w:sdtPr>
                <w:rPr>
                  <w:rFonts w:ascii="Verdana" w:hAnsi="Verdana"/>
                  <w:lang w:val="en-GB"/>
                </w:rPr>
                <w:id w:val="-691612881"/>
                <w:comboBox>
                  <w:listItem w:value="Choose an item."/>
                  <w:listItem w:displayText="0" w:value="0"/>
                  <w:listItem w:displayText="1" w:value="1"/>
                  <w:listItem w:displayText="2" w:value="2"/>
                  <w:listItem w:displayText="3" w:value="3"/>
                  <w:listItem w:displayText="4" w:value="4"/>
                  <w:listItem w:displayText="5" w:value="5"/>
                </w:comboBox>
              </w:sdtPr>
              <w:sdtEndPr/>
              <w:sdtContent>
                <w:r>
                  <w:rPr>
                    <w:rFonts w:ascii="Verdana" w:hAnsi="Verdana"/>
                    <w:lang w:val="en-GB"/>
                  </w:rPr>
                  <w:t>0</w:t>
                </w:r>
              </w:sdtContent>
            </w:sdt>
            <w:r w:rsidRPr="002519C0">
              <w:rPr>
                <w:rFonts w:ascii="Verdana" w:hAnsi="Verdana"/>
                <w:b w:val="0"/>
                <w:lang w:val="en-GB"/>
              </w:rPr>
              <w:fldChar w:fldCharType="end"/>
            </w:r>
          </w:p>
        </w:tc>
      </w:tr>
      <w:tr w:rsidR="00D3308D" w:rsidRPr="00C845A1" w:rsidTr="00C3112D">
        <w:trPr>
          <w:cantSplit/>
          <w:trHeight w:val="70"/>
        </w:trPr>
        <w:tc>
          <w:tcPr>
            <w:tcW w:w="3178" w:type="dxa"/>
            <w:vMerge/>
            <w:tcBorders>
              <w:left w:val="single" w:sz="4" w:space="0" w:color="auto"/>
              <w:bottom w:val="single" w:sz="4" w:space="0" w:color="auto"/>
              <w:right w:val="single" w:sz="4" w:space="0" w:color="auto"/>
            </w:tcBorders>
            <w:vAlign w:val="center"/>
          </w:tcPr>
          <w:p w:rsidR="00D3308D" w:rsidRPr="00C80D7F" w:rsidRDefault="00D3308D" w:rsidP="00C11CCF">
            <w:pPr>
              <w:pStyle w:val="Headings"/>
              <w:snapToGrid w:val="0"/>
              <w:ind w:left="55" w:right="452"/>
              <w:rPr>
                <w:rFonts w:ascii="Verdana" w:hAnsi="Verdana"/>
                <w:lang w:val="en-GB"/>
              </w:rPr>
            </w:pPr>
          </w:p>
        </w:tc>
        <w:tc>
          <w:tcPr>
            <w:tcW w:w="5103" w:type="dxa"/>
            <w:gridSpan w:val="2"/>
            <w:tcBorders>
              <w:top w:val="single" w:sz="4" w:space="0" w:color="000000"/>
              <w:left w:val="single" w:sz="4" w:space="0" w:color="auto"/>
              <w:bottom w:val="single" w:sz="4" w:space="0" w:color="000000"/>
            </w:tcBorders>
            <w:vAlign w:val="center"/>
          </w:tcPr>
          <w:p w:rsidR="00D3308D" w:rsidRDefault="00EB6F6C" w:rsidP="00C11CCF">
            <w:pPr>
              <w:pStyle w:val="Headings"/>
              <w:snapToGrid w:val="0"/>
              <w:ind w:left="55" w:right="452"/>
              <w:rPr>
                <w:rFonts w:ascii="Verdana" w:hAnsi="Verdana"/>
                <w:b w:val="0"/>
                <w:lang w:val="en-GB"/>
              </w:rPr>
            </w:pPr>
            <w:r>
              <w:rPr>
                <w:rFonts w:ascii="Verdana" w:hAnsi="Verdana"/>
                <w:b w:val="0"/>
                <w:lang w:val="en-GB"/>
              </w:rPr>
              <w:t>Leadership and other initia</w:t>
            </w:r>
            <w:r w:rsidR="00D3308D">
              <w:rPr>
                <w:rFonts w:ascii="Verdana" w:hAnsi="Verdana"/>
                <w:b w:val="0"/>
                <w:lang w:val="en-GB"/>
              </w:rPr>
              <w:t xml:space="preserve">tives </w:t>
            </w:r>
          </w:p>
        </w:tc>
        <w:tc>
          <w:tcPr>
            <w:tcW w:w="1843" w:type="dxa"/>
            <w:tcBorders>
              <w:top w:val="single" w:sz="4" w:space="0" w:color="000000"/>
              <w:left w:val="single" w:sz="4" w:space="0" w:color="000000"/>
              <w:bottom w:val="single" w:sz="4" w:space="0" w:color="000000"/>
              <w:right w:val="single" w:sz="4" w:space="0" w:color="000000"/>
            </w:tcBorders>
            <w:vAlign w:val="center"/>
          </w:tcPr>
          <w:p w:rsidR="00D3308D" w:rsidRPr="002519C0" w:rsidRDefault="00FA6F58" w:rsidP="00C11CCF">
            <w:pPr>
              <w:pStyle w:val="Headings"/>
              <w:snapToGrid w:val="0"/>
              <w:jc w:val="center"/>
              <w:rPr>
                <w:rFonts w:ascii="Verdana" w:hAnsi="Verdana"/>
                <w:b w:val="0"/>
                <w:lang w:val="en-GB"/>
              </w:rPr>
            </w:pPr>
            <w:sdt>
              <w:sdtPr>
                <w:rPr>
                  <w:rFonts w:ascii="Verdana" w:hAnsi="Verdana"/>
                  <w:lang w:val="en-GB"/>
                </w:rPr>
                <w:id w:val="-225388277"/>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lang w:val="en-GB"/>
                  </w:rPr>
                  <w:t>0</w:t>
                </w:r>
              </w:sdtContent>
            </w:sdt>
          </w:p>
        </w:tc>
      </w:tr>
      <w:tr w:rsidR="00DF182A" w:rsidRPr="00C845A1" w:rsidTr="00C3112D">
        <w:trPr>
          <w:cantSplit/>
          <w:trHeight w:val="85"/>
        </w:trPr>
        <w:tc>
          <w:tcPr>
            <w:tcW w:w="3178" w:type="dxa"/>
            <w:tcBorders>
              <w:top w:val="single" w:sz="4" w:space="0" w:color="auto"/>
              <w:left w:val="single" w:sz="4" w:space="0" w:color="000000"/>
              <w:bottom w:val="single" w:sz="4" w:space="0" w:color="000000"/>
            </w:tcBorders>
            <w:vAlign w:val="center"/>
          </w:tcPr>
          <w:p w:rsidR="00DF182A" w:rsidRPr="00C80D7F" w:rsidRDefault="00400548" w:rsidP="00C11CCF">
            <w:pPr>
              <w:pStyle w:val="Headings"/>
              <w:snapToGrid w:val="0"/>
              <w:ind w:left="55" w:right="452"/>
              <w:rPr>
                <w:rFonts w:ascii="Verdana" w:hAnsi="Verdana"/>
                <w:lang w:val="en-GB"/>
              </w:rPr>
            </w:pPr>
            <w:r>
              <w:rPr>
                <w:rFonts w:ascii="Verdana" w:hAnsi="Verdana"/>
                <w:lang w:val="en-GB"/>
              </w:rPr>
              <w:t>Section IV</w:t>
            </w:r>
            <w:r w:rsidR="00DF182A" w:rsidRPr="00C80D7F">
              <w:rPr>
                <w:rFonts w:ascii="Verdana" w:hAnsi="Verdana"/>
                <w:lang w:val="en-GB"/>
              </w:rPr>
              <w:t>: Site Visit</w:t>
            </w:r>
          </w:p>
        </w:tc>
        <w:tc>
          <w:tcPr>
            <w:tcW w:w="5103" w:type="dxa"/>
            <w:gridSpan w:val="2"/>
            <w:tcBorders>
              <w:top w:val="single" w:sz="4" w:space="0" w:color="000000"/>
              <w:left w:val="single" w:sz="4" w:space="0" w:color="000000"/>
              <w:bottom w:val="single" w:sz="4" w:space="0" w:color="000000"/>
            </w:tcBorders>
            <w:vAlign w:val="center"/>
          </w:tcPr>
          <w:p w:rsidR="00DF182A" w:rsidRPr="00224B74" w:rsidRDefault="00DF182A" w:rsidP="00C11CCF">
            <w:pPr>
              <w:pStyle w:val="Headings"/>
              <w:snapToGrid w:val="0"/>
              <w:ind w:left="55" w:right="452"/>
              <w:rPr>
                <w:rFonts w:ascii="Verdana" w:hAnsi="Verdana"/>
                <w:b w:val="0"/>
                <w:lang w:val="en-GB"/>
              </w:rPr>
            </w:pPr>
            <w:r w:rsidRPr="00224B74">
              <w:rPr>
                <w:rFonts w:ascii="Verdana" w:hAnsi="Verdana"/>
                <w:b w:val="0"/>
                <w:lang w:val="en-GB"/>
              </w:rPr>
              <w:t>Site Visit</w:t>
            </w:r>
          </w:p>
        </w:tc>
        <w:tc>
          <w:tcPr>
            <w:tcW w:w="1843" w:type="dxa"/>
            <w:tcBorders>
              <w:top w:val="single" w:sz="4" w:space="0" w:color="000000"/>
              <w:left w:val="single" w:sz="4" w:space="0" w:color="000000"/>
              <w:bottom w:val="single" w:sz="4" w:space="0" w:color="000000"/>
              <w:right w:val="single" w:sz="4" w:space="0" w:color="000000"/>
            </w:tcBorders>
            <w:vAlign w:val="center"/>
          </w:tcPr>
          <w:p w:rsidR="00DF182A" w:rsidRPr="002519C0" w:rsidRDefault="00DF182A" w:rsidP="00C11CCF">
            <w:pPr>
              <w:pStyle w:val="Headings"/>
              <w:snapToGrid w:val="0"/>
              <w:jc w:val="center"/>
              <w:rPr>
                <w:rFonts w:ascii="Verdana" w:hAnsi="Verdana"/>
                <w:b w:val="0"/>
                <w:lang w:val="en-GB"/>
              </w:rPr>
            </w:pPr>
            <w:r w:rsidRPr="002519C0">
              <w:rPr>
                <w:rFonts w:ascii="Verdana" w:hAnsi="Verdana"/>
                <w:b w:val="0"/>
                <w:lang w:val="en-GB"/>
              </w:rPr>
              <w:fldChar w:fldCharType="begin"/>
            </w:r>
            <w:r w:rsidRPr="002519C0">
              <w:rPr>
                <w:rFonts w:ascii="Verdana" w:hAnsi="Verdana"/>
                <w:b w:val="0"/>
                <w:lang w:val="en-GB"/>
              </w:rPr>
              <w:instrText xml:space="preserve"> SiteVisitScore </w:instrText>
            </w:r>
            <w:r w:rsidRPr="002519C0">
              <w:rPr>
                <w:rFonts w:ascii="Verdana" w:hAnsi="Verdana"/>
                <w:b w:val="0"/>
                <w:lang w:val="en-GB"/>
              </w:rPr>
              <w:fldChar w:fldCharType="separate"/>
            </w:r>
            <w:sdt>
              <w:sdtPr>
                <w:rPr>
                  <w:rFonts w:ascii="Verdana" w:hAnsi="Verdana"/>
                  <w:lang w:val="en-GB"/>
                </w:rPr>
                <w:id w:val="-295292511"/>
                <w:comboBox>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3308D">
                  <w:rPr>
                    <w:rFonts w:ascii="Verdana" w:hAnsi="Verdana"/>
                    <w:lang w:val="en-GB"/>
                  </w:rPr>
                  <w:t>0</w:t>
                </w:r>
              </w:sdtContent>
            </w:sdt>
            <w:r w:rsidRPr="002519C0">
              <w:rPr>
                <w:rFonts w:ascii="Verdana" w:hAnsi="Verdana"/>
                <w:b w:val="0"/>
                <w:lang w:val="en-GB"/>
              </w:rPr>
              <w:fldChar w:fldCharType="end"/>
            </w:r>
          </w:p>
        </w:tc>
      </w:tr>
      <w:tr w:rsidR="00DF182A" w:rsidRPr="00C845A1" w:rsidTr="00C3112D">
        <w:trPr>
          <w:cantSplit/>
          <w:trHeight w:val="559"/>
        </w:trPr>
        <w:tc>
          <w:tcPr>
            <w:tcW w:w="8281" w:type="dxa"/>
            <w:gridSpan w:val="3"/>
            <w:tcBorders>
              <w:top w:val="single" w:sz="4" w:space="0" w:color="000000"/>
              <w:left w:val="single" w:sz="4" w:space="0" w:color="000000"/>
              <w:bottom w:val="single" w:sz="4" w:space="0" w:color="000000"/>
            </w:tcBorders>
            <w:vAlign w:val="center"/>
          </w:tcPr>
          <w:p w:rsidR="00DF182A" w:rsidRPr="00491BA3" w:rsidRDefault="00DF182A" w:rsidP="00C11CCF">
            <w:pPr>
              <w:pStyle w:val="Headings"/>
              <w:snapToGrid w:val="0"/>
              <w:rPr>
                <w:rFonts w:ascii="Verdana" w:hAnsi="Verdana"/>
                <w:lang w:val="en-GB"/>
              </w:rPr>
            </w:pPr>
            <w:r w:rsidRPr="00491BA3">
              <w:rPr>
                <w:rFonts w:ascii="Verdana" w:hAnsi="Verdana"/>
                <w:lang w:val="en-GB"/>
              </w:rPr>
              <w:t xml:space="preserve">Total qualitative mark </w:t>
            </w:r>
            <w:r w:rsidR="00400548">
              <w:rPr>
                <w:rFonts w:ascii="Verdana" w:hAnsi="Verdana"/>
                <w:lang w:val="en-GB"/>
              </w:rPr>
              <w:t xml:space="preserve"> (out of 9</w:t>
            </w:r>
            <w:r>
              <w:rPr>
                <w:rFonts w:ascii="Verdana" w:hAnsi="Verdana"/>
                <w:lang w:val="en-GB"/>
              </w:rPr>
              <w:t>0)</w:t>
            </w:r>
          </w:p>
          <w:p w:rsidR="00DF182A" w:rsidRPr="00491BA3" w:rsidRDefault="00DF182A" w:rsidP="00C11CCF">
            <w:pPr>
              <w:pStyle w:val="Headings"/>
              <w:snapToGrid w:val="0"/>
              <w:rPr>
                <w:rFonts w:ascii="Verdana" w:hAnsi="Verdana"/>
                <w:i/>
                <w:lang w:val="en-GB"/>
              </w:rPr>
            </w:pPr>
            <w:r w:rsidRPr="008C1BC4">
              <w:rPr>
                <w:rFonts w:ascii="Verdana" w:hAnsi="Verdana"/>
                <w:i/>
                <w:sz w:val="16"/>
                <w:lang w:val="en-GB"/>
              </w:rPr>
              <w:t xml:space="preserve">Note: score of </w:t>
            </w:r>
            <w:r w:rsidR="00400548">
              <w:rPr>
                <w:rFonts w:ascii="Verdana" w:hAnsi="Verdana"/>
                <w:i/>
                <w:sz w:val="16"/>
                <w:lang w:val="en-GB"/>
              </w:rPr>
              <w:t>54/90</w:t>
            </w:r>
            <w:r w:rsidRPr="008C1BC4">
              <w:rPr>
                <w:rFonts w:ascii="Verdana" w:hAnsi="Verdana"/>
                <w:i/>
                <w:sz w:val="16"/>
                <w:lang w:val="en-GB"/>
              </w:rPr>
              <w:t xml:space="preserve"> or 60% constitutes a pass</w:t>
            </w:r>
          </w:p>
        </w:tc>
        <w:tc>
          <w:tcPr>
            <w:tcW w:w="1843" w:type="dxa"/>
            <w:tcBorders>
              <w:top w:val="single" w:sz="4" w:space="0" w:color="000000"/>
              <w:left w:val="single" w:sz="4" w:space="0" w:color="000000"/>
              <w:bottom w:val="single" w:sz="4" w:space="0" w:color="000000"/>
              <w:right w:val="single" w:sz="4" w:space="0" w:color="000000"/>
            </w:tcBorders>
            <w:vAlign w:val="center"/>
          </w:tcPr>
          <w:p w:rsidR="00DF182A" w:rsidRPr="008C1BC4" w:rsidRDefault="00DF182A" w:rsidP="00C11CCF">
            <w:pPr>
              <w:pStyle w:val="Headings"/>
              <w:snapToGrid w:val="0"/>
              <w:jc w:val="center"/>
              <w:rPr>
                <w:rFonts w:ascii="Verdana" w:hAnsi="Verdana"/>
                <w:lang w:val="en-GB"/>
              </w:rPr>
            </w:pPr>
            <w:r w:rsidRPr="00756B36">
              <w:rPr>
                <w:rFonts w:ascii="Verdana" w:hAnsi="Verdana"/>
                <w:b w:val="0"/>
                <w:outline/>
                <w:color w:val="4F81BD" w:themeColor="accent1"/>
                <w:sz w:val="28"/>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fldChar w:fldCharType="begin"/>
            </w:r>
            <w:r w:rsidRPr="00756B36">
              <w:rPr>
                <w:rFonts w:ascii="Verdana" w:hAnsi="Verdana"/>
                <w:b w:val="0"/>
                <w:outline/>
                <w:color w:val="4F81BD" w:themeColor="accent1"/>
                <w:sz w:val="28"/>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instrText xml:space="preserve"> =SUM(ABOVE) </w:instrText>
            </w:r>
            <w:r w:rsidRPr="00756B36">
              <w:rPr>
                <w:rFonts w:ascii="Verdana" w:hAnsi="Verdana"/>
                <w:b w:val="0"/>
                <w:outline/>
                <w:color w:val="4F81BD" w:themeColor="accent1"/>
                <w:sz w:val="28"/>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fldChar w:fldCharType="separate"/>
            </w:r>
            <w:r>
              <w:rPr>
                <w:rFonts w:ascii="Verdana" w:hAnsi="Verdana"/>
                <w:b w:val="0"/>
                <w:outline/>
                <w:noProof/>
                <w:color w:val="4F81BD" w:themeColor="accent1"/>
                <w:sz w:val="28"/>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0</w:t>
            </w:r>
            <w:r w:rsidRPr="00756B36">
              <w:rPr>
                <w:rFonts w:ascii="Verdana" w:hAnsi="Verdana"/>
                <w:b w:val="0"/>
                <w:outline/>
                <w:color w:val="4F81BD" w:themeColor="accent1"/>
                <w:sz w:val="28"/>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fldChar w:fldCharType="end"/>
            </w:r>
          </w:p>
        </w:tc>
      </w:tr>
      <w:tr w:rsidR="00DF182A" w:rsidRPr="00C845A1" w:rsidTr="00C11CCF">
        <w:trPr>
          <w:cantSplit/>
          <w:trHeight w:val="906"/>
        </w:trPr>
        <w:tc>
          <w:tcPr>
            <w:tcW w:w="10124" w:type="dxa"/>
            <w:gridSpan w:val="4"/>
            <w:tcBorders>
              <w:top w:val="single" w:sz="4" w:space="0" w:color="000000"/>
              <w:left w:val="single" w:sz="4" w:space="0" w:color="000000"/>
              <w:bottom w:val="single" w:sz="4" w:space="0" w:color="000000"/>
              <w:right w:val="single" w:sz="4" w:space="0" w:color="000000"/>
            </w:tcBorders>
          </w:tcPr>
          <w:p w:rsidR="00DF182A" w:rsidRPr="00491BA3" w:rsidRDefault="00DF182A" w:rsidP="00C11CCF">
            <w:pPr>
              <w:pStyle w:val="Headings"/>
              <w:snapToGrid w:val="0"/>
              <w:spacing w:before="60" w:after="0"/>
              <w:rPr>
                <w:rFonts w:ascii="Verdana" w:hAnsi="Verdana"/>
                <w:lang w:val="en-GB"/>
              </w:rPr>
            </w:pPr>
            <w:r w:rsidRPr="00491BA3">
              <w:rPr>
                <w:rFonts w:ascii="Verdana" w:hAnsi="Verdana"/>
                <w:lang w:val="en-GB"/>
              </w:rPr>
              <w:t xml:space="preserve">Assessor recommendation: </w:t>
            </w:r>
            <w:sdt>
              <w:sdtPr>
                <w:rPr>
                  <w:rFonts w:ascii="Verdana" w:hAnsi="Verdana"/>
                  <w:b w:val="0"/>
                  <w:i/>
                  <w:lang w:val="en-GB"/>
                </w:rPr>
                <w:id w:val="-1022859589"/>
                <w:showingPlcHdr/>
                <w:comboBox>
                  <w:listItem w:value="Choose an item."/>
                  <w:listItem w:displayText="Pass" w:value="Pass"/>
                  <w:listItem w:displayText="Fail" w:value="Fail"/>
                </w:comboBox>
              </w:sdtPr>
              <w:sdtEndPr/>
              <w:sdtContent>
                <w:r w:rsidRPr="00C845A1">
                  <w:rPr>
                    <w:rStyle w:val="PlaceholderText"/>
                    <w:rFonts w:ascii="Verdana" w:hAnsi="Verdana"/>
                    <w:i/>
                  </w:rPr>
                  <w:t>Choose an item.</w:t>
                </w:r>
              </w:sdtContent>
            </w:sdt>
          </w:p>
          <w:p w:rsidR="00DF182A" w:rsidRPr="008C1BC4" w:rsidRDefault="00DF182A" w:rsidP="00C11CCF">
            <w:pPr>
              <w:pStyle w:val="Headings"/>
              <w:snapToGrid w:val="0"/>
              <w:spacing w:before="60" w:after="0"/>
              <w:rPr>
                <w:rFonts w:ascii="Verdana" w:hAnsi="Verdana"/>
                <w:b w:val="0"/>
                <w:lang w:val="en-GB"/>
              </w:rPr>
            </w:pPr>
            <w:r w:rsidRPr="008C1BC4">
              <w:rPr>
                <w:rFonts w:ascii="Verdana" w:hAnsi="Verdana"/>
                <w:lang w:val="en-GB"/>
              </w:rPr>
              <w:t xml:space="preserve">Assessor comments and justification of score: </w:t>
            </w:r>
          </w:p>
          <w:p w:rsidR="00DF182A" w:rsidRPr="00491BA3" w:rsidRDefault="00FA6F58" w:rsidP="00C11CCF">
            <w:pPr>
              <w:pStyle w:val="Headings"/>
              <w:rPr>
                <w:rFonts w:ascii="Verdana" w:hAnsi="Verdana"/>
                <w:lang w:val="en-GB"/>
              </w:rPr>
            </w:pPr>
            <w:sdt>
              <w:sdtPr>
                <w:rPr>
                  <w:rStyle w:val="PlaceholderText"/>
                  <w:rFonts w:ascii="Verdana" w:hAnsi="Verdana"/>
                </w:rPr>
                <w:id w:val="-399214738"/>
              </w:sdtPr>
              <w:sdtEndPr>
                <w:rPr>
                  <w:rStyle w:val="PlaceholderText"/>
                </w:rPr>
              </w:sdtEndPr>
              <w:sdtContent>
                <w:r w:rsidR="00DF182A" w:rsidRPr="00C845A1">
                  <w:rPr>
                    <w:rStyle w:val="PlaceholderText"/>
                    <w:rFonts w:ascii="Verdana" w:hAnsi="Verdana"/>
                    <w:b w:val="0"/>
                  </w:rPr>
                  <w:t xml:space="preserve"> </w:t>
                </w:r>
              </w:sdtContent>
            </w:sdt>
          </w:p>
        </w:tc>
      </w:tr>
    </w:tbl>
    <w:p w:rsidR="00794D67" w:rsidRPr="00C845A1" w:rsidRDefault="00C11CCF" w:rsidP="00794D67">
      <w:pPr>
        <w:rPr>
          <w:rFonts w:ascii="Verdana" w:hAnsi="Verdana"/>
          <w:sz w:val="20"/>
          <w:szCs w:val="20"/>
          <w:lang w:val="en-GB"/>
        </w:rPr>
      </w:pPr>
      <w:r>
        <w:rPr>
          <w:rFonts w:ascii="Verdana" w:hAnsi="Verdana"/>
          <w:sz w:val="20"/>
          <w:szCs w:val="20"/>
          <w:lang w:val="en-GB"/>
        </w:rPr>
        <w:br w:type="textWrapping" w:clear="all"/>
      </w:r>
    </w:p>
    <w:p w:rsidR="00794D67" w:rsidRPr="00C845A1" w:rsidRDefault="00794D67" w:rsidP="00794D67">
      <w:pPr>
        <w:rPr>
          <w:rFonts w:ascii="Verdana" w:hAnsi="Verdana"/>
          <w:sz w:val="20"/>
          <w:szCs w:val="20"/>
          <w:lang w:val="en-GB"/>
        </w:rPr>
      </w:pPr>
    </w:p>
    <w:p w:rsidR="00E6577B" w:rsidRPr="009635A0" w:rsidRDefault="00E6577B" w:rsidP="008B58E9">
      <w:pPr>
        <w:jc w:val="both"/>
        <w:rPr>
          <w:rFonts w:ascii="Verdana" w:hAnsi="Verdana"/>
          <w:b/>
          <w:sz w:val="20"/>
          <w:szCs w:val="20"/>
          <w:lang w:val="en-GB"/>
        </w:rPr>
      </w:pPr>
      <w:r w:rsidRPr="009635A0">
        <w:rPr>
          <w:rFonts w:ascii="Verdana" w:hAnsi="Verdana"/>
          <w:b/>
          <w:sz w:val="20"/>
          <w:szCs w:val="20"/>
          <w:lang w:val="en-GB"/>
        </w:rPr>
        <w:t>Queries</w:t>
      </w:r>
    </w:p>
    <w:p w:rsidR="00E6577B" w:rsidRPr="009635A0" w:rsidRDefault="00E6577B" w:rsidP="008B58E9">
      <w:pPr>
        <w:jc w:val="both"/>
        <w:rPr>
          <w:rFonts w:ascii="Verdana" w:hAnsi="Verdana"/>
          <w:sz w:val="20"/>
          <w:szCs w:val="20"/>
          <w:lang w:val="en-GB"/>
        </w:rPr>
      </w:pPr>
    </w:p>
    <w:p w:rsidR="00E6577B" w:rsidRPr="009635A0" w:rsidRDefault="00E6577B" w:rsidP="008B58E9">
      <w:pPr>
        <w:jc w:val="both"/>
        <w:rPr>
          <w:rFonts w:ascii="Verdana" w:hAnsi="Verdana" w:cs="Arial"/>
          <w:sz w:val="20"/>
          <w:szCs w:val="20"/>
        </w:rPr>
      </w:pPr>
      <w:r w:rsidRPr="009635A0">
        <w:rPr>
          <w:rFonts w:ascii="Verdana" w:hAnsi="Verdana"/>
          <w:sz w:val="20"/>
          <w:szCs w:val="20"/>
          <w:lang w:val="en-GB"/>
        </w:rPr>
        <w:t>If you have any questions about this form, please contact your assessor</w:t>
      </w:r>
      <w:r w:rsidR="007C6CAB">
        <w:rPr>
          <w:rFonts w:ascii="Verdana" w:hAnsi="Verdana"/>
          <w:sz w:val="20"/>
          <w:szCs w:val="20"/>
          <w:lang w:val="en-GB"/>
        </w:rPr>
        <w:t xml:space="preserve"> or</w:t>
      </w:r>
      <w:r w:rsidRPr="009635A0">
        <w:rPr>
          <w:rFonts w:ascii="Verdana" w:hAnsi="Verdana"/>
          <w:sz w:val="20"/>
          <w:szCs w:val="20"/>
          <w:lang w:val="en-GB"/>
        </w:rPr>
        <w:t xml:space="preserve"> email your query to </w:t>
      </w:r>
      <w:r w:rsidR="007C6CAB" w:rsidRPr="007C6CAB">
        <w:rPr>
          <w:rFonts w:ascii="Verdana" w:hAnsi="Verdana"/>
          <w:sz w:val="20"/>
          <w:szCs w:val="20"/>
          <w:lang w:val="en-GB"/>
        </w:rPr>
        <w:t>assessments@carbontrust.com</w:t>
      </w:r>
      <w:r w:rsidRPr="007C6CAB">
        <w:rPr>
          <w:rFonts w:ascii="Verdana" w:hAnsi="Verdana"/>
          <w:sz w:val="20"/>
          <w:szCs w:val="20"/>
          <w:lang w:val="en-GB"/>
        </w:rPr>
        <w:t>.</w:t>
      </w:r>
    </w:p>
    <w:p w:rsidR="00794D67" w:rsidRPr="009635A0" w:rsidRDefault="00794D67" w:rsidP="008B58E9">
      <w:pPr>
        <w:jc w:val="both"/>
        <w:rPr>
          <w:rFonts w:ascii="Verdana" w:hAnsi="Verdana"/>
          <w:sz w:val="20"/>
          <w:szCs w:val="20"/>
        </w:rPr>
      </w:pPr>
    </w:p>
    <w:p w:rsidR="00794D67" w:rsidRPr="009635A0" w:rsidRDefault="00794D67" w:rsidP="008B58E9">
      <w:pPr>
        <w:autoSpaceDE w:val="0"/>
        <w:jc w:val="both"/>
        <w:rPr>
          <w:rFonts w:ascii="Verdana" w:hAnsi="Verdana"/>
          <w:sz w:val="20"/>
          <w:szCs w:val="20"/>
        </w:rPr>
      </w:pPr>
      <w:r w:rsidRPr="009635A0">
        <w:rPr>
          <w:rFonts w:ascii="Verdana" w:hAnsi="Verdana"/>
          <w:sz w:val="20"/>
          <w:szCs w:val="20"/>
        </w:rPr>
        <w:t>© The Carbon Trust June 2008</w:t>
      </w:r>
      <w:r w:rsidR="009635A0" w:rsidRPr="009635A0">
        <w:rPr>
          <w:rFonts w:ascii="Verdana" w:hAnsi="Verdana"/>
          <w:sz w:val="20"/>
          <w:szCs w:val="20"/>
        </w:rPr>
        <w:t>-2013</w:t>
      </w:r>
      <w:r w:rsidRPr="009635A0">
        <w:rPr>
          <w:rFonts w:ascii="Verdana" w:hAnsi="Verdana"/>
          <w:sz w:val="20"/>
          <w:szCs w:val="20"/>
        </w:rPr>
        <w:t>. All rights reserved.</w:t>
      </w:r>
    </w:p>
    <w:p w:rsidR="00794D67" w:rsidRPr="009635A0" w:rsidRDefault="00794D67" w:rsidP="008B58E9">
      <w:pPr>
        <w:autoSpaceDE w:val="0"/>
        <w:jc w:val="both"/>
        <w:rPr>
          <w:rFonts w:ascii="Verdana" w:hAnsi="Verdana"/>
          <w:sz w:val="20"/>
          <w:szCs w:val="20"/>
        </w:rPr>
      </w:pPr>
      <w:r w:rsidRPr="009635A0">
        <w:rPr>
          <w:rFonts w:ascii="Verdana" w:hAnsi="Verdana"/>
          <w:sz w:val="20"/>
          <w:szCs w:val="20"/>
        </w:rPr>
        <w:t xml:space="preserve">Any trademarks, </w:t>
      </w:r>
      <w:proofErr w:type="spellStart"/>
      <w:r w:rsidRPr="009635A0">
        <w:rPr>
          <w:rFonts w:ascii="Verdana" w:hAnsi="Verdana"/>
          <w:sz w:val="20"/>
          <w:szCs w:val="20"/>
        </w:rPr>
        <w:t>servicemarks</w:t>
      </w:r>
      <w:proofErr w:type="spellEnd"/>
      <w:r w:rsidRPr="009635A0">
        <w:rPr>
          <w:rFonts w:ascii="Verdana" w:hAnsi="Verdana"/>
          <w:sz w:val="20"/>
          <w:szCs w:val="20"/>
        </w:rPr>
        <w:t xml:space="preserve"> or logos used in this document are the property of the Carbon Trust.</w:t>
      </w:r>
    </w:p>
    <w:p w:rsidR="008C1BC4" w:rsidRPr="009635A0" w:rsidRDefault="008C1BC4" w:rsidP="008B58E9">
      <w:pPr>
        <w:autoSpaceDE w:val="0"/>
        <w:jc w:val="both"/>
        <w:rPr>
          <w:rFonts w:ascii="Verdana" w:hAnsi="Verdana"/>
          <w:sz w:val="20"/>
          <w:szCs w:val="20"/>
        </w:rPr>
      </w:pPr>
    </w:p>
    <w:p w:rsidR="00794D67" w:rsidRPr="009635A0" w:rsidRDefault="00794D67" w:rsidP="008B58E9">
      <w:pPr>
        <w:autoSpaceDE w:val="0"/>
        <w:jc w:val="both"/>
        <w:rPr>
          <w:rFonts w:ascii="Verdana" w:hAnsi="Verdana"/>
          <w:sz w:val="20"/>
          <w:szCs w:val="20"/>
        </w:rPr>
      </w:pPr>
      <w:r w:rsidRPr="009635A0">
        <w:rPr>
          <w:rFonts w:ascii="Verdana" w:hAnsi="Verdana"/>
          <w:sz w:val="20"/>
          <w:szCs w:val="20"/>
        </w:rPr>
        <w:lastRenderedPageBreak/>
        <w:t xml:space="preserve">Nothing in this document shall be construed as granting any </w:t>
      </w:r>
      <w:proofErr w:type="spellStart"/>
      <w:r w:rsidRPr="009635A0">
        <w:rPr>
          <w:rFonts w:ascii="Verdana" w:hAnsi="Verdana"/>
          <w:sz w:val="20"/>
          <w:szCs w:val="20"/>
        </w:rPr>
        <w:t>licence</w:t>
      </w:r>
      <w:proofErr w:type="spellEnd"/>
      <w:r w:rsidRPr="009635A0">
        <w:rPr>
          <w:rFonts w:ascii="Verdana" w:hAnsi="Verdana"/>
          <w:sz w:val="20"/>
          <w:szCs w:val="20"/>
        </w:rPr>
        <w:t xml:space="preserve"> or right to use or reproduce any of the trademarks, service marks, logos, copyright or any proprietary information in any way without the Carbon Trust’s prior written permission.</w:t>
      </w:r>
    </w:p>
    <w:p w:rsidR="008C1BC4" w:rsidRPr="009635A0" w:rsidRDefault="008C1BC4" w:rsidP="008B58E9">
      <w:pPr>
        <w:autoSpaceDE w:val="0"/>
        <w:jc w:val="both"/>
        <w:rPr>
          <w:rFonts w:ascii="Verdana" w:hAnsi="Verdana"/>
          <w:sz w:val="20"/>
          <w:szCs w:val="20"/>
        </w:rPr>
      </w:pPr>
    </w:p>
    <w:p w:rsidR="00794D67" w:rsidRPr="009635A0" w:rsidRDefault="00794D67" w:rsidP="008B58E9">
      <w:pPr>
        <w:autoSpaceDE w:val="0"/>
        <w:jc w:val="both"/>
        <w:rPr>
          <w:rFonts w:ascii="Verdana" w:hAnsi="Verdana"/>
          <w:sz w:val="20"/>
          <w:szCs w:val="20"/>
        </w:rPr>
      </w:pPr>
      <w:r w:rsidRPr="009635A0">
        <w:rPr>
          <w:rFonts w:ascii="Verdana" w:hAnsi="Verdana"/>
          <w:sz w:val="20"/>
          <w:szCs w:val="20"/>
        </w:rPr>
        <w:t>The Carbon Trust enforces infringements of its intellectual property rights to the full extent permitted by law.</w:t>
      </w:r>
    </w:p>
    <w:p w:rsidR="008C1BC4" w:rsidRPr="00C845A1" w:rsidRDefault="008C1BC4" w:rsidP="008B58E9">
      <w:pPr>
        <w:autoSpaceDE w:val="0"/>
        <w:jc w:val="both"/>
        <w:rPr>
          <w:rFonts w:ascii="Verdana" w:hAnsi="Verdana"/>
          <w:sz w:val="20"/>
          <w:szCs w:val="20"/>
          <w:highlight w:val="yellow"/>
        </w:rPr>
      </w:pPr>
    </w:p>
    <w:sectPr w:rsidR="008C1BC4" w:rsidRPr="00C845A1" w:rsidSect="00493422">
      <w:footnotePr>
        <w:pos w:val="beneathText"/>
      </w:footnotePr>
      <w:type w:val="continuous"/>
      <w:pgSz w:w="11905" w:h="16837"/>
      <w:pgMar w:top="899" w:right="1077" w:bottom="907" w:left="1077" w:header="720" w:footer="30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5C" w:rsidRDefault="0094125C" w:rsidP="00D509B7">
      <w:pPr>
        <w:pStyle w:val="Headings"/>
      </w:pPr>
      <w:r>
        <w:separator/>
      </w:r>
    </w:p>
  </w:endnote>
  <w:endnote w:type="continuationSeparator" w:id="0">
    <w:p w:rsidR="0094125C" w:rsidRDefault="0094125C" w:rsidP="00D509B7">
      <w:pPr>
        <w:pStyle w:val="Heading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C" w:rsidRDefault="00941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0" w:type="dxa"/>
      <w:jc w:val="center"/>
      <w:tblLook w:val="01E0" w:firstRow="1" w:lastRow="1" w:firstColumn="1" w:lastColumn="1" w:noHBand="0" w:noVBand="0"/>
    </w:tblPr>
    <w:tblGrid>
      <w:gridCol w:w="3888"/>
      <w:gridCol w:w="3066"/>
      <w:gridCol w:w="3466"/>
    </w:tblGrid>
    <w:tr w:rsidR="0094125C" w:rsidRPr="00C025CF" w:rsidTr="00FC59A9">
      <w:trPr>
        <w:jc w:val="center"/>
      </w:trPr>
      <w:tc>
        <w:tcPr>
          <w:tcW w:w="3888" w:type="dxa"/>
          <w:shd w:val="clear" w:color="auto" w:fill="auto"/>
        </w:tcPr>
        <w:p w:rsidR="0094125C" w:rsidRPr="00C025CF" w:rsidRDefault="0094125C" w:rsidP="00FC59A9">
          <w:pPr>
            <w:jc w:val="right"/>
            <w:rPr>
              <w:sz w:val="16"/>
              <w:szCs w:val="16"/>
            </w:rPr>
          </w:pPr>
        </w:p>
      </w:tc>
      <w:tc>
        <w:tcPr>
          <w:tcW w:w="3066" w:type="dxa"/>
          <w:shd w:val="clear" w:color="auto" w:fill="auto"/>
        </w:tcPr>
        <w:p w:rsidR="0094125C" w:rsidRPr="00C025CF" w:rsidRDefault="0094125C" w:rsidP="00FC59A9">
          <w:pPr>
            <w:pStyle w:val="Footer"/>
            <w:rPr>
              <w:sz w:val="16"/>
              <w:szCs w:val="16"/>
              <w:lang w:val="de-DE"/>
            </w:rPr>
          </w:pPr>
        </w:p>
      </w:tc>
      <w:tc>
        <w:tcPr>
          <w:tcW w:w="3466" w:type="dxa"/>
          <w:shd w:val="clear" w:color="auto" w:fill="auto"/>
        </w:tcPr>
        <w:p w:rsidR="0094125C" w:rsidRPr="00C025CF" w:rsidRDefault="0094125C" w:rsidP="00C24333">
          <w:pPr>
            <w:pStyle w:val="Footer"/>
            <w:rPr>
              <w:sz w:val="16"/>
              <w:szCs w:val="16"/>
            </w:rPr>
          </w:pPr>
        </w:p>
      </w:tc>
    </w:tr>
  </w:tbl>
  <w:p w:rsidR="0094125C" w:rsidRDefault="0094125C" w:rsidP="00C24333">
    <w:pPr>
      <w:pStyle w:val="Footer"/>
      <w:ind w:right="360"/>
      <w:jc w:val="center"/>
      <w:rPr>
        <w:rFonts w:ascii="Verdana" w:hAnsi="Verdana"/>
        <w:sz w:val="16"/>
        <w:szCs w:val="16"/>
      </w:rPr>
    </w:pPr>
  </w:p>
  <w:p w:rsidR="0094125C" w:rsidRDefault="0094125C" w:rsidP="00C24333">
    <w:pPr>
      <w:pStyle w:val="Footer"/>
      <w:ind w:right="360"/>
      <w:jc w:val="center"/>
      <w:rPr>
        <w:rFonts w:ascii="Verdana" w:hAnsi="Verdana"/>
        <w:sz w:val="16"/>
        <w:szCs w:val="16"/>
      </w:rPr>
    </w:pPr>
  </w:p>
  <w:p w:rsidR="0094125C" w:rsidRDefault="0094125C" w:rsidP="00C24333">
    <w:pPr>
      <w:pStyle w:val="Footer"/>
      <w:ind w:right="360"/>
      <w:jc w:val="center"/>
      <w:rPr>
        <w:rFonts w:ascii="Verdana" w:hAnsi="Verdana"/>
        <w:sz w:val="16"/>
        <w:szCs w:val="16"/>
      </w:rPr>
    </w:pPr>
  </w:p>
  <w:p w:rsidR="0094125C" w:rsidRDefault="0094125C" w:rsidP="00C24333">
    <w:pPr>
      <w:pStyle w:val="Footer"/>
      <w:ind w:right="360"/>
      <w:jc w:val="center"/>
      <w:rPr>
        <w:rFonts w:ascii="Verdana" w:hAnsi="Verdana"/>
        <w:sz w:val="16"/>
        <w:szCs w:val="16"/>
      </w:rPr>
    </w:pPr>
  </w:p>
  <w:p w:rsidR="0094125C" w:rsidRDefault="0094125C" w:rsidP="00C24333">
    <w:pPr>
      <w:pStyle w:val="Footer"/>
      <w:ind w:right="360"/>
      <w:jc w:val="center"/>
      <w:rPr>
        <w:rFonts w:ascii="Verdana" w:hAnsi="Verdana"/>
        <w:sz w:val="16"/>
        <w:szCs w:val="16"/>
      </w:rPr>
    </w:pPr>
    <w:r w:rsidRPr="00B748E3">
      <w:rPr>
        <w:noProof/>
        <w:szCs w:val="20"/>
        <w:lang w:val="en-GB" w:eastAsia="en-GB"/>
      </w:rPr>
      <w:drawing>
        <wp:anchor distT="0" distB="0" distL="114300" distR="114300" simplePos="0" relativeHeight="251663872" behindDoc="1" locked="1" layoutInCell="1" allowOverlap="1" wp14:anchorId="7A3B4FB5" wp14:editId="506DDBCC">
          <wp:simplePos x="0" y="0"/>
          <wp:positionH relativeFrom="margin">
            <wp:posOffset>-67945</wp:posOffset>
          </wp:positionH>
          <wp:positionV relativeFrom="page">
            <wp:posOffset>9631045</wp:posOffset>
          </wp:positionV>
          <wp:extent cx="6479540" cy="568325"/>
          <wp:effectExtent l="0" t="0" r="0" b="3175"/>
          <wp:wrapNone/>
          <wp:docPr id="2" name="Picture 2" descr="FINAL_RIBBON–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RIBBON–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E3">
      <w:rPr>
        <w:rFonts w:ascii="Verdana" w:hAnsi="Verdana"/>
        <w:noProof/>
        <w:lang w:val="en-GB" w:eastAsia="en-GB"/>
      </w:rPr>
      <mc:AlternateContent>
        <mc:Choice Requires="wps">
          <w:drawing>
            <wp:anchor distT="0" distB="0" distL="0" distR="0" simplePos="0" relativeHeight="251657728" behindDoc="0" locked="0" layoutInCell="1" allowOverlap="1" wp14:anchorId="2196037E" wp14:editId="1310BF36">
              <wp:simplePos x="0" y="0"/>
              <wp:positionH relativeFrom="page">
                <wp:posOffset>6804660</wp:posOffset>
              </wp:positionH>
              <wp:positionV relativeFrom="paragraph">
                <wp:posOffset>635</wp:posOffset>
              </wp:positionV>
              <wp:extent cx="70485" cy="145415"/>
              <wp:effectExtent l="3810"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25C" w:rsidRDefault="0094125C">
                          <w:pPr>
                            <w:pStyle w:val="Footer"/>
                          </w:pPr>
                          <w:r>
                            <w:rPr>
                              <w:rStyle w:val="PageNumber"/>
                              <w:sz w:val="20"/>
                              <w:szCs w:val="20"/>
                            </w:rPr>
                            <w:t xml:space="preserve"> PAGE </w:t>
                          </w:r>
                          <w:r>
                            <w:rPr>
                              <w:rStyle w:val="PageNumber"/>
                              <w:noProof/>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5.8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Dg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" stroked="f">
              <v:fill opacity="0"/>
              <v:textbox inset="0,0,0,0">
                <w:txbxContent>
                  <w:p w:rsidR="0094125C" w:rsidRDefault="0094125C">
                    <w:pPr>
                      <w:pStyle w:val="Footer"/>
                    </w:pPr>
                    <w:r>
                      <w:rPr>
                        <w:rStyle w:val="PageNumber"/>
                        <w:sz w:val="20"/>
                        <w:szCs w:val="20"/>
                      </w:rPr>
                      <w:t xml:space="preserve"> PAGE </w:t>
                    </w:r>
                    <w:r>
                      <w:rPr>
                        <w:rStyle w:val="PageNumber"/>
                        <w:noProof/>
                        <w:sz w:val="20"/>
                        <w:szCs w:val="20"/>
                      </w:rPr>
                      <w:t>1</w:t>
                    </w:r>
                  </w:p>
                </w:txbxContent>
              </v:textbox>
              <w10:wrap type="square" side="largest" anchorx="page"/>
            </v:shape>
          </w:pict>
        </mc:Fallback>
      </mc:AlternateContent>
    </w:r>
    <w:r w:rsidRPr="00B748E3">
      <w:rPr>
        <w:rFonts w:ascii="Verdana" w:hAnsi="Verdana"/>
        <w:sz w:val="16"/>
        <w:szCs w:val="16"/>
      </w:rPr>
      <w:t xml:space="preserve">Carbon Trust </w:t>
    </w:r>
    <w:r>
      <w:rPr>
        <w:rFonts w:ascii="Verdana" w:hAnsi="Verdana"/>
        <w:sz w:val="16"/>
        <w:szCs w:val="16"/>
      </w:rPr>
      <w:t xml:space="preserve">Waste </w:t>
    </w:r>
    <w:r w:rsidRPr="00B748E3">
      <w:rPr>
        <w:rFonts w:ascii="Verdana" w:hAnsi="Verdana"/>
        <w:sz w:val="16"/>
        <w:szCs w:val="16"/>
      </w:rPr>
      <w:t>Standard Assessment Form v</w:t>
    </w:r>
    <w:r>
      <w:rPr>
        <w:rFonts w:ascii="Verdana" w:hAnsi="Verdana"/>
        <w:sz w:val="16"/>
        <w:szCs w:val="16"/>
      </w:rPr>
      <w:t>1_</w:t>
    </w:r>
    <w:r w:rsidRPr="00B748E3">
      <w:rPr>
        <w:rFonts w:ascii="Verdana" w:hAnsi="Verdana"/>
        <w:sz w:val="16"/>
        <w:szCs w:val="16"/>
      </w:rPr>
      <w:t>0</w:t>
    </w:r>
  </w:p>
  <w:p w:rsidR="0094125C" w:rsidRPr="0089727A" w:rsidRDefault="0094125C">
    <w:pPr>
      <w:pStyle w:val="Footer"/>
      <w:ind w:right="360"/>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0" w:type="dxa"/>
      <w:jc w:val="center"/>
      <w:tblLook w:val="01E0" w:firstRow="1" w:lastRow="1" w:firstColumn="1" w:lastColumn="1" w:noHBand="0" w:noVBand="0"/>
    </w:tblPr>
    <w:tblGrid>
      <w:gridCol w:w="3888"/>
      <w:gridCol w:w="3066"/>
      <w:gridCol w:w="3466"/>
    </w:tblGrid>
    <w:tr w:rsidR="0094125C" w:rsidRPr="00C025CF" w:rsidTr="00FC59A9">
      <w:trPr>
        <w:jc w:val="center"/>
      </w:trPr>
      <w:tc>
        <w:tcPr>
          <w:tcW w:w="3888" w:type="dxa"/>
          <w:shd w:val="clear" w:color="auto" w:fill="auto"/>
        </w:tcPr>
        <w:p w:rsidR="0094125C" w:rsidRPr="00A2077D" w:rsidRDefault="0094125C" w:rsidP="00FC59A9">
          <w:pPr>
            <w:pStyle w:val="Footer"/>
            <w:rPr>
              <w:sz w:val="12"/>
              <w:szCs w:val="12"/>
            </w:rPr>
          </w:pPr>
        </w:p>
        <w:p w:rsidR="0094125C" w:rsidRDefault="0094125C" w:rsidP="00FC59A9">
          <w:pPr>
            <w:pStyle w:val="Footer"/>
            <w:rPr>
              <w:sz w:val="12"/>
              <w:szCs w:val="12"/>
            </w:rPr>
          </w:pPr>
        </w:p>
        <w:p w:rsidR="0094125C" w:rsidRDefault="0094125C" w:rsidP="00FC59A9">
          <w:pPr>
            <w:pStyle w:val="Footer"/>
            <w:rPr>
              <w:sz w:val="12"/>
              <w:szCs w:val="12"/>
            </w:rPr>
          </w:pPr>
        </w:p>
        <w:p w:rsidR="0094125C" w:rsidRDefault="0094125C" w:rsidP="00FC59A9">
          <w:pPr>
            <w:pStyle w:val="Footer"/>
            <w:rPr>
              <w:sz w:val="12"/>
              <w:szCs w:val="12"/>
            </w:rPr>
          </w:pPr>
        </w:p>
        <w:p w:rsidR="0094125C" w:rsidRDefault="0094125C" w:rsidP="00FC59A9">
          <w:pPr>
            <w:pStyle w:val="Footer"/>
            <w:rPr>
              <w:sz w:val="12"/>
              <w:szCs w:val="12"/>
            </w:rPr>
          </w:pPr>
        </w:p>
        <w:p w:rsidR="0094125C" w:rsidRDefault="0094125C" w:rsidP="00FC59A9">
          <w:pPr>
            <w:pStyle w:val="Footer"/>
            <w:rPr>
              <w:sz w:val="12"/>
              <w:szCs w:val="12"/>
            </w:rPr>
          </w:pPr>
        </w:p>
        <w:p w:rsidR="0094125C" w:rsidRPr="00A2077D" w:rsidRDefault="0094125C" w:rsidP="00FC59A9">
          <w:pPr>
            <w:pStyle w:val="Footer"/>
            <w:rPr>
              <w:sz w:val="12"/>
              <w:szCs w:val="12"/>
            </w:rPr>
          </w:pPr>
          <w:r w:rsidRPr="00A2077D">
            <w:rPr>
              <w:sz w:val="12"/>
              <w:szCs w:val="12"/>
            </w:rPr>
            <w:t>CARBON TRUST CERTIFICATION LIMITED</w:t>
          </w:r>
        </w:p>
        <w:p w:rsidR="0094125C" w:rsidRPr="005332F7" w:rsidRDefault="0094125C" w:rsidP="00FC59A9">
          <w:pPr>
            <w:pStyle w:val="Footer"/>
            <w:rPr>
              <w:sz w:val="12"/>
              <w:szCs w:val="12"/>
            </w:rPr>
          </w:pPr>
          <w:r w:rsidRPr="005332F7">
            <w:rPr>
              <w:sz w:val="12"/>
              <w:szCs w:val="12"/>
            </w:rPr>
            <w:t>Dorset House</w:t>
          </w:r>
        </w:p>
        <w:p w:rsidR="0094125C" w:rsidRPr="005332F7" w:rsidRDefault="0094125C" w:rsidP="00FC59A9">
          <w:pPr>
            <w:pStyle w:val="Footer"/>
            <w:rPr>
              <w:sz w:val="12"/>
              <w:szCs w:val="12"/>
            </w:rPr>
          </w:pPr>
          <w:r w:rsidRPr="005332F7">
            <w:rPr>
              <w:sz w:val="12"/>
              <w:szCs w:val="12"/>
            </w:rPr>
            <w:t>Stamford Street</w:t>
          </w:r>
        </w:p>
        <w:p w:rsidR="0094125C" w:rsidRPr="005332F7" w:rsidRDefault="0094125C" w:rsidP="00FC59A9">
          <w:pPr>
            <w:pStyle w:val="Footer"/>
            <w:rPr>
              <w:sz w:val="12"/>
              <w:szCs w:val="12"/>
            </w:rPr>
          </w:pPr>
          <w:r w:rsidRPr="005332F7">
            <w:rPr>
              <w:sz w:val="12"/>
              <w:szCs w:val="12"/>
            </w:rPr>
            <w:t>London</w:t>
          </w:r>
        </w:p>
        <w:p w:rsidR="0094125C" w:rsidRDefault="0094125C" w:rsidP="00FC59A9">
          <w:pPr>
            <w:pStyle w:val="Footer"/>
            <w:rPr>
              <w:sz w:val="12"/>
              <w:szCs w:val="12"/>
            </w:rPr>
          </w:pPr>
          <w:r w:rsidRPr="005332F7">
            <w:rPr>
              <w:sz w:val="12"/>
              <w:szCs w:val="12"/>
            </w:rPr>
            <w:t>SE19</w:t>
          </w:r>
          <w:r>
            <w:rPr>
              <w:sz w:val="12"/>
              <w:szCs w:val="12"/>
            </w:rPr>
            <w:t>NT</w:t>
          </w:r>
        </w:p>
        <w:p w:rsidR="0094125C" w:rsidRPr="00C025CF" w:rsidRDefault="0094125C" w:rsidP="00FC59A9">
          <w:pPr>
            <w:jc w:val="right"/>
            <w:rPr>
              <w:sz w:val="16"/>
              <w:szCs w:val="16"/>
            </w:rPr>
          </w:pPr>
        </w:p>
      </w:tc>
      <w:tc>
        <w:tcPr>
          <w:tcW w:w="3066" w:type="dxa"/>
          <w:shd w:val="clear" w:color="auto" w:fill="auto"/>
        </w:tcPr>
        <w:p w:rsidR="0094125C" w:rsidRPr="00AB23E1" w:rsidRDefault="0094125C" w:rsidP="00FC59A9">
          <w:pPr>
            <w:pStyle w:val="Footer"/>
            <w:rPr>
              <w:sz w:val="12"/>
              <w:szCs w:val="12"/>
              <w:lang w:val="fr-FR"/>
            </w:rPr>
          </w:pPr>
        </w:p>
        <w:p w:rsidR="0094125C" w:rsidRDefault="0094125C" w:rsidP="00FC59A9">
          <w:pPr>
            <w:pStyle w:val="Footer"/>
            <w:rPr>
              <w:sz w:val="12"/>
              <w:szCs w:val="12"/>
              <w:lang w:val="fr-FR"/>
            </w:rPr>
          </w:pPr>
        </w:p>
        <w:p w:rsidR="0094125C" w:rsidRDefault="0094125C" w:rsidP="00FC59A9">
          <w:pPr>
            <w:pStyle w:val="Footer"/>
            <w:rPr>
              <w:sz w:val="12"/>
              <w:szCs w:val="12"/>
              <w:lang w:val="fr-FR"/>
            </w:rPr>
          </w:pPr>
        </w:p>
        <w:p w:rsidR="0094125C" w:rsidRDefault="0094125C" w:rsidP="00FC59A9">
          <w:pPr>
            <w:pStyle w:val="Footer"/>
            <w:rPr>
              <w:sz w:val="12"/>
              <w:szCs w:val="12"/>
              <w:lang w:val="fr-FR"/>
            </w:rPr>
          </w:pPr>
        </w:p>
        <w:p w:rsidR="0094125C" w:rsidRDefault="0094125C" w:rsidP="00FC59A9">
          <w:pPr>
            <w:pStyle w:val="Footer"/>
            <w:rPr>
              <w:sz w:val="12"/>
              <w:szCs w:val="12"/>
              <w:lang w:val="fr-FR"/>
            </w:rPr>
          </w:pPr>
        </w:p>
        <w:p w:rsidR="0094125C" w:rsidRDefault="0094125C" w:rsidP="00FC59A9">
          <w:pPr>
            <w:pStyle w:val="Footer"/>
            <w:rPr>
              <w:sz w:val="12"/>
              <w:szCs w:val="12"/>
              <w:lang w:val="fr-FR"/>
            </w:rPr>
          </w:pPr>
        </w:p>
        <w:p w:rsidR="0094125C" w:rsidRPr="00B748E3" w:rsidRDefault="0094125C" w:rsidP="00FC59A9">
          <w:pPr>
            <w:pStyle w:val="Footer"/>
            <w:rPr>
              <w:sz w:val="12"/>
              <w:szCs w:val="12"/>
              <w:lang w:val="fr-FR"/>
            </w:rPr>
          </w:pPr>
          <w:r w:rsidRPr="00B748E3">
            <w:rPr>
              <w:sz w:val="12"/>
              <w:szCs w:val="12"/>
              <w:lang w:val="fr-FR"/>
            </w:rPr>
            <w:t>T: +44 (0)20 7170 7000</w:t>
          </w:r>
        </w:p>
        <w:p w:rsidR="0094125C" w:rsidRPr="00B748E3" w:rsidRDefault="0094125C" w:rsidP="00FC59A9">
          <w:pPr>
            <w:pStyle w:val="Footer"/>
            <w:rPr>
              <w:sz w:val="12"/>
              <w:szCs w:val="12"/>
              <w:lang w:val="fr-FR"/>
            </w:rPr>
          </w:pPr>
          <w:r w:rsidRPr="00B748E3">
            <w:rPr>
              <w:sz w:val="12"/>
              <w:szCs w:val="12"/>
              <w:lang w:val="fr-FR"/>
            </w:rPr>
            <w:t>F: +44 (0)20 7170 7020</w:t>
          </w:r>
        </w:p>
        <w:p w:rsidR="0094125C" w:rsidRPr="00C025CF" w:rsidRDefault="0094125C" w:rsidP="00EE667A">
          <w:pPr>
            <w:pStyle w:val="Footer"/>
            <w:rPr>
              <w:sz w:val="16"/>
              <w:szCs w:val="16"/>
              <w:lang w:val="de-DE"/>
            </w:rPr>
          </w:pPr>
          <w:r w:rsidRPr="00EE667A">
            <w:rPr>
              <w:sz w:val="12"/>
              <w:szCs w:val="12"/>
              <w:lang w:val="fr-FR"/>
            </w:rPr>
            <w:t>certification@carbontrust.com</w:t>
          </w:r>
        </w:p>
      </w:tc>
      <w:tc>
        <w:tcPr>
          <w:tcW w:w="3466" w:type="dxa"/>
          <w:shd w:val="clear" w:color="auto" w:fill="auto"/>
        </w:tcPr>
        <w:p w:rsidR="0094125C" w:rsidRPr="00A2077D" w:rsidRDefault="0094125C" w:rsidP="00FC59A9">
          <w:pPr>
            <w:pStyle w:val="Footer"/>
            <w:rPr>
              <w:sz w:val="12"/>
              <w:szCs w:val="12"/>
              <w:lang w:val="fr-FR"/>
            </w:rPr>
          </w:pPr>
        </w:p>
        <w:p w:rsidR="0094125C" w:rsidRDefault="0094125C" w:rsidP="00FC59A9">
          <w:pPr>
            <w:pStyle w:val="Footer"/>
            <w:rPr>
              <w:sz w:val="12"/>
              <w:szCs w:val="12"/>
            </w:rPr>
          </w:pPr>
        </w:p>
        <w:p w:rsidR="0094125C" w:rsidRDefault="0094125C" w:rsidP="00FC59A9">
          <w:pPr>
            <w:pStyle w:val="Footer"/>
            <w:rPr>
              <w:sz w:val="12"/>
              <w:szCs w:val="12"/>
            </w:rPr>
          </w:pPr>
        </w:p>
        <w:p w:rsidR="0094125C" w:rsidRDefault="0094125C" w:rsidP="00FC59A9">
          <w:pPr>
            <w:pStyle w:val="Footer"/>
            <w:rPr>
              <w:sz w:val="12"/>
              <w:szCs w:val="12"/>
            </w:rPr>
          </w:pPr>
        </w:p>
        <w:p w:rsidR="0094125C" w:rsidRDefault="0094125C" w:rsidP="00FC59A9">
          <w:pPr>
            <w:pStyle w:val="Footer"/>
            <w:rPr>
              <w:sz w:val="12"/>
              <w:szCs w:val="12"/>
            </w:rPr>
          </w:pPr>
        </w:p>
        <w:p w:rsidR="0094125C" w:rsidRPr="00C025CF" w:rsidRDefault="0094125C" w:rsidP="00FC59A9">
          <w:pPr>
            <w:pStyle w:val="Footer"/>
            <w:rPr>
              <w:sz w:val="16"/>
              <w:szCs w:val="16"/>
            </w:rPr>
          </w:pPr>
          <w:r w:rsidRPr="00A2077D">
            <w:rPr>
              <w:sz w:val="12"/>
              <w:szCs w:val="12"/>
            </w:rPr>
            <w:t xml:space="preserve">Carbon Trust Certification Limited is a wholly-owned subsidiary of the Carbon Trust. The business and registered office </w:t>
          </w:r>
          <w:r>
            <w:rPr>
              <w:sz w:val="12"/>
              <w:szCs w:val="12"/>
            </w:rPr>
            <w:t xml:space="preserve">of Carbon Trust Certification Limited </w:t>
          </w:r>
          <w:r w:rsidRPr="005332F7">
            <w:rPr>
              <w:sz w:val="12"/>
              <w:szCs w:val="12"/>
            </w:rPr>
            <w:t>is Dorset House Stamford Street, London, SE1 9</w:t>
          </w:r>
          <w:r>
            <w:rPr>
              <w:sz w:val="12"/>
              <w:szCs w:val="12"/>
            </w:rPr>
            <w:t>NT</w:t>
          </w:r>
          <w:r w:rsidRPr="00A2077D">
            <w:rPr>
              <w:sz w:val="12"/>
              <w:szCs w:val="12"/>
            </w:rPr>
            <w:t xml:space="preserve">.  Carbon Trust Certification Limited is registered in England and Wales with number </w:t>
          </w:r>
          <w:r w:rsidRPr="001368FD">
            <w:rPr>
              <w:sz w:val="12"/>
              <w:szCs w:val="12"/>
            </w:rPr>
            <w:t>06547658</w:t>
          </w:r>
          <w:r w:rsidRPr="00A2077D">
            <w:rPr>
              <w:sz w:val="12"/>
              <w:szCs w:val="12"/>
            </w:rPr>
            <w:t>.</w:t>
          </w:r>
          <w:r>
            <w:rPr>
              <w:noProof/>
              <w:szCs w:val="20"/>
            </w:rPr>
            <w:t xml:space="preserve"> </w:t>
          </w:r>
          <w:r>
            <w:rPr>
              <w:noProof/>
              <w:szCs w:val="20"/>
              <w:lang w:val="en-GB" w:eastAsia="en-GB"/>
            </w:rPr>
            <w:drawing>
              <wp:anchor distT="0" distB="0" distL="114300" distR="114300" simplePos="0" relativeHeight="251661824" behindDoc="1" locked="1" layoutInCell="1" allowOverlap="1" wp14:anchorId="773DDC26" wp14:editId="1B33874E">
                <wp:simplePos x="0" y="0"/>
                <wp:positionH relativeFrom="margin">
                  <wp:posOffset>-4387215</wp:posOffset>
                </wp:positionH>
                <wp:positionV relativeFrom="page">
                  <wp:posOffset>-32385</wp:posOffset>
                </wp:positionV>
                <wp:extent cx="6479540" cy="568325"/>
                <wp:effectExtent l="0" t="0" r="0" b="3175"/>
                <wp:wrapNone/>
                <wp:docPr id="6" name="Picture 6" descr="FINAL_RIBBON–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RIBBON–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125C" w:rsidRDefault="0094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5C" w:rsidRDefault="0094125C" w:rsidP="00D509B7">
      <w:pPr>
        <w:pStyle w:val="Headings"/>
      </w:pPr>
      <w:r>
        <w:separator/>
      </w:r>
    </w:p>
  </w:footnote>
  <w:footnote w:type="continuationSeparator" w:id="0">
    <w:p w:rsidR="0094125C" w:rsidRDefault="0094125C" w:rsidP="00D509B7">
      <w:pPr>
        <w:pStyle w:val="Heading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C" w:rsidRDefault="00941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C" w:rsidRDefault="00941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C" w:rsidRDefault="0094125C" w:rsidP="00C845A1">
    <w:pPr>
      <w:pStyle w:val="Header"/>
      <w:jc w:val="right"/>
    </w:pPr>
    <w:r>
      <w:rPr>
        <w:noProof/>
        <w:lang w:val="en-GB" w:eastAsia="en-GB"/>
      </w:rPr>
      <w:drawing>
        <wp:inline distT="0" distB="0" distL="0" distR="0" wp14:anchorId="04842435" wp14:editId="5C6DB176">
          <wp:extent cx="1003832" cy="987225"/>
          <wp:effectExtent l="0" t="0" r="6350" b="3810"/>
          <wp:docPr id="3" name="Picture 3" descr="H:\Week 14\Waste\Misc\waste-stand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eek 14\Waste\Misc\waste-standar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973" cy="9922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ind w:left="720" w:hanging="360"/>
      </w:pPr>
      <w:rPr>
        <w:rFonts w:ascii="Symbol" w:hAnsi="Symbol"/>
      </w:rPr>
    </w:lvl>
  </w:abstractNum>
  <w:abstractNum w:abstractNumId="2">
    <w:nsid w:val="28673938"/>
    <w:multiLevelType w:val="hybridMultilevel"/>
    <w:tmpl w:val="2AF07E36"/>
    <w:lvl w:ilvl="0" w:tplc="32A0A2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EB3674"/>
    <w:multiLevelType w:val="hybridMultilevel"/>
    <w:tmpl w:val="704A63EA"/>
    <w:lvl w:ilvl="0" w:tplc="E93AF34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AD07D76"/>
    <w:multiLevelType w:val="hybridMultilevel"/>
    <w:tmpl w:val="85463E70"/>
    <w:lvl w:ilvl="0" w:tplc="41BC237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C861677"/>
    <w:multiLevelType w:val="hybridMultilevel"/>
    <w:tmpl w:val="213A21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72671AF2"/>
    <w:multiLevelType w:val="hybridMultilevel"/>
    <w:tmpl w:val="C918116A"/>
    <w:lvl w:ilvl="0" w:tplc="41BC23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C249C9"/>
    <w:multiLevelType w:val="hybridMultilevel"/>
    <w:tmpl w:val="CE5C1388"/>
    <w:lvl w:ilvl="0" w:tplc="BE3459DA">
      <w:start w:val="6"/>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A117F6"/>
    <w:multiLevelType w:val="hybridMultilevel"/>
    <w:tmpl w:val="BA4EBD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75D135FB"/>
    <w:multiLevelType w:val="hybridMultilevel"/>
    <w:tmpl w:val="1BE6CFF4"/>
    <w:lvl w:ilvl="0" w:tplc="32A0A2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8"/>
  </w:num>
  <w:num w:numId="6">
    <w:abstractNumId w:val="3"/>
  </w:num>
  <w:num w:numId="7">
    <w:abstractNumId w:val="2"/>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04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EC"/>
    <w:rsid w:val="00006C66"/>
    <w:rsid w:val="00011565"/>
    <w:rsid w:val="00016F08"/>
    <w:rsid w:val="000267E7"/>
    <w:rsid w:val="00040581"/>
    <w:rsid w:val="0004345B"/>
    <w:rsid w:val="000506D8"/>
    <w:rsid w:val="00052A61"/>
    <w:rsid w:val="00053CF9"/>
    <w:rsid w:val="00093AA6"/>
    <w:rsid w:val="000976FB"/>
    <w:rsid w:val="000B5B32"/>
    <w:rsid w:val="000C33C1"/>
    <w:rsid w:val="000C7AB2"/>
    <w:rsid w:val="000E15D0"/>
    <w:rsid w:val="000F79EA"/>
    <w:rsid w:val="000F7D44"/>
    <w:rsid w:val="0010422E"/>
    <w:rsid w:val="001341A9"/>
    <w:rsid w:val="0015751D"/>
    <w:rsid w:val="001600BD"/>
    <w:rsid w:val="00161974"/>
    <w:rsid w:val="00163FC8"/>
    <w:rsid w:val="00185930"/>
    <w:rsid w:val="001956B8"/>
    <w:rsid w:val="001A4C55"/>
    <w:rsid w:val="001D38AB"/>
    <w:rsid w:val="001D43EC"/>
    <w:rsid w:val="001D576D"/>
    <w:rsid w:val="001E03FE"/>
    <w:rsid w:val="001E39A6"/>
    <w:rsid w:val="00224B74"/>
    <w:rsid w:val="0023428B"/>
    <w:rsid w:val="002519C0"/>
    <w:rsid w:val="002565AB"/>
    <w:rsid w:val="0027090C"/>
    <w:rsid w:val="002844F8"/>
    <w:rsid w:val="002965FE"/>
    <w:rsid w:val="002A75B0"/>
    <w:rsid w:val="002B164C"/>
    <w:rsid w:val="002B6AA4"/>
    <w:rsid w:val="002D0696"/>
    <w:rsid w:val="002F0E9B"/>
    <w:rsid w:val="002F2193"/>
    <w:rsid w:val="0030319C"/>
    <w:rsid w:val="00304489"/>
    <w:rsid w:val="00310AA6"/>
    <w:rsid w:val="00323CEA"/>
    <w:rsid w:val="00355F27"/>
    <w:rsid w:val="00362DCB"/>
    <w:rsid w:val="00373291"/>
    <w:rsid w:val="00397907"/>
    <w:rsid w:val="003A29F8"/>
    <w:rsid w:val="003A49F8"/>
    <w:rsid w:val="003B1FBA"/>
    <w:rsid w:val="003B6F74"/>
    <w:rsid w:val="003C0A7C"/>
    <w:rsid w:val="003C786E"/>
    <w:rsid w:val="003C7BBC"/>
    <w:rsid w:val="003D03A8"/>
    <w:rsid w:val="003D291E"/>
    <w:rsid w:val="003D6578"/>
    <w:rsid w:val="00400548"/>
    <w:rsid w:val="00415A39"/>
    <w:rsid w:val="00430BC6"/>
    <w:rsid w:val="00431D27"/>
    <w:rsid w:val="004417C9"/>
    <w:rsid w:val="00450FB6"/>
    <w:rsid w:val="004642A3"/>
    <w:rsid w:val="00491BA3"/>
    <w:rsid w:val="00492541"/>
    <w:rsid w:val="00493422"/>
    <w:rsid w:val="004A134C"/>
    <w:rsid w:val="004B25E5"/>
    <w:rsid w:val="004D5705"/>
    <w:rsid w:val="004D7C1F"/>
    <w:rsid w:val="00507888"/>
    <w:rsid w:val="00524585"/>
    <w:rsid w:val="00533799"/>
    <w:rsid w:val="0053384C"/>
    <w:rsid w:val="00544AF0"/>
    <w:rsid w:val="005455CB"/>
    <w:rsid w:val="0055532B"/>
    <w:rsid w:val="00556A0C"/>
    <w:rsid w:val="00560CD9"/>
    <w:rsid w:val="0057063E"/>
    <w:rsid w:val="00584020"/>
    <w:rsid w:val="005B27BB"/>
    <w:rsid w:val="005B676F"/>
    <w:rsid w:val="005F36B6"/>
    <w:rsid w:val="0061263D"/>
    <w:rsid w:val="00620EFA"/>
    <w:rsid w:val="0063001B"/>
    <w:rsid w:val="00655B0E"/>
    <w:rsid w:val="00662D15"/>
    <w:rsid w:val="00675764"/>
    <w:rsid w:val="00682BDC"/>
    <w:rsid w:val="00692608"/>
    <w:rsid w:val="006D4CBB"/>
    <w:rsid w:val="006E5EAC"/>
    <w:rsid w:val="007074AA"/>
    <w:rsid w:val="0072614E"/>
    <w:rsid w:val="00745266"/>
    <w:rsid w:val="00756B36"/>
    <w:rsid w:val="00760343"/>
    <w:rsid w:val="00763D9E"/>
    <w:rsid w:val="00794D67"/>
    <w:rsid w:val="0079644B"/>
    <w:rsid w:val="0079724E"/>
    <w:rsid w:val="007A4B6A"/>
    <w:rsid w:val="007A7B37"/>
    <w:rsid w:val="007B0E2E"/>
    <w:rsid w:val="007C2471"/>
    <w:rsid w:val="007C6CAB"/>
    <w:rsid w:val="007D7D25"/>
    <w:rsid w:val="007F2613"/>
    <w:rsid w:val="00801EF6"/>
    <w:rsid w:val="008208F5"/>
    <w:rsid w:val="00835495"/>
    <w:rsid w:val="00837588"/>
    <w:rsid w:val="00840EEF"/>
    <w:rsid w:val="0089727A"/>
    <w:rsid w:val="008A0758"/>
    <w:rsid w:val="008B58E9"/>
    <w:rsid w:val="008C1BC4"/>
    <w:rsid w:val="008D2572"/>
    <w:rsid w:val="008D3AF7"/>
    <w:rsid w:val="008E1E38"/>
    <w:rsid w:val="008E2552"/>
    <w:rsid w:val="008E3391"/>
    <w:rsid w:val="008F5239"/>
    <w:rsid w:val="0094125C"/>
    <w:rsid w:val="009635A0"/>
    <w:rsid w:val="009640D0"/>
    <w:rsid w:val="009848BA"/>
    <w:rsid w:val="009C67B8"/>
    <w:rsid w:val="009C7275"/>
    <w:rsid w:val="009D427B"/>
    <w:rsid w:val="009E20C9"/>
    <w:rsid w:val="009E28B8"/>
    <w:rsid w:val="00A02899"/>
    <w:rsid w:val="00A0361A"/>
    <w:rsid w:val="00A05ECE"/>
    <w:rsid w:val="00A068F8"/>
    <w:rsid w:val="00A4369B"/>
    <w:rsid w:val="00A55A93"/>
    <w:rsid w:val="00A756D3"/>
    <w:rsid w:val="00A77908"/>
    <w:rsid w:val="00A83476"/>
    <w:rsid w:val="00AC356D"/>
    <w:rsid w:val="00AC7C05"/>
    <w:rsid w:val="00AD2C6D"/>
    <w:rsid w:val="00AE37C9"/>
    <w:rsid w:val="00AE4AA7"/>
    <w:rsid w:val="00B07663"/>
    <w:rsid w:val="00B13DED"/>
    <w:rsid w:val="00B2630E"/>
    <w:rsid w:val="00B35C8D"/>
    <w:rsid w:val="00B46099"/>
    <w:rsid w:val="00B65EFD"/>
    <w:rsid w:val="00B748E3"/>
    <w:rsid w:val="00B812CA"/>
    <w:rsid w:val="00BA686C"/>
    <w:rsid w:val="00BC0B47"/>
    <w:rsid w:val="00BD1295"/>
    <w:rsid w:val="00BD3CED"/>
    <w:rsid w:val="00BE2173"/>
    <w:rsid w:val="00BF5E62"/>
    <w:rsid w:val="00C056C2"/>
    <w:rsid w:val="00C11CCF"/>
    <w:rsid w:val="00C16AB3"/>
    <w:rsid w:val="00C24333"/>
    <w:rsid w:val="00C3112D"/>
    <w:rsid w:val="00C321CA"/>
    <w:rsid w:val="00C331D4"/>
    <w:rsid w:val="00C37FDB"/>
    <w:rsid w:val="00C47479"/>
    <w:rsid w:val="00C61544"/>
    <w:rsid w:val="00C616BD"/>
    <w:rsid w:val="00C73579"/>
    <w:rsid w:val="00C80D7F"/>
    <w:rsid w:val="00C83AD8"/>
    <w:rsid w:val="00C845A1"/>
    <w:rsid w:val="00C95D7C"/>
    <w:rsid w:val="00C975CA"/>
    <w:rsid w:val="00CA3588"/>
    <w:rsid w:val="00CC1379"/>
    <w:rsid w:val="00CC6B4C"/>
    <w:rsid w:val="00CD254C"/>
    <w:rsid w:val="00CE1115"/>
    <w:rsid w:val="00CE305A"/>
    <w:rsid w:val="00CE3EE5"/>
    <w:rsid w:val="00D3308D"/>
    <w:rsid w:val="00D45BD5"/>
    <w:rsid w:val="00D46CA0"/>
    <w:rsid w:val="00D509B7"/>
    <w:rsid w:val="00D57049"/>
    <w:rsid w:val="00D57ED8"/>
    <w:rsid w:val="00D61005"/>
    <w:rsid w:val="00D63502"/>
    <w:rsid w:val="00D715E1"/>
    <w:rsid w:val="00D96147"/>
    <w:rsid w:val="00DB03FB"/>
    <w:rsid w:val="00DB1F22"/>
    <w:rsid w:val="00DB2730"/>
    <w:rsid w:val="00DB6501"/>
    <w:rsid w:val="00DC4B0E"/>
    <w:rsid w:val="00DD4A1E"/>
    <w:rsid w:val="00DD70A2"/>
    <w:rsid w:val="00DF182A"/>
    <w:rsid w:val="00E005DE"/>
    <w:rsid w:val="00E06AB6"/>
    <w:rsid w:val="00E37CC2"/>
    <w:rsid w:val="00E54610"/>
    <w:rsid w:val="00E653AD"/>
    <w:rsid w:val="00E6577B"/>
    <w:rsid w:val="00E76259"/>
    <w:rsid w:val="00E8254B"/>
    <w:rsid w:val="00E93EA1"/>
    <w:rsid w:val="00EA08E3"/>
    <w:rsid w:val="00EA4F62"/>
    <w:rsid w:val="00EB6F6C"/>
    <w:rsid w:val="00EC179A"/>
    <w:rsid w:val="00EC6824"/>
    <w:rsid w:val="00EE456D"/>
    <w:rsid w:val="00EE4B3F"/>
    <w:rsid w:val="00EE667A"/>
    <w:rsid w:val="00EE7F39"/>
    <w:rsid w:val="00EF5F17"/>
    <w:rsid w:val="00F15C24"/>
    <w:rsid w:val="00F244B5"/>
    <w:rsid w:val="00F253EC"/>
    <w:rsid w:val="00F332EB"/>
    <w:rsid w:val="00F4302F"/>
    <w:rsid w:val="00F4736C"/>
    <w:rsid w:val="00F802B4"/>
    <w:rsid w:val="00FA27F9"/>
    <w:rsid w:val="00FA5A87"/>
    <w:rsid w:val="00FA6F58"/>
    <w:rsid w:val="00FB1019"/>
    <w:rsid w:val="00FB724C"/>
    <w:rsid w:val="00FC3CD3"/>
    <w:rsid w:val="00FC506B"/>
    <w:rsid w:val="00FC59A9"/>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D67"/>
    <w:pPr>
      <w:suppressAutoHyphens/>
    </w:pPr>
    <w:rPr>
      <w:rFonts w:ascii="Arial" w:hAnsi="Arial"/>
      <w:sz w:val="24"/>
      <w:szCs w:val="24"/>
      <w:lang w:val="en-US" w:eastAsia="ar-SA"/>
    </w:rPr>
  </w:style>
  <w:style w:type="paragraph" w:styleId="Heading2">
    <w:name w:val="heading 2"/>
    <w:basedOn w:val="Normal"/>
    <w:next w:val="Normal"/>
    <w:qFormat/>
    <w:rsid w:val="00794D67"/>
    <w:pPr>
      <w:tabs>
        <w:tab w:val="num" w:pos="0"/>
        <w:tab w:val="left" w:pos="7185"/>
      </w:tabs>
      <w:spacing w:after="120"/>
      <w:outlineLvl w:val="1"/>
    </w:pPr>
    <w:rPr>
      <w:rFonts w:ascii="Tahoma" w:hAnsi="Tahoma"/>
      <w:b/>
      <w:smallCaps/>
    </w:rPr>
  </w:style>
  <w:style w:type="paragraph" w:styleId="Heading3">
    <w:name w:val="heading 3"/>
    <w:basedOn w:val="Normal"/>
    <w:next w:val="Normal"/>
    <w:qFormat/>
    <w:rsid w:val="00794D67"/>
    <w:pPr>
      <w:tabs>
        <w:tab w:val="num" w:pos="0"/>
      </w:tabs>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sChar">
    <w:name w:val="Headings Char"/>
    <w:rsid w:val="00794D67"/>
    <w:rPr>
      <w:rFonts w:ascii="Tahoma" w:hAnsi="Tahoma"/>
      <w:b/>
      <w:sz w:val="18"/>
      <w:szCs w:val="19"/>
      <w:lang w:val="en-US" w:eastAsia="ar-SA" w:bidi="ar-SA"/>
    </w:rPr>
  </w:style>
  <w:style w:type="character" w:customStyle="1" w:styleId="Style10pt">
    <w:name w:val="Style 10 pt"/>
    <w:rsid w:val="00794D67"/>
    <w:rPr>
      <w:rFonts w:ascii="Tahoma" w:hAnsi="Tahoma"/>
      <w:sz w:val="20"/>
    </w:rPr>
  </w:style>
  <w:style w:type="character" w:styleId="PageNumber">
    <w:name w:val="page number"/>
    <w:basedOn w:val="DefaultParagraphFont"/>
    <w:rsid w:val="00794D67"/>
  </w:style>
  <w:style w:type="character" w:styleId="Hyperlink">
    <w:name w:val="Hyperlink"/>
    <w:rsid w:val="00794D67"/>
    <w:rPr>
      <w:color w:val="0000FF"/>
      <w:u w:val="single"/>
    </w:rPr>
  </w:style>
  <w:style w:type="paragraph" w:styleId="BodyText">
    <w:name w:val="Body Text"/>
    <w:basedOn w:val="Normal"/>
    <w:rsid w:val="00794D67"/>
    <w:pPr>
      <w:spacing w:after="40"/>
      <w:jc w:val="right"/>
    </w:pPr>
    <w:rPr>
      <w:rFonts w:ascii="Tahoma" w:hAnsi="Tahoma"/>
      <w:sz w:val="18"/>
      <w:szCs w:val="19"/>
    </w:rPr>
  </w:style>
  <w:style w:type="paragraph" w:customStyle="1" w:styleId="FieldText">
    <w:name w:val="Field Text"/>
    <w:basedOn w:val="Normal"/>
    <w:rsid w:val="00794D67"/>
    <w:rPr>
      <w:rFonts w:ascii="Tahoma" w:hAnsi="Tahoma"/>
      <w:b/>
      <w:sz w:val="18"/>
      <w:szCs w:val="20"/>
    </w:rPr>
  </w:style>
  <w:style w:type="paragraph" w:customStyle="1" w:styleId="FieldText2">
    <w:name w:val="Field Text 2"/>
    <w:basedOn w:val="FieldText"/>
    <w:rsid w:val="00794D67"/>
    <w:pPr>
      <w:spacing w:after="120"/>
    </w:pPr>
  </w:style>
  <w:style w:type="paragraph" w:styleId="Footer">
    <w:name w:val="footer"/>
    <w:basedOn w:val="Normal"/>
    <w:link w:val="FooterChar"/>
    <w:rsid w:val="00794D67"/>
    <w:pPr>
      <w:tabs>
        <w:tab w:val="center" w:pos="4320"/>
        <w:tab w:val="right" w:pos="8640"/>
      </w:tabs>
    </w:pPr>
  </w:style>
  <w:style w:type="paragraph" w:customStyle="1" w:styleId="Headings">
    <w:name w:val="Headings"/>
    <w:basedOn w:val="BodyText"/>
    <w:rsid w:val="00794D67"/>
    <w:pPr>
      <w:jc w:val="left"/>
    </w:pPr>
    <w:rPr>
      <w:b/>
      <w:sz w:val="20"/>
      <w:szCs w:val="20"/>
    </w:rPr>
  </w:style>
  <w:style w:type="paragraph" w:customStyle="1" w:styleId="StyleFieldTextNotBold">
    <w:name w:val="Style Field Text + Not Bold"/>
    <w:basedOn w:val="FieldText"/>
    <w:rsid w:val="00794D67"/>
    <w:pPr>
      <w:jc w:val="right"/>
    </w:pPr>
    <w:rPr>
      <w:b w:val="0"/>
    </w:rPr>
  </w:style>
  <w:style w:type="paragraph" w:customStyle="1" w:styleId="Style10ptLeft075Right005">
    <w:name w:val="Style 10 pt Left:  0.75&quot; Right:  0.05&quot;"/>
    <w:basedOn w:val="Normal"/>
    <w:rsid w:val="00794D67"/>
    <w:pPr>
      <w:ind w:left="1080" w:right="72"/>
    </w:pPr>
    <w:rPr>
      <w:rFonts w:ascii="Tahoma" w:hAnsi="Tahoma"/>
      <w:sz w:val="20"/>
      <w:szCs w:val="20"/>
    </w:rPr>
  </w:style>
  <w:style w:type="character" w:styleId="CommentReference">
    <w:name w:val="annotation reference"/>
    <w:semiHidden/>
    <w:rsid w:val="00794D67"/>
    <w:rPr>
      <w:sz w:val="16"/>
      <w:szCs w:val="16"/>
    </w:rPr>
  </w:style>
  <w:style w:type="paragraph" w:styleId="CommentText">
    <w:name w:val="annotation text"/>
    <w:basedOn w:val="Normal"/>
    <w:link w:val="CommentTextChar"/>
    <w:semiHidden/>
    <w:rsid w:val="00794D67"/>
    <w:rPr>
      <w:sz w:val="20"/>
      <w:szCs w:val="20"/>
    </w:rPr>
  </w:style>
  <w:style w:type="paragraph" w:styleId="BalloonText">
    <w:name w:val="Balloon Text"/>
    <w:basedOn w:val="Normal"/>
    <w:semiHidden/>
    <w:rsid w:val="00794D67"/>
    <w:rPr>
      <w:rFonts w:ascii="Tahoma" w:hAnsi="Tahoma" w:cs="Tahoma"/>
      <w:sz w:val="16"/>
      <w:szCs w:val="16"/>
    </w:rPr>
  </w:style>
  <w:style w:type="paragraph" w:styleId="Header">
    <w:name w:val="header"/>
    <w:basedOn w:val="Normal"/>
    <w:rsid w:val="00560CD9"/>
    <w:pPr>
      <w:tabs>
        <w:tab w:val="center" w:pos="4153"/>
        <w:tab w:val="right" w:pos="8306"/>
      </w:tabs>
    </w:pPr>
  </w:style>
  <w:style w:type="character" w:customStyle="1" w:styleId="WW8Num11z0">
    <w:name w:val="WW8Num11z0"/>
    <w:rsid w:val="009C7275"/>
    <w:rPr>
      <w:rFonts w:ascii="Symbol" w:hAnsi="Symbol"/>
    </w:rPr>
  </w:style>
  <w:style w:type="paragraph" w:styleId="EndnoteText">
    <w:name w:val="endnote text"/>
    <w:basedOn w:val="Normal"/>
    <w:semiHidden/>
    <w:rsid w:val="000F7D44"/>
    <w:rPr>
      <w:sz w:val="20"/>
      <w:szCs w:val="20"/>
    </w:rPr>
  </w:style>
  <w:style w:type="character" w:styleId="EndnoteReference">
    <w:name w:val="endnote reference"/>
    <w:semiHidden/>
    <w:rsid w:val="000F7D44"/>
    <w:rPr>
      <w:vertAlign w:val="superscript"/>
    </w:rPr>
  </w:style>
  <w:style w:type="character" w:styleId="PlaceholderText">
    <w:name w:val="Placeholder Text"/>
    <w:basedOn w:val="DefaultParagraphFont"/>
    <w:uiPriority w:val="99"/>
    <w:semiHidden/>
    <w:rsid w:val="004642A3"/>
    <w:rPr>
      <w:color w:val="808080"/>
    </w:rPr>
  </w:style>
  <w:style w:type="paragraph" w:styleId="CommentSubject">
    <w:name w:val="annotation subject"/>
    <w:basedOn w:val="CommentText"/>
    <w:next w:val="CommentText"/>
    <w:link w:val="CommentSubjectChar"/>
    <w:rsid w:val="0055532B"/>
    <w:rPr>
      <w:b/>
      <w:bCs/>
    </w:rPr>
  </w:style>
  <w:style w:type="character" w:customStyle="1" w:styleId="CommentTextChar">
    <w:name w:val="Comment Text Char"/>
    <w:basedOn w:val="DefaultParagraphFont"/>
    <w:link w:val="CommentText"/>
    <w:semiHidden/>
    <w:rsid w:val="0055532B"/>
    <w:rPr>
      <w:rFonts w:ascii="Arial" w:hAnsi="Arial"/>
      <w:lang w:val="en-US" w:eastAsia="ar-SA"/>
    </w:rPr>
  </w:style>
  <w:style w:type="character" w:customStyle="1" w:styleId="CommentSubjectChar">
    <w:name w:val="Comment Subject Char"/>
    <w:basedOn w:val="CommentTextChar"/>
    <w:link w:val="CommentSubject"/>
    <w:rsid w:val="0055532B"/>
    <w:rPr>
      <w:rFonts w:ascii="Arial" w:hAnsi="Arial"/>
      <w:b/>
      <w:bCs/>
      <w:lang w:val="en-US" w:eastAsia="ar-SA"/>
    </w:rPr>
  </w:style>
  <w:style w:type="paragraph" w:styleId="Revision">
    <w:name w:val="Revision"/>
    <w:hidden/>
    <w:uiPriority w:val="99"/>
    <w:semiHidden/>
    <w:rsid w:val="0055532B"/>
    <w:rPr>
      <w:rFonts w:ascii="Arial" w:hAnsi="Arial"/>
      <w:sz w:val="24"/>
      <w:szCs w:val="24"/>
      <w:lang w:val="en-US" w:eastAsia="ar-SA"/>
    </w:rPr>
  </w:style>
  <w:style w:type="character" w:customStyle="1" w:styleId="FooterChar">
    <w:name w:val="Footer Char"/>
    <w:basedOn w:val="DefaultParagraphFont"/>
    <w:link w:val="Footer"/>
    <w:rsid w:val="00C845A1"/>
    <w:rPr>
      <w:rFonts w:ascii="Arial" w:hAnsi="Arial"/>
      <w:sz w:val="24"/>
      <w:szCs w:val="24"/>
      <w:lang w:val="en-US" w:eastAsia="ar-SA"/>
    </w:rPr>
  </w:style>
  <w:style w:type="paragraph" w:styleId="Title">
    <w:name w:val="Title"/>
    <w:basedOn w:val="Normal"/>
    <w:next w:val="Normal"/>
    <w:link w:val="TitleChar"/>
    <w:qFormat/>
    <w:rsid w:val="003B6F74"/>
    <w:pPr>
      <w:pBdr>
        <w:bottom w:val="single" w:sz="8" w:space="4" w:color="4F81BD" w:themeColor="accent1"/>
      </w:pBdr>
      <w:suppressAutoHyphens w:val="0"/>
      <w:spacing w:after="300"/>
      <w:contextualSpacing/>
      <w:jc w:val="both"/>
    </w:pPr>
    <w:rPr>
      <w:rFonts w:asciiTheme="minorHAnsi" w:eastAsiaTheme="majorEastAsia" w:hAnsiTheme="minorHAnsi" w:cstheme="majorBidi"/>
      <w:color w:val="17365D" w:themeColor="text2" w:themeShade="BF"/>
      <w:spacing w:val="5"/>
      <w:kern w:val="28"/>
      <w:sz w:val="40"/>
      <w:szCs w:val="52"/>
      <w:lang w:val="en-GB" w:eastAsia="en-US"/>
    </w:rPr>
  </w:style>
  <w:style w:type="character" w:customStyle="1" w:styleId="TitleChar">
    <w:name w:val="Title Char"/>
    <w:basedOn w:val="DefaultParagraphFont"/>
    <w:link w:val="Title"/>
    <w:rsid w:val="003B6F74"/>
    <w:rPr>
      <w:rFonts w:asciiTheme="minorHAnsi" w:eastAsiaTheme="majorEastAsia" w:hAnsiTheme="minorHAnsi" w:cstheme="majorBidi"/>
      <w:color w:val="17365D" w:themeColor="text2" w:themeShade="BF"/>
      <w:spacing w:val="5"/>
      <w:kern w:val="28"/>
      <w:sz w:val="40"/>
      <w:szCs w:val="52"/>
      <w:lang w:eastAsia="en-US"/>
    </w:rPr>
  </w:style>
  <w:style w:type="table" w:styleId="TableGrid">
    <w:name w:val="Table Grid"/>
    <w:basedOn w:val="TableNormal"/>
    <w:rsid w:val="00C11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D67"/>
    <w:pPr>
      <w:suppressAutoHyphens/>
    </w:pPr>
    <w:rPr>
      <w:rFonts w:ascii="Arial" w:hAnsi="Arial"/>
      <w:sz w:val="24"/>
      <w:szCs w:val="24"/>
      <w:lang w:val="en-US" w:eastAsia="ar-SA"/>
    </w:rPr>
  </w:style>
  <w:style w:type="paragraph" w:styleId="Heading2">
    <w:name w:val="heading 2"/>
    <w:basedOn w:val="Normal"/>
    <w:next w:val="Normal"/>
    <w:qFormat/>
    <w:rsid w:val="00794D67"/>
    <w:pPr>
      <w:tabs>
        <w:tab w:val="num" w:pos="0"/>
        <w:tab w:val="left" w:pos="7185"/>
      </w:tabs>
      <w:spacing w:after="120"/>
      <w:outlineLvl w:val="1"/>
    </w:pPr>
    <w:rPr>
      <w:rFonts w:ascii="Tahoma" w:hAnsi="Tahoma"/>
      <w:b/>
      <w:smallCaps/>
    </w:rPr>
  </w:style>
  <w:style w:type="paragraph" w:styleId="Heading3">
    <w:name w:val="heading 3"/>
    <w:basedOn w:val="Normal"/>
    <w:next w:val="Normal"/>
    <w:qFormat/>
    <w:rsid w:val="00794D67"/>
    <w:pPr>
      <w:tabs>
        <w:tab w:val="num" w:pos="0"/>
      </w:tabs>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sChar">
    <w:name w:val="Headings Char"/>
    <w:rsid w:val="00794D67"/>
    <w:rPr>
      <w:rFonts w:ascii="Tahoma" w:hAnsi="Tahoma"/>
      <w:b/>
      <w:sz w:val="18"/>
      <w:szCs w:val="19"/>
      <w:lang w:val="en-US" w:eastAsia="ar-SA" w:bidi="ar-SA"/>
    </w:rPr>
  </w:style>
  <w:style w:type="character" w:customStyle="1" w:styleId="Style10pt">
    <w:name w:val="Style 10 pt"/>
    <w:rsid w:val="00794D67"/>
    <w:rPr>
      <w:rFonts w:ascii="Tahoma" w:hAnsi="Tahoma"/>
      <w:sz w:val="20"/>
    </w:rPr>
  </w:style>
  <w:style w:type="character" w:styleId="PageNumber">
    <w:name w:val="page number"/>
    <w:basedOn w:val="DefaultParagraphFont"/>
    <w:rsid w:val="00794D67"/>
  </w:style>
  <w:style w:type="character" w:styleId="Hyperlink">
    <w:name w:val="Hyperlink"/>
    <w:rsid w:val="00794D67"/>
    <w:rPr>
      <w:color w:val="0000FF"/>
      <w:u w:val="single"/>
    </w:rPr>
  </w:style>
  <w:style w:type="paragraph" w:styleId="BodyText">
    <w:name w:val="Body Text"/>
    <w:basedOn w:val="Normal"/>
    <w:rsid w:val="00794D67"/>
    <w:pPr>
      <w:spacing w:after="40"/>
      <w:jc w:val="right"/>
    </w:pPr>
    <w:rPr>
      <w:rFonts w:ascii="Tahoma" w:hAnsi="Tahoma"/>
      <w:sz w:val="18"/>
      <w:szCs w:val="19"/>
    </w:rPr>
  </w:style>
  <w:style w:type="paragraph" w:customStyle="1" w:styleId="FieldText">
    <w:name w:val="Field Text"/>
    <w:basedOn w:val="Normal"/>
    <w:rsid w:val="00794D67"/>
    <w:rPr>
      <w:rFonts w:ascii="Tahoma" w:hAnsi="Tahoma"/>
      <w:b/>
      <w:sz w:val="18"/>
      <w:szCs w:val="20"/>
    </w:rPr>
  </w:style>
  <w:style w:type="paragraph" w:customStyle="1" w:styleId="FieldText2">
    <w:name w:val="Field Text 2"/>
    <w:basedOn w:val="FieldText"/>
    <w:rsid w:val="00794D67"/>
    <w:pPr>
      <w:spacing w:after="120"/>
    </w:pPr>
  </w:style>
  <w:style w:type="paragraph" w:styleId="Footer">
    <w:name w:val="footer"/>
    <w:basedOn w:val="Normal"/>
    <w:link w:val="FooterChar"/>
    <w:rsid w:val="00794D67"/>
    <w:pPr>
      <w:tabs>
        <w:tab w:val="center" w:pos="4320"/>
        <w:tab w:val="right" w:pos="8640"/>
      </w:tabs>
    </w:pPr>
  </w:style>
  <w:style w:type="paragraph" w:customStyle="1" w:styleId="Headings">
    <w:name w:val="Headings"/>
    <w:basedOn w:val="BodyText"/>
    <w:rsid w:val="00794D67"/>
    <w:pPr>
      <w:jc w:val="left"/>
    </w:pPr>
    <w:rPr>
      <w:b/>
      <w:sz w:val="20"/>
      <w:szCs w:val="20"/>
    </w:rPr>
  </w:style>
  <w:style w:type="paragraph" w:customStyle="1" w:styleId="StyleFieldTextNotBold">
    <w:name w:val="Style Field Text + Not Bold"/>
    <w:basedOn w:val="FieldText"/>
    <w:rsid w:val="00794D67"/>
    <w:pPr>
      <w:jc w:val="right"/>
    </w:pPr>
    <w:rPr>
      <w:b w:val="0"/>
    </w:rPr>
  </w:style>
  <w:style w:type="paragraph" w:customStyle="1" w:styleId="Style10ptLeft075Right005">
    <w:name w:val="Style 10 pt Left:  0.75&quot; Right:  0.05&quot;"/>
    <w:basedOn w:val="Normal"/>
    <w:rsid w:val="00794D67"/>
    <w:pPr>
      <w:ind w:left="1080" w:right="72"/>
    </w:pPr>
    <w:rPr>
      <w:rFonts w:ascii="Tahoma" w:hAnsi="Tahoma"/>
      <w:sz w:val="20"/>
      <w:szCs w:val="20"/>
    </w:rPr>
  </w:style>
  <w:style w:type="character" w:styleId="CommentReference">
    <w:name w:val="annotation reference"/>
    <w:semiHidden/>
    <w:rsid w:val="00794D67"/>
    <w:rPr>
      <w:sz w:val="16"/>
      <w:szCs w:val="16"/>
    </w:rPr>
  </w:style>
  <w:style w:type="paragraph" w:styleId="CommentText">
    <w:name w:val="annotation text"/>
    <w:basedOn w:val="Normal"/>
    <w:link w:val="CommentTextChar"/>
    <w:semiHidden/>
    <w:rsid w:val="00794D67"/>
    <w:rPr>
      <w:sz w:val="20"/>
      <w:szCs w:val="20"/>
    </w:rPr>
  </w:style>
  <w:style w:type="paragraph" w:styleId="BalloonText">
    <w:name w:val="Balloon Text"/>
    <w:basedOn w:val="Normal"/>
    <w:semiHidden/>
    <w:rsid w:val="00794D67"/>
    <w:rPr>
      <w:rFonts w:ascii="Tahoma" w:hAnsi="Tahoma" w:cs="Tahoma"/>
      <w:sz w:val="16"/>
      <w:szCs w:val="16"/>
    </w:rPr>
  </w:style>
  <w:style w:type="paragraph" w:styleId="Header">
    <w:name w:val="header"/>
    <w:basedOn w:val="Normal"/>
    <w:rsid w:val="00560CD9"/>
    <w:pPr>
      <w:tabs>
        <w:tab w:val="center" w:pos="4153"/>
        <w:tab w:val="right" w:pos="8306"/>
      </w:tabs>
    </w:pPr>
  </w:style>
  <w:style w:type="character" w:customStyle="1" w:styleId="WW8Num11z0">
    <w:name w:val="WW8Num11z0"/>
    <w:rsid w:val="009C7275"/>
    <w:rPr>
      <w:rFonts w:ascii="Symbol" w:hAnsi="Symbol"/>
    </w:rPr>
  </w:style>
  <w:style w:type="paragraph" w:styleId="EndnoteText">
    <w:name w:val="endnote text"/>
    <w:basedOn w:val="Normal"/>
    <w:semiHidden/>
    <w:rsid w:val="000F7D44"/>
    <w:rPr>
      <w:sz w:val="20"/>
      <w:szCs w:val="20"/>
    </w:rPr>
  </w:style>
  <w:style w:type="character" w:styleId="EndnoteReference">
    <w:name w:val="endnote reference"/>
    <w:semiHidden/>
    <w:rsid w:val="000F7D44"/>
    <w:rPr>
      <w:vertAlign w:val="superscript"/>
    </w:rPr>
  </w:style>
  <w:style w:type="character" w:styleId="PlaceholderText">
    <w:name w:val="Placeholder Text"/>
    <w:basedOn w:val="DefaultParagraphFont"/>
    <w:uiPriority w:val="99"/>
    <w:semiHidden/>
    <w:rsid w:val="004642A3"/>
    <w:rPr>
      <w:color w:val="808080"/>
    </w:rPr>
  </w:style>
  <w:style w:type="paragraph" w:styleId="CommentSubject">
    <w:name w:val="annotation subject"/>
    <w:basedOn w:val="CommentText"/>
    <w:next w:val="CommentText"/>
    <w:link w:val="CommentSubjectChar"/>
    <w:rsid w:val="0055532B"/>
    <w:rPr>
      <w:b/>
      <w:bCs/>
    </w:rPr>
  </w:style>
  <w:style w:type="character" w:customStyle="1" w:styleId="CommentTextChar">
    <w:name w:val="Comment Text Char"/>
    <w:basedOn w:val="DefaultParagraphFont"/>
    <w:link w:val="CommentText"/>
    <w:semiHidden/>
    <w:rsid w:val="0055532B"/>
    <w:rPr>
      <w:rFonts w:ascii="Arial" w:hAnsi="Arial"/>
      <w:lang w:val="en-US" w:eastAsia="ar-SA"/>
    </w:rPr>
  </w:style>
  <w:style w:type="character" w:customStyle="1" w:styleId="CommentSubjectChar">
    <w:name w:val="Comment Subject Char"/>
    <w:basedOn w:val="CommentTextChar"/>
    <w:link w:val="CommentSubject"/>
    <w:rsid w:val="0055532B"/>
    <w:rPr>
      <w:rFonts w:ascii="Arial" w:hAnsi="Arial"/>
      <w:b/>
      <w:bCs/>
      <w:lang w:val="en-US" w:eastAsia="ar-SA"/>
    </w:rPr>
  </w:style>
  <w:style w:type="paragraph" w:styleId="Revision">
    <w:name w:val="Revision"/>
    <w:hidden/>
    <w:uiPriority w:val="99"/>
    <w:semiHidden/>
    <w:rsid w:val="0055532B"/>
    <w:rPr>
      <w:rFonts w:ascii="Arial" w:hAnsi="Arial"/>
      <w:sz w:val="24"/>
      <w:szCs w:val="24"/>
      <w:lang w:val="en-US" w:eastAsia="ar-SA"/>
    </w:rPr>
  </w:style>
  <w:style w:type="character" w:customStyle="1" w:styleId="FooterChar">
    <w:name w:val="Footer Char"/>
    <w:basedOn w:val="DefaultParagraphFont"/>
    <w:link w:val="Footer"/>
    <w:rsid w:val="00C845A1"/>
    <w:rPr>
      <w:rFonts w:ascii="Arial" w:hAnsi="Arial"/>
      <w:sz w:val="24"/>
      <w:szCs w:val="24"/>
      <w:lang w:val="en-US" w:eastAsia="ar-SA"/>
    </w:rPr>
  </w:style>
  <w:style w:type="paragraph" w:styleId="Title">
    <w:name w:val="Title"/>
    <w:basedOn w:val="Normal"/>
    <w:next w:val="Normal"/>
    <w:link w:val="TitleChar"/>
    <w:qFormat/>
    <w:rsid w:val="003B6F74"/>
    <w:pPr>
      <w:pBdr>
        <w:bottom w:val="single" w:sz="8" w:space="4" w:color="4F81BD" w:themeColor="accent1"/>
      </w:pBdr>
      <w:suppressAutoHyphens w:val="0"/>
      <w:spacing w:after="300"/>
      <w:contextualSpacing/>
      <w:jc w:val="both"/>
    </w:pPr>
    <w:rPr>
      <w:rFonts w:asciiTheme="minorHAnsi" w:eastAsiaTheme="majorEastAsia" w:hAnsiTheme="minorHAnsi" w:cstheme="majorBidi"/>
      <w:color w:val="17365D" w:themeColor="text2" w:themeShade="BF"/>
      <w:spacing w:val="5"/>
      <w:kern w:val="28"/>
      <w:sz w:val="40"/>
      <w:szCs w:val="52"/>
      <w:lang w:val="en-GB" w:eastAsia="en-US"/>
    </w:rPr>
  </w:style>
  <w:style w:type="character" w:customStyle="1" w:styleId="TitleChar">
    <w:name w:val="Title Char"/>
    <w:basedOn w:val="DefaultParagraphFont"/>
    <w:link w:val="Title"/>
    <w:rsid w:val="003B6F74"/>
    <w:rPr>
      <w:rFonts w:asciiTheme="minorHAnsi" w:eastAsiaTheme="majorEastAsia" w:hAnsiTheme="minorHAnsi" w:cstheme="majorBidi"/>
      <w:color w:val="17365D" w:themeColor="text2" w:themeShade="BF"/>
      <w:spacing w:val="5"/>
      <w:kern w:val="28"/>
      <w:sz w:val="40"/>
      <w:szCs w:val="52"/>
      <w:lang w:eastAsia="en-US"/>
    </w:rPr>
  </w:style>
  <w:style w:type="table" w:styleId="TableGrid">
    <w:name w:val="Table Grid"/>
    <w:basedOn w:val="TableNormal"/>
    <w:rsid w:val="00C11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warnatzsch\AppData\Local\Microsoft\Windows\Temporary%20Internet%20Files\Content.Outlook\XZZ66T5G\The%20Carbon%20Trust%20Standard%20Assessment%20Form%20-%20EAW%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30D3231942411CA5769BA6C9681BB8"/>
        <w:category>
          <w:name w:val="General"/>
          <w:gallery w:val="placeholder"/>
        </w:category>
        <w:types>
          <w:type w:val="bbPlcHdr"/>
        </w:types>
        <w:behaviors>
          <w:behavior w:val="content"/>
        </w:behaviors>
        <w:guid w:val="{761AEE26-B09E-4827-B4BA-74B0E02E82E5}"/>
      </w:docPartPr>
      <w:docPartBody>
        <w:p w:rsidR="0014324A" w:rsidRDefault="0014324A">
          <w:pPr>
            <w:pStyle w:val="6D30D3231942411CA5769BA6C9681BB8"/>
          </w:pPr>
          <w:r w:rsidRPr="000F40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4A"/>
    <w:rsid w:val="000931B2"/>
    <w:rsid w:val="0014324A"/>
    <w:rsid w:val="0024595C"/>
    <w:rsid w:val="004E27FB"/>
    <w:rsid w:val="006B359B"/>
    <w:rsid w:val="00732681"/>
    <w:rsid w:val="0086156E"/>
    <w:rsid w:val="00896702"/>
    <w:rsid w:val="008B3B52"/>
    <w:rsid w:val="00931E87"/>
    <w:rsid w:val="00936E51"/>
    <w:rsid w:val="00A066B3"/>
    <w:rsid w:val="00DA3529"/>
    <w:rsid w:val="00F7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7FB"/>
    <w:rPr>
      <w:color w:val="808080"/>
    </w:rPr>
  </w:style>
  <w:style w:type="paragraph" w:customStyle="1" w:styleId="6D30D3231942411CA5769BA6C9681BB8">
    <w:name w:val="6D30D3231942411CA5769BA6C9681BB8"/>
  </w:style>
  <w:style w:type="paragraph" w:customStyle="1" w:styleId="785C1EE3E56649AF9D0A5472439344B0">
    <w:name w:val="785C1EE3E56649AF9D0A5472439344B0"/>
  </w:style>
  <w:style w:type="paragraph" w:customStyle="1" w:styleId="F8C140EBE99F45F3A4E5139D19F6396C">
    <w:name w:val="F8C140EBE99F45F3A4E5139D19F6396C"/>
  </w:style>
  <w:style w:type="paragraph" w:customStyle="1" w:styleId="11151A136AC245CCA811C1FE7A755928">
    <w:name w:val="11151A136AC245CCA811C1FE7A755928"/>
  </w:style>
  <w:style w:type="paragraph" w:customStyle="1" w:styleId="0F4D89BEA21A442E976D991F51824F44">
    <w:name w:val="0F4D89BEA21A442E976D991F51824F44"/>
  </w:style>
  <w:style w:type="paragraph" w:customStyle="1" w:styleId="ACE23083BE7847E09856C4536AD8EF25">
    <w:name w:val="ACE23083BE7847E09856C4536AD8EF25"/>
  </w:style>
  <w:style w:type="paragraph" w:customStyle="1" w:styleId="1DE6EA4E37564C00BDC965DD27C6021C">
    <w:name w:val="1DE6EA4E37564C00BDC965DD27C6021C"/>
  </w:style>
  <w:style w:type="paragraph" w:customStyle="1" w:styleId="20089FD7E60A44EB80634D8650E05DA8">
    <w:name w:val="20089FD7E60A44EB80634D8650E05DA8"/>
  </w:style>
  <w:style w:type="paragraph" w:customStyle="1" w:styleId="387EE1596A0A473E93BD7F98DE7D17CD">
    <w:name w:val="387EE1596A0A473E93BD7F98DE7D17CD"/>
  </w:style>
  <w:style w:type="paragraph" w:customStyle="1" w:styleId="9DE89D98FFC74866BBA50458AEBF6563">
    <w:name w:val="9DE89D98FFC74866BBA50458AEBF6563"/>
  </w:style>
  <w:style w:type="paragraph" w:customStyle="1" w:styleId="EA5D59D86B5446BBBC7DCED8985CB4F1">
    <w:name w:val="EA5D59D86B5446BBBC7DCED8985CB4F1"/>
  </w:style>
  <w:style w:type="paragraph" w:customStyle="1" w:styleId="E39D690C759346D386105B6979567BFB">
    <w:name w:val="E39D690C759346D386105B6979567BFB"/>
  </w:style>
  <w:style w:type="paragraph" w:customStyle="1" w:styleId="BD1270E562A04D0A9758BA69CA0C7ADB">
    <w:name w:val="BD1270E562A04D0A9758BA69CA0C7ADB"/>
  </w:style>
  <w:style w:type="paragraph" w:customStyle="1" w:styleId="76E7A46095664C5B934C3C542403FAD5">
    <w:name w:val="76E7A46095664C5B934C3C542403FAD5"/>
  </w:style>
  <w:style w:type="paragraph" w:customStyle="1" w:styleId="B82CCF2860334E4793E19DE4A11E8D1B">
    <w:name w:val="B82CCF2860334E4793E19DE4A11E8D1B"/>
  </w:style>
  <w:style w:type="paragraph" w:customStyle="1" w:styleId="9CB8E0B805314C7880475635E4279019">
    <w:name w:val="9CB8E0B805314C7880475635E4279019"/>
  </w:style>
  <w:style w:type="paragraph" w:customStyle="1" w:styleId="8E0C4B9730AD452CBAF71CA28CABF39C">
    <w:name w:val="8E0C4B9730AD452CBAF71CA28CABF39C"/>
  </w:style>
  <w:style w:type="paragraph" w:customStyle="1" w:styleId="5624D290F9D94339A18D5611991E1704">
    <w:name w:val="5624D290F9D94339A18D5611991E1704"/>
  </w:style>
  <w:style w:type="paragraph" w:customStyle="1" w:styleId="AEE0637A4FFE4C1FA2D1E5CAC89F8B6D">
    <w:name w:val="AEE0637A4FFE4C1FA2D1E5CAC89F8B6D"/>
  </w:style>
  <w:style w:type="paragraph" w:customStyle="1" w:styleId="0735779D24634A4D9446D197AB948110">
    <w:name w:val="0735779D24634A4D9446D197AB948110"/>
  </w:style>
  <w:style w:type="paragraph" w:customStyle="1" w:styleId="A1E7ED7BEE554C5FB16DC0A951C42A04">
    <w:name w:val="A1E7ED7BEE554C5FB16DC0A951C42A04"/>
  </w:style>
  <w:style w:type="paragraph" w:customStyle="1" w:styleId="2925662730E345D3994BE237C112F23E">
    <w:name w:val="2925662730E345D3994BE237C112F23E"/>
  </w:style>
  <w:style w:type="paragraph" w:customStyle="1" w:styleId="B13B5A33AD054E16881B91E1823B23F9">
    <w:name w:val="B13B5A33AD054E16881B91E1823B23F9"/>
  </w:style>
  <w:style w:type="paragraph" w:customStyle="1" w:styleId="312D71B701364A5ABBDCCF205C74974F">
    <w:name w:val="312D71B701364A5ABBDCCF205C74974F"/>
  </w:style>
  <w:style w:type="paragraph" w:customStyle="1" w:styleId="79DC1B29AF4F45BC9F618D24EE5C145B">
    <w:name w:val="79DC1B29AF4F45BC9F618D24EE5C145B"/>
  </w:style>
  <w:style w:type="paragraph" w:customStyle="1" w:styleId="51F34001821942EFBCE93A23A02F2DEC">
    <w:name w:val="51F34001821942EFBCE93A23A02F2DEC"/>
  </w:style>
  <w:style w:type="paragraph" w:customStyle="1" w:styleId="834216594E0D45F5A198BC6F8A1C94B2">
    <w:name w:val="834216594E0D45F5A198BC6F8A1C94B2"/>
  </w:style>
  <w:style w:type="paragraph" w:customStyle="1" w:styleId="EA1CB2557A344F9D982FF0E0DA682CCF">
    <w:name w:val="EA1CB2557A344F9D982FF0E0DA682CCF"/>
  </w:style>
  <w:style w:type="paragraph" w:customStyle="1" w:styleId="7821CAF6DA82435AA0FBFCBD14F94EF9">
    <w:name w:val="7821CAF6DA82435AA0FBFCBD14F94EF9"/>
  </w:style>
  <w:style w:type="paragraph" w:customStyle="1" w:styleId="B283E1106A74469B8C6A97FA73B7DAB0">
    <w:name w:val="B283E1106A74469B8C6A97FA73B7DAB0"/>
  </w:style>
  <w:style w:type="paragraph" w:customStyle="1" w:styleId="7EF9BE5FA6904EFF9A18A39E6D1ECAC8">
    <w:name w:val="7EF9BE5FA6904EFF9A18A39E6D1ECAC8"/>
  </w:style>
  <w:style w:type="paragraph" w:customStyle="1" w:styleId="B5D0487955DA45E4B219318F954A7C9E">
    <w:name w:val="B5D0487955DA45E4B219318F954A7C9E"/>
  </w:style>
  <w:style w:type="paragraph" w:customStyle="1" w:styleId="27B80006D8F447FDB84E0DDEEA475790">
    <w:name w:val="27B80006D8F447FDB84E0DDEEA475790"/>
  </w:style>
  <w:style w:type="paragraph" w:customStyle="1" w:styleId="E2E3AEB96D194BB988BF0DA5706D54D1">
    <w:name w:val="E2E3AEB96D194BB988BF0DA5706D54D1"/>
  </w:style>
  <w:style w:type="paragraph" w:customStyle="1" w:styleId="3A53A4CBA2A243E58F35CF2B914B763A">
    <w:name w:val="3A53A4CBA2A243E58F35CF2B914B763A"/>
  </w:style>
  <w:style w:type="paragraph" w:customStyle="1" w:styleId="FAAA72ACC3C84F82A508D858DBD57F04">
    <w:name w:val="FAAA72ACC3C84F82A508D858DBD57F04"/>
  </w:style>
  <w:style w:type="paragraph" w:customStyle="1" w:styleId="04DD237E631949CBA1CD74D2E14366E7">
    <w:name w:val="04DD237E631949CBA1CD74D2E14366E7"/>
  </w:style>
  <w:style w:type="paragraph" w:customStyle="1" w:styleId="CB2FEAB1C5564A2B8A89950E43DF651E">
    <w:name w:val="CB2FEAB1C5564A2B8A89950E43DF651E"/>
  </w:style>
  <w:style w:type="paragraph" w:customStyle="1" w:styleId="48EDCB227D334B9C842402BB822E39C6">
    <w:name w:val="48EDCB227D334B9C842402BB822E39C6"/>
  </w:style>
  <w:style w:type="paragraph" w:customStyle="1" w:styleId="9E0653978829496D8A275217F3FE5A92">
    <w:name w:val="9E0653978829496D8A275217F3FE5A92"/>
  </w:style>
  <w:style w:type="paragraph" w:customStyle="1" w:styleId="FEC8E9922B574F51BE4B08817D63BE61">
    <w:name w:val="FEC8E9922B574F51BE4B08817D63BE61"/>
  </w:style>
  <w:style w:type="paragraph" w:customStyle="1" w:styleId="B07203BBB4004628A73792C5FD839FFB">
    <w:name w:val="B07203BBB4004628A73792C5FD839FFB"/>
  </w:style>
  <w:style w:type="paragraph" w:customStyle="1" w:styleId="7AA8F8719E3943909505ED6E3D4A6711">
    <w:name w:val="7AA8F8719E3943909505ED6E3D4A6711"/>
  </w:style>
  <w:style w:type="paragraph" w:customStyle="1" w:styleId="FCD09829AB614B688F1CB23A29AF37AF">
    <w:name w:val="FCD09829AB614B688F1CB23A29AF37AF"/>
  </w:style>
  <w:style w:type="paragraph" w:customStyle="1" w:styleId="4041230A73524BC38F09136FAE2AD551">
    <w:name w:val="4041230A73524BC38F09136FAE2AD551"/>
  </w:style>
  <w:style w:type="paragraph" w:customStyle="1" w:styleId="038EBD301D8543C79B2456FFD89F3C7E">
    <w:name w:val="038EBD301D8543C79B2456FFD89F3C7E"/>
  </w:style>
  <w:style w:type="paragraph" w:customStyle="1" w:styleId="D976A9CFE7984897A070694A09BF17BB">
    <w:name w:val="D976A9CFE7984897A070694A09BF17BB"/>
  </w:style>
  <w:style w:type="paragraph" w:customStyle="1" w:styleId="73F8796E9A0F473DB9F51518B80AD208">
    <w:name w:val="73F8796E9A0F473DB9F51518B80AD208"/>
  </w:style>
  <w:style w:type="paragraph" w:customStyle="1" w:styleId="F6341B9C45C34C7994CE0EA21CE6C641">
    <w:name w:val="F6341B9C45C34C7994CE0EA21CE6C641"/>
  </w:style>
  <w:style w:type="paragraph" w:customStyle="1" w:styleId="B6E9E4E55CA44869857D19F30009AE1D">
    <w:name w:val="B6E9E4E55CA44869857D19F30009AE1D"/>
  </w:style>
  <w:style w:type="paragraph" w:customStyle="1" w:styleId="2AEA8562557D4D2A9B210A5EEED9EE7B">
    <w:name w:val="2AEA8562557D4D2A9B210A5EEED9EE7B"/>
  </w:style>
  <w:style w:type="paragraph" w:customStyle="1" w:styleId="7A1C28BE68DA40EAB475C7CF1ECB360F">
    <w:name w:val="7A1C28BE68DA40EAB475C7CF1ECB360F"/>
  </w:style>
  <w:style w:type="paragraph" w:customStyle="1" w:styleId="2FE917970447480F8B1FE82D0AE1F95E">
    <w:name w:val="2FE917970447480F8B1FE82D0AE1F95E"/>
  </w:style>
  <w:style w:type="paragraph" w:customStyle="1" w:styleId="E8BE747820924DAE9EFFBB7DF2FDE4B4">
    <w:name w:val="E8BE747820924DAE9EFFBB7DF2FDE4B4"/>
  </w:style>
  <w:style w:type="paragraph" w:customStyle="1" w:styleId="FB809F3919A94B9ABCE1DB21341529BE">
    <w:name w:val="FB809F3919A94B9ABCE1DB21341529BE"/>
  </w:style>
  <w:style w:type="paragraph" w:customStyle="1" w:styleId="4762869A239D4DA18940AA3E7BF5CEB3">
    <w:name w:val="4762869A239D4DA18940AA3E7BF5CEB3"/>
  </w:style>
  <w:style w:type="paragraph" w:customStyle="1" w:styleId="6570451538914A11AAD913F5A302897A">
    <w:name w:val="6570451538914A11AAD913F5A302897A"/>
  </w:style>
  <w:style w:type="paragraph" w:customStyle="1" w:styleId="50DB7F249DF94AD49CC38468E025C0A7">
    <w:name w:val="50DB7F249DF94AD49CC38468E025C0A7"/>
    <w:rsid w:val="00A066B3"/>
  </w:style>
  <w:style w:type="paragraph" w:customStyle="1" w:styleId="651046A407384171B1D406F7A83F583D">
    <w:name w:val="651046A407384171B1D406F7A83F583D"/>
    <w:rsid w:val="00A066B3"/>
  </w:style>
  <w:style w:type="paragraph" w:customStyle="1" w:styleId="D05E497C66454155A878C96BBAC958E3">
    <w:name w:val="D05E497C66454155A878C96BBAC958E3"/>
    <w:rsid w:val="00A066B3"/>
  </w:style>
  <w:style w:type="paragraph" w:customStyle="1" w:styleId="D728FAA2883D42B588BCC3766B1F8AA2">
    <w:name w:val="D728FAA2883D42B588BCC3766B1F8AA2"/>
    <w:rsid w:val="00A066B3"/>
  </w:style>
  <w:style w:type="paragraph" w:customStyle="1" w:styleId="4E62EE25A4BB4E848E35ACECDF90B034">
    <w:name w:val="4E62EE25A4BB4E848E35ACECDF90B034"/>
    <w:rsid w:val="00A066B3"/>
  </w:style>
  <w:style w:type="paragraph" w:customStyle="1" w:styleId="F5791DB33733458D8EDED6A6BBD4DBEB">
    <w:name w:val="F5791DB33733458D8EDED6A6BBD4DBEB"/>
    <w:rsid w:val="00A066B3"/>
  </w:style>
  <w:style w:type="paragraph" w:customStyle="1" w:styleId="D2A17FD7B09F401FB3D93D7B31413DFD">
    <w:name w:val="D2A17FD7B09F401FB3D93D7B31413DFD"/>
    <w:rsid w:val="00A066B3"/>
  </w:style>
  <w:style w:type="paragraph" w:customStyle="1" w:styleId="8647282CFD2C430BB4A10D8132D95A3E">
    <w:name w:val="8647282CFD2C430BB4A10D8132D95A3E"/>
    <w:rsid w:val="00A066B3"/>
  </w:style>
  <w:style w:type="paragraph" w:customStyle="1" w:styleId="F78DC321216848BD819F7C645CD813C0">
    <w:name w:val="F78DC321216848BD819F7C645CD813C0"/>
    <w:rsid w:val="00A066B3"/>
  </w:style>
  <w:style w:type="paragraph" w:customStyle="1" w:styleId="597B102A73A043CCAC5D236AE0FA21DC">
    <w:name w:val="597B102A73A043CCAC5D236AE0FA21DC"/>
    <w:rsid w:val="00A066B3"/>
  </w:style>
  <w:style w:type="paragraph" w:customStyle="1" w:styleId="DF85D1D28C5A46D6AD8D96C65BA8D883">
    <w:name w:val="DF85D1D28C5A46D6AD8D96C65BA8D883"/>
    <w:rsid w:val="00A066B3"/>
  </w:style>
  <w:style w:type="paragraph" w:customStyle="1" w:styleId="6D0EB4E8D89A4F0782ED6A0A85EB6EBF">
    <w:name w:val="6D0EB4E8D89A4F0782ED6A0A85EB6EBF"/>
    <w:rsid w:val="00A066B3"/>
  </w:style>
  <w:style w:type="paragraph" w:customStyle="1" w:styleId="CD09D1004AEA40C69B8C4034B538AEBE">
    <w:name w:val="CD09D1004AEA40C69B8C4034B538AEBE"/>
    <w:rsid w:val="00A066B3"/>
  </w:style>
  <w:style w:type="paragraph" w:customStyle="1" w:styleId="F4687F38C5DE47CA970636CC51CF2223">
    <w:name w:val="F4687F38C5DE47CA970636CC51CF2223"/>
    <w:rsid w:val="00A066B3"/>
  </w:style>
  <w:style w:type="paragraph" w:customStyle="1" w:styleId="39FAAC1FA96E40F5835B979EE1A9D5CA">
    <w:name w:val="39FAAC1FA96E40F5835B979EE1A9D5CA"/>
    <w:rsid w:val="00A066B3"/>
  </w:style>
  <w:style w:type="paragraph" w:customStyle="1" w:styleId="B61CB0D830BD44C4AA20722DC5759BF0">
    <w:name w:val="B61CB0D830BD44C4AA20722DC5759BF0"/>
    <w:rsid w:val="00A066B3"/>
  </w:style>
  <w:style w:type="paragraph" w:customStyle="1" w:styleId="10EB56A6B54A42E0910289DA063CE1D0">
    <w:name w:val="10EB56A6B54A42E0910289DA063CE1D0"/>
    <w:rsid w:val="00A066B3"/>
  </w:style>
  <w:style w:type="paragraph" w:customStyle="1" w:styleId="09F99BE3461A4B618D23A69596EA16BA">
    <w:name w:val="09F99BE3461A4B618D23A69596EA16BA"/>
    <w:rsid w:val="00A066B3"/>
  </w:style>
  <w:style w:type="paragraph" w:customStyle="1" w:styleId="50892E5EBFE64460BBC4D44DB0B3ED53">
    <w:name w:val="50892E5EBFE64460BBC4D44DB0B3ED53"/>
    <w:rsid w:val="00A066B3"/>
  </w:style>
  <w:style w:type="paragraph" w:customStyle="1" w:styleId="A2C804DDFA964452B0A3D19DFB9337AB">
    <w:name w:val="A2C804DDFA964452B0A3D19DFB9337AB"/>
    <w:rsid w:val="00A066B3"/>
  </w:style>
  <w:style w:type="paragraph" w:customStyle="1" w:styleId="889C2C9A9E2243F2B1EEBB72E08560A9">
    <w:name w:val="889C2C9A9E2243F2B1EEBB72E08560A9"/>
    <w:rsid w:val="00A066B3"/>
  </w:style>
  <w:style w:type="paragraph" w:customStyle="1" w:styleId="221E82540F4A4A99AD623394804B2193">
    <w:name w:val="221E82540F4A4A99AD623394804B2193"/>
    <w:rsid w:val="00A066B3"/>
  </w:style>
  <w:style w:type="paragraph" w:customStyle="1" w:styleId="5720AC30296D4130A0D08EB26AFA2CB2">
    <w:name w:val="5720AC30296D4130A0D08EB26AFA2CB2"/>
    <w:rsid w:val="00A066B3"/>
  </w:style>
  <w:style w:type="paragraph" w:customStyle="1" w:styleId="F12C60EC5ABC4A2189A701D47D482F86">
    <w:name w:val="F12C60EC5ABC4A2189A701D47D482F86"/>
    <w:rsid w:val="00A066B3"/>
  </w:style>
  <w:style w:type="paragraph" w:customStyle="1" w:styleId="E09E576AF3D04C2A883B1C9DDC927E26">
    <w:name w:val="E09E576AF3D04C2A883B1C9DDC927E26"/>
    <w:rsid w:val="00A066B3"/>
  </w:style>
  <w:style w:type="paragraph" w:customStyle="1" w:styleId="A75C7BCE152A49A9936EA7502EBB8F9B">
    <w:name w:val="A75C7BCE152A49A9936EA7502EBB8F9B"/>
    <w:rsid w:val="00A066B3"/>
  </w:style>
  <w:style w:type="paragraph" w:customStyle="1" w:styleId="9FAD8DDC79064E39BC1B509628062EA3">
    <w:name w:val="9FAD8DDC79064E39BC1B509628062EA3"/>
    <w:rsid w:val="00A066B3"/>
  </w:style>
  <w:style w:type="paragraph" w:customStyle="1" w:styleId="7FCCBD053E7841E598D12E77934F3D06">
    <w:name w:val="7FCCBD053E7841E598D12E77934F3D06"/>
    <w:rsid w:val="00A066B3"/>
  </w:style>
  <w:style w:type="paragraph" w:customStyle="1" w:styleId="1D1A9467CC43430B8B04F29CE3C4CADB">
    <w:name w:val="1D1A9467CC43430B8B04F29CE3C4CADB"/>
    <w:rsid w:val="00A066B3"/>
  </w:style>
  <w:style w:type="paragraph" w:customStyle="1" w:styleId="28B1C94F361542D6B7B5B59636E30EAA">
    <w:name w:val="28B1C94F361542D6B7B5B59636E30EAA"/>
    <w:rsid w:val="00A066B3"/>
  </w:style>
  <w:style w:type="paragraph" w:customStyle="1" w:styleId="E2B2853720444D55AE0E9A1472620ECB">
    <w:name w:val="E2B2853720444D55AE0E9A1472620ECB"/>
    <w:rsid w:val="00A066B3"/>
  </w:style>
  <w:style w:type="paragraph" w:customStyle="1" w:styleId="E579DAD5E40B4D17A1ADC56FDBFD7624">
    <w:name w:val="E579DAD5E40B4D17A1ADC56FDBFD7624"/>
    <w:rsid w:val="00A066B3"/>
  </w:style>
  <w:style w:type="paragraph" w:customStyle="1" w:styleId="16EDB7C337DE45FD9BD2CE5533459BAE">
    <w:name w:val="16EDB7C337DE45FD9BD2CE5533459BAE"/>
    <w:rsid w:val="00A066B3"/>
  </w:style>
  <w:style w:type="paragraph" w:customStyle="1" w:styleId="B958698FE2D04F7CBB3E1C9CF57B9DA3">
    <w:name w:val="B958698FE2D04F7CBB3E1C9CF57B9DA3"/>
    <w:rsid w:val="00A066B3"/>
  </w:style>
  <w:style w:type="paragraph" w:customStyle="1" w:styleId="CEB2C5D02A1D43799DCF2BB07C1F296C">
    <w:name w:val="CEB2C5D02A1D43799DCF2BB07C1F296C"/>
    <w:rsid w:val="00A066B3"/>
  </w:style>
  <w:style w:type="paragraph" w:customStyle="1" w:styleId="0FC65028D10C4798991AB5B4243F59CD">
    <w:name w:val="0FC65028D10C4798991AB5B4243F59CD"/>
    <w:rsid w:val="00A066B3"/>
  </w:style>
  <w:style w:type="paragraph" w:customStyle="1" w:styleId="E6BEC833433C451F95D3EF30CE341A21">
    <w:name w:val="E6BEC833433C451F95D3EF30CE341A21"/>
    <w:rsid w:val="00A066B3"/>
  </w:style>
  <w:style w:type="paragraph" w:customStyle="1" w:styleId="EE6ACB44ACD345D490F5248D81C6AC5D">
    <w:name w:val="EE6ACB44ACD345D490F5248D81C6AC5D"/>
    <w:rsid w:val="00A066B3"/>
  </w:style>
  <w:style w:type="paragraph" w:customStyle="1" w:styleId="910157F3307F43FAAB22C5FC024ACD27">
    <w:name w:val="910157F3307F43FAAB22C5FC024ACD27"/>
    <w:rsid w:val="00A066B3"/>
  </w:style>
  <w:style w:type="paragraph" w:customStyle="1" w:styleId="76361B7213F84E00A08FFE9029DAC397">
    <w:name w:val="76361B7213F84E00A08FFE9029DAC397"/>
    <w:rsid w:val="00A066B3"/>
  </w:style>
  <w:style w:type="paragraph" w:customStyle="1" w:styleId="44F0CD28AD9E4DAFAC5AF159FDDBE517">
    <w:name w:val="44F0CD28AD9E4DAFAC5AF159FDDBE517"/>
    <w:rsid w:val="00A066B3"/>
  </w:style>
  <w:style w:type="paragraph" w:customStyle="1" w:styleId="35FDECA5D0734F60A803529D6F746C9D">
    <w:name w:val="35FDECA5D0734F60A803529D6F746C9D"/>
    <w:rsid w:val="00A066B3"/>
  </w:style>
  <w:style w:type="paragraph" w:customStyle="1" w:styleId="9FB4B2187E3645E68B32A851EC693AFB">
    <w:name w:val="9FB4B2187E3645E68B32A851EC693AFB"/>
    <w:rsid w:val="00A066B3"/>
  </w:style>
  <w:style w:type="paragraph" w:customStyle="1" w:styleId="D51385C2255D4B298D0D7DA2A52A950D">
    <w:name w:val="D51385C2255D4B298D0D7DA2A52A950D"/>
    <w:rsid w:val="00A066B3"/>
  </w:style>
  <w:style w:type="paragraph" w:customStyle="1" w:styleId="3EACE04B80134FE19D165C64D7F32459">
    <w:name w:val="3EACE04B80134FE19D165C64D7F32459"/>
    <w:rsid w:val="00A066B3"/>
  </w:style>
  <w:style w:type="paragraph" w:customStyle="1" w:styleId="00003177F48D42D099D966AD4C110E2E">
    <w:name w:val="00003177F48D42D099D966AD4C110E2E"/>
    <w:rsid w:val="00A066B3"/>
  </w:style>
  <w:style w:type="paragraph" w:customStyle="1" w:styleId="4A0CC7B007274E18922D2C89219CC30D">
    <w:name w:val="4A0CC7B007274E18922D2C89219CC30D"/>
    <w:rsid w:val="00A066B3"/>
  </w:style>
  <w:style w:type="paragraph" w:customStyle="1" w:styleId="4BE1E186ADC140A48C0B9A3EB1AFEBFF">
    <w:name w:val="4BE1E186ADC140A48C0B9A3EB1AFEBFF"/>
    <w:rsid w:val="00A066B3"/>
  </w:style>
  <w:style w:type="paragraph" w:customStyle="1" w:styleId="B0DFCAE1EFC0453BA0AF46C98AD1B9F9">
    <w:name w:val="B0DFCAE1EFC0453BA0AF46C98AD1B9F9"/>
    <w:rsid w:val="00A066B3"/>
  </w:style>
  <w:style w:type="paragraph" w:customStyle="1" w:styleId="6A2FAE950E944D9E99392AC66CC8D40F">
    <w:name w:val="6A2FAE950E944D9E99392AC66CC8D40F"/>
    <w:rsid w:val="00A066B3"/>
  </w:style>
  <w:style w:type="paragraph" w:customStyle="1" w:styleId="F430849E360E45059733B0BF8857C9D3">
    <w:name w:val="F430849E360E45059733B0BF8857C9D3"/>
    <w:rsid w:val="00A066B3"/>
  </w:style>
  <w:style w:type="paragraph" w:customStyle="1" w:styleId="0E2010F3FA8F482CB5973B22ED313BB4">
    <w:name w:val="0E2010F3FA8F482CB5973B22ED313BB4"/>
    <w:rsid w:val="00A066B3"/>
  </w:style>
  <w:style w:type="paragraph" w:customStyle="1" w:styleId="0AD71E69706F4297A85A3FE756C6F046">
    <w:name w:val="0AD71E69706F4297A85A3FE756C6F046"/>
    <w:rsid w:val="00A066B3"/>
  </w:style>
  <w:style w:type="paragraph" w:customStyle="1" w:styleId="D82868CB97A042AE9F964C544A668D4D">
    <w:name w:val="D82868CB97A042AE9F964C544A668D4D"/>
    <w:rsid w:val="00A066B3"/>
  </w:style>
  <w:style w:type="paragraph" w:customStyle="1" w:styleId="F8CA9B5F21D64BDFB8D1313B1C393520">
    <w:name w:val="F8CA9B5F21D64BDFB8D1313B1C393520"/>
    <w:rsid w:val="00A066B3"/>
  </w:style>
  <w:style w:type="paragraph" w:customStyle="1" w:styleId="5267911A697F40E1BB80A51FE1BDBAA3">
    <w:name w:val="5267911A697F40E1BB80A51FE1BDBAA3"/>
    <w:rsid w:val="00A066B3"/>
  </w:style>
  <w:style w:type="paragraph" w:customStyle="1" w:styleId="473EFA6566E549A6A6CF38521CB1F742">
    <w:name w:val="473EFA6566E549A6A6CF38521CB1F742"/>
    <w:rsid w:val="00A066B3"/>
  </w:style>
  <w:style w:type="paragraph" w:customStyle="1" w:styleId="8FDA391A8ED54C61A37060625A69EC79">
    <w:name w:val="8FDA391A8ED54C61A37060625A69EC79"/>
    <w:rsid w:val="00A066B3"/>
  </w:style>
  <w:style w:type="paragraph" w:customStyle="1" w:styleId="B8A4688DC2594918A9D375F65D97DB57">
    <w:name w:val="B8A4688DC2594918A9D375F65D97DB57"/>
    <w:rsid w:val="00A066B3"/>
  </w:style>
  <w:style w:type="paragraph" w:customStyle="1" w:styleId="56274045EA3548B9BD1AF7CA74B2DD46">
    <w:name w:val="56274045EA3548B9BD1AF7CA74B2DD46"/>
    <w:rsid w:val="00A066B3"/>
  </w:style>
  <w:style w:type="paragraph" w:customStyle="1" w:styleId="FA3E8F10D57D4796A26D24B750216F6D">
    <w:name w:val="FA3E8F10D57D4796A26D24B750216F6D"/>
    <w:rsid w:val="00A066B3"/>
  </w:style>
  <w:style w:type="paragraph" w:customStyle="1" w:styleId="682A33923B4642E5AE2DA5A5B5F679C8">
    <w:name w:val="682A33923B4642E5AE2DA5A5B5F679C8"/>
    <w:rsid w:val="00A066B3"/>
  </w:style>
  <w:style w:type="paragraph" w:customStyle="1" w:styleId="7CF80951AE5C4F76AC67ABA75F878620">
    <w:name w:val="7CF80951AE5C4F76AC67ABA75F878620"/>
    <w:rsid w:val="00A066B3"/>
  </w:style>
  <w:style w:type="paragraph" w:customStyle="1" w:styleId="09153459684749408375586D96A0EC2D">
    <w:name w:val="09153459684749408375586D96A0EC2D"/>
    <w:rsid w:val="00A066B3"/>
  </w:style>
  <w:style w:type="paragraph" w:customStyle="1" w:styleId="01EBCEA500FA4214AE4887DEBE0D986A">
    <w:name w:val="01EBCEA500FA4214AE4887DEBE0D986A"/>
    <w:rsid w:val="00A066B3"/>
  </w:style>
  <w:style w:type="paragraph" w:customStyle="1" w:styleId="03F41A12F0864487B01F56AA1D699232">
    <w:name w:val="03F41A12F0864487B01F56AA1D699232"/>
    <w:rsid w:val="00A066B3"/>
  </w:style>
  <w:style w:type="paragraph" w:customStyle="1" w:styleId="E2A5FE7A2C8C469487FC5B775448F573">
    <w:name w:val="E2A5FE7A2C8C469487FC5B775448F573"/>
    <w:rsid w:val="00A066B3"/>
  </w:style>
  <w:style w:type="paragraph" w:customStyle="1" w:styleId="224E12BA12864809AC8E0229C48CBE3C">
    <w:name w:val="224E12BA12864809AC8E0229C48CBE3C"/>
    <w:rsid w:val="00A066B3"/>
  </w:style>
  <w:style w:type="paragraph" w:customStyle="1" w:styleId="02191A130BE2439CAF1AC2F7B47B6E02">
    <w:name w:val="02191A130BE2439CAF1AC2F7B47B6E02"/>
    <w:rsid w:val="00A066B3"/>
  </w:style>
  <w:style w:type="paragraph" w:customStyle="1" w:styleId="37274B5114BB479B9A468A77B57FC461">
    <w:name w:val="37274B5114BB479B9A468A77B57FC461"/>
    <w:rsid w:val="00A066B3"/>
  </w:style>
  <w:style w:type="paragraph" w:customStyle="1" w:styleId="83AC334007C84F57A7AC40419FFDF29A">
    <w:name w:val="83AC334007C84F57A7AC40419FFDF29A"/>
    <w:rsid w:val="00A066B3"/>
  </w:style>
  <w:style w:type="paragraph" w:customStyle="1" w:styleId="865F587F415B46CF9E463AC26043FFA3">
    <w:name w:val="865F587F415B46CF9E463AC26043FFA3"/>
    <w:rsid w:val="00A066B3"/>
  </w:style>
  <w:style w:type="paragraph" w:customStyle="1" w:styleId="74BC9B7F46444982A7D67CC7D4DDF8B0">
    <w:name w:val="74BC9B7F46444982A7D67CC7D4DDF8B0"/>
    <w:rsid w:val="00A066B3"/>
  </w:style>
  <w:style w:type="paragraph" w:customStyle="1" w:styleId="A435F7F6920C401ABE251B482379F94B">
    <w:name w:val="A435F7F6920C401ABE251B482379F94B"/>
    <w:rsid w:val="00A066B3"/>
  </w:style>
  <w:style w:type="paragraph" w:customStyle="1" w:styleId="7190E08C8B854E10AC5636E576844EE1">
    <w:name w:val="7190E08C8B854E10AC5636E576844EE1"/>
    <w:rsid w:val="00A066B3"/>
  </w:style>
  <w:style w:type="paragraph" w:customStyle="1" w:styleId="02C8FCBCA8DF47A49F7F56FCBDB246A8">
    <w:name w:val="02C8FCBCA8DF47A49F7F56FCBDB246A8"/>
    <w:rsid w:val="00A066B3"/>
  </w:style>
  <w:style w:type="paragraph" w:customStyle="1" w:styleId="DB1DCA70EE4041EA9DD4DC89EB6A6B5A">
    <w:name w:val="DB1DCA70EE4041EA9DD4DC89EB6A6B5A"/>
    <w:rsid w:val="00A066B3"/>
  </w:style>
  <w:style w:type="paragraph" w:customStyle="1" w:styleId="63B633A78A9C469097F9D1C639E524F6">
    <w:name w:val="63B633A78A9C469097F9D1C639E524F6"/>
    <w:rsid w:val="00A066B3"/>
  </w:style>
  <w:style w:type="paragraph" w:customStyle="1" w:styleId="5F67862DABB54C33B4E85AEA222CD517">
    <w:name w:val="5F67862DABB54C33B4E85AEA222CD517"/>
    <w:rsid w:val="00A066B3"/>
  </w:style>
  <w:style w:type="paragraph" w:customStyle="1" w:styleId="8838724E693947E191EB1C1EB2E52E7C">
    <w:name w:val="8838724E693947E191EB1C1EB2E52E7C"/>
    <w:rsid w:val="00A066B3"/>
  </w:style>
  <w:style w:type="paragraph" w:customStyle="1" w:styleId="D0A38037E6C54A4C883DA30E054072E6">
    <w:name w:val="D0A38037E6C54A4C883DA30E054072E6"/>
    <w:rsid w:val="00A066B3"/>
  </w:style>
  <w:style w:type="paragraph" w:customStyle="1" w:styleId="D383EBE915DF43B7B2D06518974630E2">
    <w:name w:val="D383EBE915DF43B7B2D06518974630E2"/>
    <w:rsid w:val="00A066B3"/>
  </w:style>
  <w:style w:type="paragraph" w:customStyle="1" w:styleId="2D543222784D4C3A990BF7A9191CF979">
    <w:name w:val="2D543222784D4C3A990BF7A9191CF979"/>
    <w:rsid w:val="00A066B3"/>
  </w:style>
  <w:style w:type="paragraph" w:customStyle="1" w:styleId="6645F88EFCD14119AE6A95A8AC1B23A1">
    <w:name w:val="6645F88EFCD14119AE6A95A8AC1B23A1"/>
    <w:rsid w:val="00A066B3"/>
  </w:style>
  <w:style w:type="paragraph" w:customStyle="1" w:styleId="F23D7D1139F04E6F81BF7620D70CB2F2">
    <w:name w:val="F23D7D1139F04E6F81BF7620D70CB2F2"/>
    <w:rsid w:val="00A066B3"/>
  </w:style>
  <w:style w:type="paragraph" w:customStyle="1" w:styleId="67E84CA5D98442B3ADA918F98E7B5040">
    <w:name w:val="67E84CA5D98442B3ADA918F98E7B5040"/>
    <w:rsid w:val="00A066B3"/>
  </w:style>
  <w:style w:type="paragraph" w:customStyle="1" w:styleId="8032FBAAED4146328810E390BC0A9429">
    <w:name w:val="8032FBAAED4146328810E390BC0A9429"/>
    <w:rsid w:val="00A066B3"/>
  </w:style>
  <w:style w:type="paragraph" w:customStyle="1" w:styleId="F80B213D3CDD4456BF0DC1E11382CE5D">
    <w:name w:val="F80B213D3CDD4456BF0DC1E11382CE5D"/>
    <w:rsid w:val="00A066B3"/>
  </w:style>
  <w:style w:type="paragraph" w:customStyle="1" w:styleId="53A6CF1DBD234A9998D1A2836F888D66">
    <w:name w:val="53A6CF1DBD234A9998D1A2836F888D66"/>
    <w:rsid w:val="00A066B3"/>
  </w:style>
  <w:style w:type="paragraph" w:customStyle="1" w:styleId="94AE3959328F4C3192BAF0230C0A6EF4">
    <w:name w:val="94AE3959328F4C3192BAF0230C0A6EF4"/>
    <w:rsid w:val="00A066B3"/>
  </w:style>
  <w:style w:type="paragraph" w:customStyle="1" w:styleId="283E9FE26AC741F9A183A6FA50CD1D81">
    <w:name w:val="283E9FE26AC741F9A183A6FA50CD1D81"/>
    <w:rsid w:val="00A066B3"/>
  </w:style>
  <w:style w:type="paragraph" w:customStyle="1" w:styleId="F63FD7530B5D4E64A3F037A8F290CFD7">
    <w:name w:val="F63FD7530B5D4E64A3F037A8F290CFD7"/>
    <w:rsid w:val="00A066B3"/>
  </w:style>
  <w:style w:type="paragraph" w:customStyle="1" w:styleId="8C8684AFD584412B878F0F9507DB9E36">
    <w:name w:val="8C8684AFD584412B878F0F9507DB9E36"/>
    <w:rsid w:val="00A066B3"/>
  </w:style>
  <w:style w:type="paragraph" w:customStyle="1" w:styleId="1042FBC0BECC4083AC2B2B564766C403">
    <w:name w:val="1042FBC0BECC4083AC2B2B564766C403"/>
    <w:rsid w:val="00A066B3"/>
  </w:style>
  <w:style w:type="paragraph" w:customStyle="1" w:styleId="EED239F74CC6472D92A6C06FE36D7055">
    <w:name w:val="EED239F74CC6472D92A6C06FE36D7055"/>
    <w:rsid w:val="00A066B3"/>
  </w:style>
  <w:style w:type="paragraph" w:customStyle="1" w:styleId="0D876A601998431B832F17D8DB8DBBA7">
    <w:name w:val="0D876A601998431B832F17D8DB8DBBA7"/>
    <w:rsid w:val="00A066B3"/>
  </w:style>
  <w:style w:type="paragraph" w:customStyle="1" w:styleId="BFF1908F88774F69990CE448DC9A9B42">
    <w:name w:val="BFF1908F88774F69990CE448DC9A9B42"/>
    <w:rsid w:val="00A066B3"/>
  </w:style>
  <w:style w:type="paragraph" w:customStyle="1" w:styleId="16FAB2D9161E4EC2A9A8E886F2D3F299">
    <w:name w:val="16FAB2D9161E4EC2A9A8E886F2D3F299"/>
    <w:rsid w:val="00A066B3"/>
  </w:style>
  <w:style w:type="paragraph" w:customStyle="1" w:styleId="033F608A299640949342796BAEB52B6A">
    <w:name w:val="033F608A299640949342796BAEB52B6A"/>
    <w:rsid w:val="00A066B3"/>
  </w:style>
  <w:style w:type="paragraph" w:customStyle="1" w:styleId="A31B673FA51C4E70BFF79AB2E24F232D">
    <w:name w:val="A31B673FA51C4E70BFF79AB2E24F232D"/>
    <w:rsid w:val="00A066B3"/>
  </w:style>
  <w:style w:type="paragraph" w:customStyle="1" w:styleId="A600A091801245CB909EA0834C860680">
    <w:name w:val="A600A091801245CB909EA0834C860680"/>
    <w:rsid w:val="00A066B3"/>
  </w:style>
  <w:style w:type="paragraph" w:customStyle="1" w:styleId="8B27649F11D94829A615861167520618">
    <w:name w:val="8B27649F11D94829A615861167520618"/>
    <w:rsid w:val="00A066B3"/>
  </w:style>
  <w:style w:type="paragraph" w:customStyle="1" w:styleId="BD231A0FF24E42B89C97404CC5B00827">
    <w:name w:val="BD231A0FF24E42B89C97404CC5B00827"/>
    <w:rsid w:val="00A066B3"/>
  </w:style>
  <w:style w:type="paragraph" w:customStyle="1" w:styleId="C1CFA0A815DD4306A915DE3DBA6C0B39">
    <w:name w:val="C1CFA0A815DD4306A915DE3DBA6C0B39"/>
    <w:rsid w:val="00A066B3"/>
  </w:style>
  <w:style w:type="paragraph" w:customStyle="1" w:styleId="29AC139BCE0147D09B44AD311E1F77A8">
    <w:name w:val="29AC139BCE0147D09B44AD311E1F77A8"/>
    <w:rsid w:val="00A066B3"/>
  </w:style>
  <w:style w:type="paragraph" w:customStyle="1" w:styleId="FD5C2DED256644B5B5C7C2150D7572D9">
    <w:name w:val="FD5C2DED256644B5B5C7C2150D7572D9"/>
    <w:rsid w:val="00A066B3"/>
  </w:style>
  <w:style w:type="paragraph" w:customStyle="1" w:styleId="EABF520CEDA640D8B36D31BAA2C8F6E8">
    <w:name w:val="EABF520CEDA640D8B36D31BAA2C8F6E8"/>
    <w:rsid w:val="00A066B3"/>
  </w:style>
  <w:style w:type="paragraph" w:customStyle="1" w:styleId="C898DF9C511A4650A5CE8094EC75FC06">
    <w:name w:val="C898DF9C511A4650A5CE8094EC75FC06"/>
    <w:rsid w:val="00A066B3"/>
  </w:style>
  <w:style w:type="paragraph" w:customStyle="1" w:styleId="357215EE9A174323AF66FEBA42DC7D1A">
    <w:name w:val="357215EE9A174323AF66FEBA42DC7D1A"/>
    <w:rsid w:val="00A066B3"/>
  </w:style>
  <w:style w:type="paragraph" w:customStyle="1" w:styleId="D98B9B13536B4435A525C5ECDFF615D6">
    <w:name w:val="D98B9B13536B4435A525C5ECDFF615D6"/>
    <w:rsid w:val="00A066B3"/>
  </w:style>
  <w:style w:type="paragraph" w:customStyle="1" w:styleId="8182DAE37509497DBDF3D8D1F0D6D000">
    <w:name w:val="8182DAE37509497DBDF3D8D1F0D6D000"/>
    <w:rsid w:val="00A066B3"/>
  </w:style>
  <w:style w:type="paragraph" w:customStyle="1" w:styleId="9E57B46E39C14B57869C72C89745A760">
    <w:name w:val="9E57B46E39C14B57869C72C89745A760"/>
    <w:rsid w:val="00A066B3"/>
  </w:style>
  <w:style w:type="paragraph" w:customStyle="1" w:styleId="B9CE0877CEFE41C284354C8A7CE85022">
    <w:name w:val="B9CE0877CEFE41C284354C8A7CE85022"/>
    <w:rsid w:val="00A066B3"/>
  </w:style>
  <w:style w:type="paragraph" w:customStyle="1" w:styleId="EDEB8E8FEC2648A7882711D5D5B87410">
    <w:name w:val="EDEB8E8FEC2648A7882711D5D5B87410"/>
    <w:rsid w:val="00A066B3"/>
  </w:style>
  <w:style w:type="paragraph" w:customStyle="1" w:styleId="C6332F7FACFA4A2EBFD1EDBCC687D9E3">
    <w:name w:val="C6332F7FACFA4A2EBFD1EDBCC687D9E3"/>
    <w:rsid w:val="00A066B3"/>
  </w:style>
  <w:style w:type="paragraph" w:customStyle="1" w:styleId="1C0D865735614E659BC2B2990586C9EF">
    <w:name w:val="1C0D865735614E659BC2B2990586C9EF"/>
    <w:rsid w:val="00A066B3"/>
  </w:style>
  <w:style w:type="paragraph" w:customStyle="1" w:styleId="11E5F5FCE87241D28F824A840ABD183C">
    <w:name w:val="11E5F5FCE87241D28F824A840ABD183C"/>
    <w:rsid w:val="00A066B3"/>
  </w:style>
  <w:style w:type="paragraph" w:customStyle="1" w:styleId="FC29F7CB02E447898602662CC0FE4C1C">
    <w:name w:val="FC29F7CB02E447898602662CC0FE4C1C"/>
    <w:rsid w:val="00A066B3"/>
  </w:style>
  <w:style w:type="paragraph" w:customStyle="1" w:styleId="4291BB6B77B1430B91D940D3D455AAD2">
    <w:name w:val="4291BB6B77B1430B91D940D3D455AAD2"/>
    <w:rsid w:val="00A066B3"/>
  </w:style>
  <w:style w:type="paragraph" w:customStyle="1" w:styleId="D4DA5F2ED74447CEB75F8D7111EB3693">
    <w:name w:val="D4DA5F2ED74447CEB75F8D7111EB3693"/>
    <w:rsid w:val="00A066B3"/>
  </w:style>
  <w:style w:type="paragraph" w:customStyle="1" w:styleId="7C3DB771D03A47FBA34B521BF593D611">
    <w:name w:val="7C3DB771D03A47FBA34B521BF593D611"/>
    <w:rsid w:val="00A066B3"/>
  </w:style>
  <w:style w:type="paragraph" w:customStyle="1" w:styleId="3D08EFB42A03443A9D66CC7BBE0E71B4">
    <w:name w:val="3D08EFB42A03443A9D66CC7BBE0E71B4"/>
    <w:rsid w:val="00A066B3"/>
  </w:style>
  <w:style w:type="paragraph" w:customStyle="1" w:styleId="65CEB752050C42F58582DA13F02BFC70">
    <w:name w:val="65CEB752050C42F58582DA13F02BFC70"/>
    <w:rsid w:val="00A066B3"/>
  </w:style>
  <w:style w:type="paragraph" w:customStyle="1" w:styleId="2F6E216CD9D64D78B5A6898359FC26B1">
    <w:name w:val="2F6E216CD9D64D78B5A6898359FC26B1"/>
    <w:rsid w:val="00A066B3"/>
  </w:style>
  <w:style w:type="paragraph" w:customStyle="1" w:styleId="4A7E42B7F4D0466DBD416E5EB54D220A">
    <w:name w:val="4A7E42B7F4D0466DBD416E5EB54D220A"/>
    <w:rsid w:val="00A066B3"/>
  </w:style>
  <w:style w:type="paragraph" w:customStyle="1" w:styleId="7A3DF3D879394C6291D63ED79EE5C473">
    <w:name w:val="7A3DF3D879394C6291D63ED79EE5C473"/>
    <w:rsid w:val="00A066B3"/>
  </w:style>
  <w:style w:type="paragraph" w:customStyle="1" w:styleId="1D8AC24C26134412896A388DD4D8FFD2">
    <w:name w:val="1D8AC24C26134412896A388DD4D8FFD2"/>
    <w:rsid w:val="00A066B3"/>
  </w:style>
  <w:style w:type="paragraph" w:customStyle="1" w:styleId="6A816EC11E0B4981A3B64C37FD92E0E5">
    <w:name w:val="6A816EC11E0B4981A3B64C37FD92E0E5"/>
    <w:rsid w:val="00A066B3"/>
  </w:style>
  <w:style w:type="paragraph" w:customStyle="1" w:styleId="2F46789BF6C84BAEBC85B28A33548424">
    <w:name w:val="2F46789BF6C84BAEBC85B28A33548424"/>
    <w:rsid w:val="00A066B3"/>
  </w:style>
  <w:style w:type="paragraph" w:customStyle="1" w:styleId="B6FF0B00BF104380A4BB1A43B457CC49">
    <w:name w:val="B6FF0B00BF104380A4BB1A43B457CC49"/>
    <w:rsid w:val="00A066B3"/>
  </w:style>
  <w:style w:type="paragraph" w:customStyle="1" w:styleId="7C25DFDC24ED492389AF4A02093D1F42">
    <w:name w:val="7C25DFDC24ED492389AF4A02093D1F42"/>
    <w:rsid w:val="00A066B3"/>
  </w:style>
  <w:style w:type="paragraph" w:customStyle="1" w:styleId="E3D16921D2A14CD290E1995A6A8C077E">
    <w:name w:val="E3D16921D2A14CD290E1995A6A8C077E"/>
    <w:rsid w:val="004E27FB"/>
  </w:style>
  <w:style w:type="paragraph" w:customStyle="1" w:styleId="41A4E076629740BAACE60A4DA55EB657">
    <w:name w:val="41A4E076629740BAACE60A4DA55EB657"/>
    <w:rsid w:val="004E27FB"/>
  </w:style>
  <w:style w:type="paragraph" w:customStyle="1" w:styleId="A21AB4A1BDB94D7DA80292CEC864E2AB">
    <w:name w:val="A21AB4A1BDB94D7DA80292CEC864E2AB"/>
    <w:rsid w:val="004E27FB"/>
  </w:style>
  <w:style w:type="paragraph" w:customStyle="1" w:styleId="06FAD6410F1A4DD4B9B1FAB9B3BC4F29">
    <w:name w:val="06FAD6410F1A4DD4B9B1FAB9B3BC4F29"/>
    <w:rsid w:val="004E27FB"/>
  </w:style>
  <w:style w:type="paragraph" w:customStyle="1" w:styleId="FBB6247BBA1F48A2AEAA577C51EC61A2">
    <w:name w:val="FBB6247BBA1F48A2AEAA577C51EC61A2"/>
    <w:rsid w:val="004E27FB"/>
  </w:style>
  <w:style w:type="paragraph" w:customStyle="1" w:styleId="38355E431EB84A129E951D10DB9F184E">
    <w:name w:val="38355E431EB84A129E951D10DB9F184E"/>
    <w:rsid w:val="004E27FB"/>
  </w:style>
  <w:style w:type="paragraph" w:customStyle="1" w:styleId="F83E8DA71AAB4C78B906F1BD14D41E2E">
    <w:name w:val="F83E8DA71AAB4C78B906F1BD14D41E2E"/>
    <w:rsid w:val="004E27FB"/>
  </w:style>
  <w:style w:type="paragraph" w:customStyle="1" w:styleId="FE38FE3FE68348D1819685D4B7458114">
    <w:name w:val="FE38FE3FE68348D1819685D4B7458114"/>
    <w:rsid w:val="004E27FB"/>
  </w:style>
  <w:style w:type="paragraph" w:customStyle="1" w:styleId="FCB6D5DB53E84A19876345C7C5534868">
    <w:name w:val="FCB6D5DB53E84A19876345C7C5534868"/>
    <w:rsid w:val="004E27FB"/>
  </w:style>
  <w:style w:type="paragraph" w:customStyle="1" w:styleId="E34F5704C91846418E676CB563EB6803">
    <w:name w:val="E34F5704C91846418E676CB563EB6803"/>
    <w:rsid w:val="004E27FB"/>
  </w:style>
  <w:style w:type="paragraph" w:customStyle="1" w:styleId="7F5F609F7B9B404E9F2E918D47BB33A3">
    <w:name w:val="7F5F609F7B9B404E9F2E918D47BB33A3"/>
    <w:rsid w:val="004E27FB"/>
  </w:style>
  <w:style w:type="paragraph" w:customStyle="1" w:styleId="9EB2E881964D4581BBE1E18B319426A7">
    <w:name w:val="9EB2E881964D4581BBE1E18B319426A7"/>
    <w:rsid w:val="004E27FB"/>
  </w:style>
  <w:style w:type="paragraph" w:customStyle="1" w:styleId="D0AC5B0B938248F0B793FF80A002CB5E">
    <w:name w:val="D0AC5B0B938248F0B793FF80A002CB5E"/>
    <w:rsid w:val="004E27FB"/>
  </w:style>
  <w:style w:type="paragraph" w:customStyle="1" w:styleId="00ADD6C6796B466CA84A7F9F95ED4A6A">
    <w:name w:val="00ADD6C6796B466CA84A7F9F95ED4A6A"/>
    <w:rsid w:val="004E27FB"/>
  </w:style>
  <w:style w:type="paragraph" w:customStyle="1" w:styleId="0B4E595B6A9F45D78D9ABAAA231DF89E">
    <w:name w:val="0B4E595B6A9F45D78D9ABAAA231DF89E"/>
    <w:rsid w:val="004E27FB"/>
  </w:style>
  <w:style w:type="paragraph" w:customStyle="1" w:styleId="DB7A65A36A6A4158918B8677A0717BF2">
    <w:name w:val="DB7A65A36A6A4158918B8677A0717BF2"/>
    <w:rsid w:val="004E27FB"/>
  </w:style>
  <w:style w:type="paragraph" w:customStyle="1" w:styleId="0E229367D92C4204AD88D8A0F1AAA059">
    <w:name w:val="0E229367D92C4204AD88D8A0F1AAA059"/>
    <w:rsid w:val="004E27FB"/>
  </w:style>
  <w:style w:type="paragraph" w:customStyle="1" w:styleId="A5F4FCBE56E7498FBD92737EF6C9957E">
    <w:name w:val="A5F4FCBE56E7498FBD92737EF6C9957E"/>
    <w:rsid w:val="004E27FB"/>
  </w:style>
  <w:style w:type="paragraph" w:customStyle="1" w:styleId="F5C4866C0574405D805332C71460D6EE">
    <w:name w:val="F5C4866C0574405D805332C71460D6EE"/>
    <w:rsid w:val="004E27FB"/>
  </w:style>
  <w:style w:type="paragraph" w:customStyle="1" w:styleId="1278604051484B4F86AB6C30E6625C23">
    <w:name w:val="1278604051484B4F86AB6C30E6625C23"/>
    <w:rsid w:val="004E27FB"/>
  </w:style>
  <w:style w:type="paragraph" w:customStyle="1" w:styleId="A1435467E27447549A44F0384F865A89">
    <w:name w:val="A1435467E27447549A44F0384F865A89"/>
    <w:rsid w:val="004E27FB"/>
  </w:style>
  <w:style w:type="paragraph" w:customStyle="1" w:styleId="EE5C9FDC1190473FB36DADB2EACA6A42">
    <w:name w:val="EE5C9FDC1190473FB36DADB2EACA6A42"/>
    <w:rsid w:val="004E27FB"/>
  </w:style>
  <w:style w:type="paragraph" w:customStyle="1" w:styleId="5E83965D25A94C2F9301C6FE3223EAE8">
    <w:name w:val="5E83965D25A94C2F9301C6FE3223EAE8"/>
    <w:rsid w:val="004E27FB"/>
  </w:style>
  <w:style w:type="paragraph" w:customStyle="1" w:styleId="B28B454FD9E04269A6C3C91CA94C2C6D">
    <w:name w:val="B28B454FD9E04269A6C3C91CA94C2C6D"/>
    <w:rsid w:val="004E27FB"/>
  </w:style>
  <w:style w:type="paragraph" w:customStyle="1" w:styleId="F79785B7004A45919747A73DCEB15163">
    <w:name w:val="F79785B7004A45919747A73DCEB15163"/>
    <w:rsid w:val="004E27FB"/>
  </w:style>
  <w:style w:type="paragraph" w:customStyle="1" w:styleId="383821A78010486F9CAF30DC133E8C20">
    <w:name w:val="383821A78010486F9CAF30DC133E8C20"/>
    <w:rsid w:val="004E27FB"/>
  </w:style>
  <w:style w:type="paragraph" w:customStyle="1" w:styleId="5857A47471814385834153A413F57087">
    <w:name w:val="5857A47471814385834153A413F57087"/>
    <w:rsid w:val="004E27FB"/>
  </w:style>
  <w:style w:type="paragraph" w:customStyle="1" w:styleId="8F3A1376C6DC44C4B84996227867AF0A">
    <w:name w:val="8F3A1376C6DC44C4B84996227867AF0A"/>
    <w:rsid w:val="004E27FB"/>
  </w:style>
  <w:style w:type="paragraph" w:customStyle="1" w:styleId="990C154ED2984390913DAF777AE0C321">
    <w:name w:val="990C154ED2984390913DAF777AE0C321"/>
    <w:rsid w:val="004E27FB"/>
  </w:style>
  <w:style w:type="paragraph" w:customStyle="1" w:styleId="B2CA30D7814D4DD38E78A06DC5C5150C">
    <w:name w:val="B2CA30D7814D4DD38E78A06DC5C5150C"/>
    <w:rsid w:val="004E27FB"/>
  </w:style>
  <w:style w:type="paragraph" w:customStyle="1" w:styleId="1D0D0BA243144E05B74078F9C98DEA56">
    <w:name w:val="1D0D0BA243144E05B74078F9C98DEA56"/>
    <w:rsid w:val="004E27FB"/>
  </w:style>
  <w:style w:type="paragraph" w:customStyle="1" w:styleId="E3CCA1BECD35497E9DA95068C724648D">
    <w:name w:val="E3CCA1BECD35497E9DA95068C724648D"/>
    <w:rsid w:val="004E27FB"/>
  </w:style>
  <w:style w:type="paragraph" w:customStyle="1" w:styleId="491331F5443A4F49B5935FE03635CF5E">
    <w:name w:val="491331F5443A4F49B5935FE03635CF5E"/>
    <w:rsid w:val="004E27FB"/>
  </w:style>
  <w:style w:type="paragraph" w:customStyle="1" w:styleId="DFBAB7E9A9404ECC99A88ABF5242F1E7">
    <w:name w:val="DFBAB7E9A9404ECC99A88ABF5242F1E7"/>
    <w:rsid w:val="004E27FB"/>
  </w:style>
  <w:style w:type="paragraph" w:customStyle="1" w:styleId="C0EAB278CCDF477B83D800EF2BC1EABC">
    <w:name w:val="C0EAB278CCDF477B83D800EF2BC1EABC"/>
    <w:rsid w:val="004E27FB"/>
  </w:style>
  <w:style w:type="paragraph" w:customStyle="1" w:styleId="98A87A970FB0434588013392B97A8E82">
    <w:name w:val="98A87A970FB0434588013392B97A8E82"/>
    <w:rsid w:val="004E27FB"/>
  </w:style>
  <w:style w:type="paragraph" w:customStyle="1" w:styleId="74AD28399B7D4A4D9992F54AB93296FE">
    <w:name w:val="74AD28399B7D4A4D9992F54AB93296FE"/>
    <w:rsid w:val="004E27FB"/>
  </w:style>
  <w:style w:type="paragraph" w:customStyle="1" w:styleId="50CE37CE6E9C4C81847580CD59D515A4">
    <w:name w:val="50CE37CE6E9C4C81847580CD59D515A4"/>
    <w:rsid w:val="004E27FB"/>
  </w:style>
  <w:style w:type="paragraph" w:customStyle="1" w:styleId="7DE97BFC9199483EB5BC15D7A8BDE267">
    <w:name w:val="7DE97BFC9199483EB5BC15D7A8BDE267"/>
    <w:rsid w:val="004E27FB"/>
  </w:style>
  <w:style w:type="paragraph" w:customStyle="1" w:styleId="502743CBC4D64A37AE8B64B163D84D8F">
    <w:name w:val="502743CBC4D64A37AE8B64B163D84D8F"/>
    <w:rsid w:val="004E27FB"/>
  </w:style>
  <w:style w:type="paragraph" w:customStyle="1" w:styleId="EE7A639986C945FDB4B24155DE75F9E5">
    <w:name w:val="EE7A639986C945FDB4B24155DE75F9E5"/>
    <w:rsid w:val="004E27FB"/>
  </w:style>
  <w:style w:type="paragraph" w:customStyle="1" w:styleId="55066F17F05F4CC8BCA711B3B1C217B0">
    <w:name w:val="55066F17F05F4CC8BCA711B3B1C217B0"/>
    <w:rsid w:val="004E27FB"/>
  </w:style>
  <w:style w:type="paragraph" w:customStyle="1" w:styleId="4C7EE2A09DD24D61B25A61B9F595129D">
    <w:name w:val="4C7EE2A09DD24D61B25A61B9F595129D"/>
    <w:rsid w:val="004E27FB"/>
  </w:style>
  <w:style w:type="paragraph" w:customStyle="1" w:styleId="08D21A56D4ED4D6CA4DE45BCA7BE3E65">
    <w:name w:val="08D21A56D4ED4D6CA4DE45BCA7BE3E65"/>
    <w:rsid w:val="004E27FB"/>
  </w:style>
  <w:style w:type="paragraph" w:customStyle="1" w:styleId="791EBE2A547340278EA6D1AE2AA7D2EB">
    <w:name w:val="791EBE2A547340278EA6D1AE2AA7D2EB"/>
    <w:rsid w:val="004E27FB"/>
  </w:style>
  <w:style w:type="paragraph" w:customStyle="1" w:styleId="2047869B1EB24DC7935C9941234A8D60">
    <w:name w:val="2047869B1EB24DC7935C9941234A8D60"/>
    <w:rsid w:val="004E27FB"/>
  </w:style>
  <w:style w:type="paragraph" w:customStyle="1" w:styleId="AC312C09728346F782E8B81FEA62902A">
    <w:name w:val="AC312C09728346F782E8B81FEA62902A"/>
    <w:rsid w:val="004E27FB"/>
  </w:style>
  <w:style w:type="paragraph" w:customStyle="1" w:styleId="16CC7AEAFB5D4126B9F1BEE51D13C925">
    <w:name w:val="16CC7AEAFB5D4126B9F1BEE51D13C925"/>
    <w:rsid w:val="004E27FB"/>
  </w:style>
  <w:style w:type="paragraph" w:customStyle="1" w:styleId="01CF0858025B4212BCC9676EEE01DB86">
    <w:name w:val="01CF0858025B4212BCC9676EEE01DB86"/>
    <w:rsid w:val="004E27FB"/>
  </w:style>
  <w:style w:type="paragraph" w:customStyle="1" w:styleId="7C5A5123EF3C4854821E01E4C719205D">
    <w:name w:val="7C5A5123EF3C4854821E01E4C719205D"/>
    <w:rsid w:val="004E27FB"/>
  </w:style>
  <w:style w:type="paragraph" w:customStyle="1" w:styleId="CD46DCEF49BD452BBB5F4901B58F450E">
    <w:name w:val="CD46DCEF49BD452BBB5F4901B58F450E"/>
    <w:rsid w:val="004E27FB"/>
  </w:style>
  <w:style w:type="paragraph" w:customStyle="1" w:styleId="1B7C8D142407472C800C46F4C93A651E">
    <w:name w:val="1B7C8D142407472C800C46F4C93A651E"/>
    <w:rsid w:val="004E27FB"/>
  </w:style>
  <w:style w:type="paragraph" w:customStyle="1" w:styleId="F9FD0FAB64E9493E8CA5B6D70FCC22AB">
    <w:name w:val="F9FD0FAB64E9493E8CA5B6D70FCC22AB"/>
    <w:rsid w:val="004E27FB"/>
  </w:style>
  <w:style w:type="paragraph" w:customStyle="1" w:styleId="5A9F383FA1054EEE99EFDEFC5AE5CDA7">
    <w:name w:val="5A9F383FA1054EEE99EFDEFC5AE5CDA7"/>
    <w:rsid w:val="004E27FB"/>
  </w:style>
  <w:style w:type="paragraph" w:customStyle="1" w:styleId="FAA21967CC62426B990E9B2249839DC4">
    <w:name w:val="FAA21967CC62426B990E9B2249839DC4"/>
    <w:rsid w:val="004E27FB"/>
  </w:style>
  <w:style w:type="paragraph" w:customStyle="1" w:styleId="7B7B64185A284CBE86C1EA69AB1389DB">
    <w:name w:val="7B7B64185A284CBE86C1EA69AB1389DB"/>
    <w:rsid w:val="004E27FB"/>
  </w:style>
  <w:style w:type="paragraph" w:customStyle="1" w:styleId="00F59D2944FA4F60B6A1A6E5CD808A14">
    <w:name w:val="00F59D2944FA4F60B6A1A6E5CD808A14"/>
    <w:rsid w:val="004E27FB"/>
  </w:style>
  <w:style w:type="paragraph" w:customStyle="1" w:styleId="88C3F714AED448639561AF63961FC890">
    <w:name w:val="88C3F714AED448639561AF63961FC890"/>
    <w:rsid w:val="004E27FB"/>
  </w:style>
  <w:style w:type="paragraph" w:customStyle="1" w:styleId="BE31DF3F1A6D438287ABCE02C6533787">
    <w:name w:val="BE31DF3F1A6D438287ABCE02C6533787"/>
    <w:rsid w:val="004E27FB"/>
  </w:style>
  <w:style w:type="paragraph" w:customStyle="1" w:styleId="EB9DE85348BA4FFC898034177B2014ED">
    <w:name w:val="EB9DE85348BA4FFC898034177B2014ED"/>
    <w:rsid w:val="004E27FB"/>
  </w:style>
  <w:style w:type="paragraph" w:customStyle="1" w:styleId="42EF878ECAB747B39DCB669C0A428277">
    <w:name w:val="42EF878ECAB747B39DCB669C0A428277"/>
    <w:rsid w:val="004E27FB"/>
  </w:style>
  <w:style w:type="paragraph" w:customStyle="1" w:styleId="1C9C16BF87144F8B87D3E36EAFA17F9F">
    <w:name w:val="1C9C16BF87144F8B87D3E36EAFA17F9F"/>
    <w:rsid w:val="004E27FB"/>
  </w:style>
  <w:style w:type="paragraph" w:customStyle="1" w:styleId="4BA4A4BA425C45FA8DE106214AFC689D">
    <w:name w:val="4BA4A4BA425C45FA8DE106214AFC689D"/>
    <w:rsid w:val="004E27FB"/>
  </w:style>
  <w:style w:type="paragraph" w:customStyle="1" w:styleId="775FD7258A314EC38083A461A96659A9">
    <w:name w:val="775FD7258A314EC38083A461A96659A9"/>
    <w:rsid w:val="004E27FB"/>
  </w:style>
  <w:style w:type="paragraph" w:customStyle="1" w:styleId="7A851BD67D7C4D6A8944C89D3C25C6A3">
    <w:name w:val="7A851BD67D7C4D6A8944C89D3C25C6A3"/>
    <w:rsid w:val="004E27FB"/>
  </w:style>
  <w:style w:type="paragraph" w:customStyle="1" w:styleId="EC2A17EABB6D431CB0D2B6EB1FB7780B">
    <w:name w:val="EC2A17EABB6D431CB0D2B6EB1FB7780B"/>
    <w:rsid w:val="004E27FB"/>
  </w:style>
  <w:style w:type="paragraph" w:customStyle="1" w:styleId="3B9A4A6FAB8149D183324218EF6A0365">
    <w:name w:val="3B9A4A6FAB8149D183324218EF6A0365"/>
    <w:rsid w:val="004E27FB"/>
  </w:style>
  <w:style w:type="paragraph" w:customStyle="1" w:styleId="093E9C1B2B7549E892271A14A57CA36C">
    <w:name w:val="093E9C1B2B7549E892271A14A57CA36C"/>
    <w:rsid w:val="004E27FB"/>
  </w:style>
  <w:style w:type="paragraph" w:customStyle="1" w:styleId="22921C7EDC3A482883AC75C03A54B94F">
    <w:name w:val="22921C7EDC3A482883AC75C03A54B94F"/>
    <w:rsid w:val="004E27FB"/>
  </w:style>
  <w:style w:type="paragraph" w:customStyle="1" w:styleId="E2C846E00FA9451DBAEA107C5306923A">
    <w:name w:val="E2C846E00FA9451DBAEA107C5306923A"/>
    <w:rsid w:val="004E27FB"/>
  </w:style>
  <w:style w:type="paragraph" w:customStyle="1" w:styleId="49BABFAB1E744AF9900A9073BDDAF769">
    <w:name w:val="49BABFAB1E744AF9900A9073BDDAF769"/>
    <w:rsid w:val="004E27FB"/>
  </w:style>
  <w:style w:type="paragraph" w:customStyle="1" w:styleId="3419D4CEF68148E89921F8AB98AF86C7">
    <w:name w:val="3419D4CEF68148E89921F8AB98AF86C7"/>
    <w:rsid w:val="004E27FB"/>
  </w:style>
  <w:style w:type="paragraph" w:customStyle="1" w:styleId="4A76FA806F464D8AB80A790BA328ABCD">
    <w:name w:val="4A76FA806F464D8AB80A790BA328ABCD"/>
    <w:rsid w:val="004E27FB"/>
  </w:style>
  <w:style w:type="paragraph" w:customStyle="1" w:styleId="9B5AFCE19D7A4A18B4CE089E33F81D69">
    <w:name w:val="9B5AFCE19D7A4A18B4CE089E33F81D69"/>
    <w:rsid w:val="004E27FB"/>
  </w:style>
  <w:style w:type="paragraph" w:customStyle="1" w:styleId="A6B8F393374145C2827BD6B4AA3E2C28">
    <w:name w:val="A6B8F393374145C2827BD6B4AA3E2C28"/>
    <w:rsid w:val="004E27FB"/>
  </w:style>
  <w:style w:type="paragraph" w:customStyle="1" w:styleId="55EA7A404A7D4D3EB3F33C44248AADB4">
    <w:name w:val="55EA7A404A7D4D3EB3F33C44248AADB4"/>
    <w:rsid w:val="004E27FB"/>
  </w:style>
  <w:style w:type="paragraph" w:customStyle="1" w:styleId="751D367F61434FA8AF5BFAE64F71875C">
    <w:name w:val="751D367F61434FA8AF5BFAE64F71875C"/>
    <w:rsid w:val="004E27FB"/>
  </w:style>
  <w:style w:type="paragraph" w:customStyle="1" w:styleId="AD5CB628CC204B6EAC363E67856464A0">
    <w:name w:val="AD5CB628CC204B6EAC363E67856464A0"/>
    <w:rsid w:val="004E27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7FB"/>
    <w:rPr>
      <w:color w:val="808080"/>
    </w:rPr>
  </w:style>
  <w:style w:type="paragraph" w:customStyle="1" w:styleId="6D30D3231942411CA5769BA6C9681BB8">
    <w:name w:val="6D30D3231942411CA5769BA6C9681BB8"/>
  </w:style>
  <w:style w:type="paragraph" w:customStyle="1" w:styleId="785C1EE3E56649AF9D0A5472439344B0">
    <w:name w:val="785C1EE3E56649AF9D0A5472439344B0"/>
  </w:style>
  <w:style w:type="paragraph" w:customStyle="1" w:styleId="F8C140EBE99F45F3A4E5139D19F6396C">
    <w:name w:val="F8C140EBE99F45F3A4E5139D19F6396C"/>
  </w:style>
  <w:style w:type="paragraph" w:customStyle="1" w:styleId="11151A136AC245CCA811C1FE7A755928">
    <w:name w:val="11151A136AC245CCA811C1FE7A755928"/>
  </w:style>
  <w:style w:type="paragraph" w:customStyle="1" w:styleId="0F4D89BEA21A442E976D991F51824F44">
    <w:name w:val="0F4D89BEA21A442E976D991F51824F44"/>
  </w:style>
  <w:style w:type="paragraph" w:customStyle="1" w:styleId="ACE23083BE7847E09856C4536AD8EF25">
    <w:name w:val="ACE23083BE7847E09856C4536AD8EF25"/>
  </w:style>
  <w:style w:type="paragraph" w:customStyle="1" w:styleId="1DE6EA4E37564C00BDC965DD27C6021C">
    <w:name w:val="1DE6EA4E37564C00BDC965DD27C6021C"/>
  </w:style>
  <w:style w:type="paragraph" w:customStyle="1" w:styleId="20089FD7E60A44EB80634D8650E05DA8">
    <w:name w:val="20089FD7E60A44EB80634D8650E05DA8"/>
  </w:style>
  <w:style w:type="paragraph" w:customStyle="1" w:styleId="387EE1596A0A473E93BD7F98DE7D17CD">
    <w:name w:val="387EE1596A0A473E93BD7F98DE7D17CD"/>
  </w:style>
  <w:style w:type="paragraph" w:customStyle="1" w:styleId="9DE89D98FFC74866BBA50458AEBF6563">
    <w:name w:val="9DE89D98FFC74866BBA50458AEBF6563"/>
  </w:style>
  <w:style w:type="paragraph" w:customStyle="1" w:styleId="EA5D59D86B5446BBBC7DCED8985CB4F1">
    <w:name w:val="EA5D59D86B5446BBBC7DCED8985CB4F1"/>
  </w:style>
  <w:style w:type="paragraph" w:customStyle="1" w:styleId="E39D690C759346D386105B6979567BFB">
    <w:name w:val="E39D690C759346D386105B6979567BFB"/>
  </w:style>
  <w:style w:type="paragraph" w:customStyle="1" w:styleId="BD1270E562A04D0A9758BA69CA0C7ADB">
    <w:name w:val="BD1270E562A04D0A9758BA69CA0C7ADB"/>
  </w:style>
  <w:style w:type="paragraph" w:customStyle="1" w:styleId="76E7A46095664C5B934C3C542403FAD5">
    <w:name w:val="76E7A46095664C5B934C3C542403FAD5"/>
  </w:style>
  <w:style w:type="paragraph" w:customStyle="1" w:styleId="B82CCF2860334E4793E19DE4A11E8D1B">
    <w:name w:val="B82CCF2860334E4793E19DE4A11E8D1B"/>
  </w:style>
  <w:style w:type="paragraph" w:customStyle="1" w:styleId="9CB8E0B805314C7880475635E4279019">
    <w:name w:val="9CB8E0B805314C7880475635E4279019"/>
  </w:style>
  <w:style w:type="paragraph" w:customStyle="1" w:styleId="8E0C4B9730AD452CBAF71CA28CABF39C">
    <w:name w:val="8E0C4B9730AD452CBAF71CA28CABF39C"/>
  </w:style>
  <w:style w:type="paragraph" w:customStyle="1" w:styleId="5624D290F9D94339A18D5611991E1704">
    <w:name w:val="5624D290F9D94339A18D5611991E1704"/>
  </w:style>
  <w:style w:type="paragraph" w:customStyle="1" w:styleId="AEE0637A4FFE4C1FA2D1E5CAC89F8B6D">
    <w:name w:val="AEE0637A4FFE4C1FA2D1E5CAC89F8B6D"/>
  </w:style>
  <w:style w:type="paragraph" w:customStyle="1" w:styleId="0735779D24634A4D9446D197AB948110">
    <w:name w:val="0735779D24634A4D9446D197AB948110"/>
  </w:style>
  <w:style w:type="paragraph" w:customStyle="1" w:styleId="A1E7ED7BEE554C5FB16DC0A951C42A04">
    <w:name w:val="A1E7ED7BEE554C5FB16DC0A951C42A04"/>
  </w:style>
  <w:style w:type="paragraph" w:customStyle="1" w:styleId="2925662730E345D3994BE237C112F23E">
    <w:name w:val="2925662730E345D3994BE237C112F23E"/>
  </w:style>
  <w:style w:type="paragraph" w:customStyle="1" w:styleId="B13B5A33AD054E16881B91E1823B23F9">
    <w:name w:val="B13B5A33AD054E16881B91E1823B23F9"/>
  </w:style>
  <w:style w:type="paragraph" w:customStyle="1" w:styleId="312D71B701364A5ABBDCCF205C74974F">
    <w:name w:val="312D71B701364A5ABBDCCF205C74974F"/>
  </w:style>
  <w:style w:type="paragraph" w:customStyle="1" w:styleId="79DC1B29AF4F45BC9F618D24EE5C145B">
    <w:name w:val="79DC1B29AF4F45BC9F618D24EE5C145B"/>
  </w:style>
  <w:style w:type="paragraph" w:customStyle="1" w:styleId="51F34001821942EFBCE93A23A02F2DEC">
    <w:name w:val="51F34001821942EFBCE93A23A02F2DEC"/>
  </w:style>
  <w:style w:type="paragraph" w:customStyle="1" w:styleId="834216594E0D45F5A198BC6F8A1C94B2">
    <w:name w:val="834216594E0D45F5A198BC6F8A1C94B2"/>
  </w:style>
  <w:style w:type="paragraph" w:customStyle="1" w:styleId="EA1CB2557A344F9D982FF0E0DA682CCF">
    <w:name w:val="EA1CB2557A344F9D982FF0E0DA682CCF"/>
  </w:style>
  <w:style w:type="paragraph" w:customStyle="1" w:styleId="7821CAF6DA82435AA0FBFCBD14F94EF9">
    <w:name w:val="7821CAF6DA82435AA0FBFCBD14F94EF9"/>
  </w:style>
  <w:style w:type="paragraph" w:customStyle="1" w:styleId="B283E1106A74469B8C6A97FA73B7DAB0">
    <w:name w:val="B283E1106A74469B8C6A97FA73B7DAB0"/>
  </w:style>
  <w:style w:type="paragraph" w:customStyle="1" w:styleId="7EF9BE5FA6904EFF9A18A39E6D1ECAC8">
    <w:name w:val="7EF9BE5FA6904EFF9A18A39E6D1ECAC8"/>
  </w:style>
  <w:style w:type="paragraph" w:customStyle="1" w:styleId="B5D0487955DA45E4B219318F954A7C9E">
    <w:name w:val="B5D0487955DA45E4B219318F954A7C9E"/>
  </w:style>
  <w:style w:type="paragraph" w:customStyle="1" w:styleId="27B80006D8F447FDB84E0DDEEA475790">
    <w:name w:val="27B80006D8F447FDB84E0DDEEA475790"/>
  </w:style>
  <w:style w:type="paragraph" w:customStyle="1" w:styleId="E2E3AEB96D194BB988BF0DA5706D54D1">
    <w:name w:val="E2E3AEB96D194BB988BF0DA5706D54D1"/>
  </w:style>
  <w:style w:type="paragraph" w:customStyle="1" w:styleId="3A53A4CBA2A243E58F35CF2B914B763A">
    <w:name w:val="3A53A4CBA2A243E58F35CF2B914B763A"/>
  </w:style>
  <w:style w:type="paragraph" w:customStyle="1" w:styleId="FAAA72ACC3C84F82A508D858DBD57F04">
    <w:name w:val="FAAA72ACC3C84F82A508D858DBD57F04"/>
  </w:style>
  <w:style w:type="paragraph" w:customStyle="1" w:styleId="04DD237E631949CBA1CD74D2E14366E7">
    <w:name w:val="04DD237E631949CBA1CD74D2E14366E7"/>
  </w:style>
  <w:style w:type="paragraph" w:customStyle="1" w:styleId="CB2FEAB1C5564A2B8A89950E43DF651E">
    <w:name w:val="CB2FEAB1C5564A2B8A89950E43DF651E"/>
  </w:style>
  <w:style w:type="paragraph" w:customStyle="1" w:styleId="48EDCB227D334B9C842402BB822E39C6">
    <w:name w:val="48EDCB227D334B9C842402BB822E39C6"/>
  </w:style>
  <w:style w:type="paragraph" w:customStyle="1" w:styleId="9E0653978829496D8A275217F3FE5A92">
    <w:name w:val="9E0653978829496D8A275217F3FE5A92"/>
  </w:style>
  <w:style w:type="paragraph" w:customStyle="1" w:styleId="FEC8E9922B574F51BE4B08817D63BE61">
    <w:name w:val="FEC8E9922B574F51BE4B08817D63BE61"/>
  </w:style>
  <w:style w:type="paragraph" w:customStyle="1" w:styleId="B07203BBB4004628A73792C5FD839FFB">
    <w:name w:val="B07203BBB4004628A73792C5FD839FFB"/>
  </w:style>
  <w:style w:type="paragraph" w:customStyle="1" w:styleId="7AA8F8719E3943909505ED6E3D4A6711">
    <w:name w:val="7AA8F8719E3943909505ED6E3D4A6711"/>
  </w:style>
  <w:style w:type="paragraph" w:customStyle="1" w:styleId="FCD09829AB614B688F1CB23A29AF37AF">
    <w:name w:val="FCD09829AB614B688F1CB23A29AF37AF"/>
  </w:style>
  <w:style w:type="paragraph" w:customStyle="1" w:styleId="4041230A73524BC38F09136FAE2AD551">
    <w:name w:val="4041230A73524BC38F09136FAE2AD551"/>
  </w:style>
  <w:style w:type="paragraph" w:customStyle="1" w:styleId="038EBD301D8543C79B2456FFD89F3C7E">
    <w:name w:val="038EBD301D8543C79B2456FFD89F3C7E"/>
  </w:style>
  <w:style w:type="paragraph" w:customStyle="1" w:styleId="D976A9CFE7984897A070694A09BF17BB">
    <w:name w:val="D976A9CFE7984897A070694A09BF17BB"/>
  </w:style>
  <w:style w:type="paragraph" w:customStyle="1" w:styleId="73F8796E9A0F473DB9F51518B80AD208">
    <w:name w:val="73F8796E9A0F473DB9F51518B80AD208"/>
  </w:style>
  <w:style w:type="paragraph" w:customStyle="1" w:styleId="F6341B9C45C34C7994CE0EA21CE6C641">
    <w:name w:val="F6341B9C45C34C7994CE0EA21CE6C641"/>
  </w:style>
  <w:style w:type="paragraph" w:customStyle="1" w:styleId="B6E9E4E55CA44869857D19F30009AE1D">
    <w:name w:val="B6E9E4E55CA44869857D19F30009AE1D"/>
  </w:style>
  <w:style w:type="paragraph" w:customStyle="1" w:styleId="2AEA8562557D4D2A9B210A5EEED9EE7B">
    <w:name w:val="2AEA8562557D4D2A9B210A5EEED9EE7B"/>
  </w:style>
  <w:style w:type="paragraph" w:customStyle="1" w:styleId="7A1C28BE68DA40EAB475C7CF1ECB360F">
    <w:name w:val="7A1C28BE68DA40EAB475C7CF1ECB360F"/>
  </w:style>
  <w:style w:type="paragraph" w:customStyle="1" w:styleId="2FE917970447480F8B1FE82D0AE1F95E">
    <w:name w:val="2FE917970447480F8B1FE82D0AE1F95E"/>
  </w:style>
  <w:style w:type="paragraph" w:customStyle="1" w:styleId="E8BE747820924DAE9EFFBB7DF2FDE4B4">
    <w:name w:val="E8BE747820924DAE9EFFBB7DF2FDE4B4"/>
  </w:style>
  <w:style w:type="paragraph" w:customStyle="1" w:styleId="FB809F3919A94B9ABCE1DB21341529BE">
    <w:name w:val="FB809F3919A94B9ABCE1DB21341529BE"/>
  </w:style>
  <w:style w:type="paragraph" w:customStyle="1" w:styleId="4762869A239D4DA18940AA3E7BF5CEB3">
    <w:name w:val="4762869A239D4DA18940AA3E7BF5CEB3"/>
  </w:style>
  <w:style w:type="paragraph" w:customStyle="1" w:styleId="6570451538914A11AAD913F5A302897A">
    <w:name w:val="6570451538914A11AAD913F5A302897A"/>
  </w:style>
  <w:style w:type="paragraph" w:customStyle="1" w:styleId="50DB7F249DF94AD49CC38468E025C0A7">
    <w:name w:val="50DB7F249DF94AD49CC38468E025C0A7"/>
    <w:rsid w:val="00A066B3"/>
  </w:style>
  <w:style w:type="paragraph" w:customStyle="1" w:styleId="651046A407384171B1D406F7A83F583D">
    <w:name w:val="651046A407384171B1D406F7A83F583D"/>
    <w:rsid w:val="00A066B3"/>
  </w:style>
  <w:style w:type="paragraph" w:customStyle="1" w:styleId="D05E497C66454155A878C96BBAC958E3">
    <w:name w:val="D05E497C66454155A878C96BBAC958E3"/>
    <w:rsid w:val="00A066B3"/>
  </w:style>
  <w:style w:type="paragraph" w:customStyle="1" w:styleId="D728FAA2883D42B588BCC3766B1F8AA2">
    <w:name w:val="D728FAA2883D42B588BCC3766B1F8AA2"/>
    <w:rsid w:val="00A066B3"/>
  </w:style>
  <w:style w:type="paragraph" w:customStyle="1" w:styleId="4E62EE25A4BB4E848E35ACECDF90B034">
    <w:name w:val="4E62EE25A4BB4E848E35ACECDF90B034"/>
    <w:rsid w:val="00A066B3"/>
  </w:style>
  <w:style w:type="paragraph" w:customStyle="1" w:styleId="F5791DB33733458D8EDED6A6BBD4DBEB">
    <w:name w:val="F5791DB33733458D8EDED6A6BBD4DBEB"/>
    <w:rsid w:val="00A066B3"/>
  </w:style>
  <w:style w:type="paragraph" w:customStyle="1" w:styleId="D2A17FD7B09F401FB3D93D7B31413DFD">
    <w:name w:val="D2A17FD7B09F401FB3D93D7B31413DFD"/>
    <w:rsid w:val="00A066B3"/>
  </w:style>
  <w:style w:type="paragraph" w:customStyle="1" w:styleId="8647282CFD2C430BB4A10D8132D95A3E">
    <w:name w:val="8647282CFD2C430BB4A10D8132D95A3E"/>
    <w:rsid w:val="00A066B3"/>
  </w:style>
  <w:style w:type="paragraph" w:customStyle="1" w:styleId="F78DC321216848BD819F7C645CD813C0">
    <w:name w:val="F78DC321216848BD819F7C645CD813C0"/>
    <w:rsid w:val="00A066B3"/>
  </w:style>
  <w:style w:type="paragraph" w:customStyle="1" w:styleId="597B102A73A043CCAC5D236AE0FA21DC">
    <w:name w:val="597B102A73A043CCAC5D236AE0FA21DC"/>
    <w:rsid w:val="00A066B3"/>
  </w:style>
  <w:style w:type="paragraph" w:customStyle="1" w:styleId="DF85D1D28C5A46D6AD8D96C65BA8D883">
    <w:name w:val="DF85D1D28C5A46D6AD8D96C65BA8D883"/>
    <w:rsid w:val="00A066B3"/>
  </w:style>
  <w:style w:type="paragraph" w:customStyle="1" w:styleId="6D0EB4E8D89A4F0782ED6A0A85EB6EBF">
    <w:name w:val="6D0EB4E8D89A4F0782ED6A0A85EB6EBF"/>
    <w:rsid w:val="00A066B3"/>
  </w:style>
  <w:style w:type="paragraph" w:customStyle="1" w:styleId="CD09D1004AEA40C69B8C4034B538AEBE">
    <w:name w:val="CD09D1004AEA40C69B8C4034B538AEBE"/>
    <w:rsid w:val="00A066B3"/>
  </w:style>
  <w:style w:type="paragraph" w:customStyle="1" w:styleId="F4687F38C5DE47CA970636CC51CF2223">
    <w:name w:val="F4687F38C5DE47CA970636CC51CF2223"/>
    <w:rsid w:val="00A066B3"/>
  </w:style>
  <w:style w:type="paragraph" w:customStyle="1" w:styleId="39FAAC1FA96E40F5835B979EE1A9D5CA">
    <w:name w:val="39FAAC1FA96E40F5835B979EE1A9D5CA"/>
    <w:rsid w:val="00A066B3"/>
  </w:style>
  <w:style w:type="paragraph" w:customStyle="1" w:styleId="B61CB0D830BD44C4AA20722DC5759BF0">
    <w:name w:val="B61CB0D830BD44C4AA20722DC5759BF0"/>
    <w:rsid w:val="00A066B3"/>
  </w:style>
  <w:style w:type="paragraph" w:customStyle="1" w:styleId="10EB56A6B54A42E0910289DA063CE1D0">
    <w:name w:val="10EB56A6B54A42E0910289DA063CE1D0"/>
    <w:rsid w:val="00A066B3"/>
  </w:style>
  <w:style w:type="paragraph" w:customStyle="1" w:styleId="09F99BE3461A4B618D23A69596EA16BA">
    <w:name w:val="09F99BE3461A4B618D23A69596EA16BA"/>
    <w:rsid w:val="00A066B3"/>
  </w:style>
  <w:style w:type="paragraph" w:customStyle="1" w:styleId="50892E5EBFE64460BBC4D44DB0B3ED53">
    <w:name w:val="50892E5EBFE64460BBC4D44DB0B3ED53"/>
    <w:rsid w:val="00A066B3"/>
  </w:style>
  <w:style w:type="paragraph" w:customStyle="1" w:styleId="A2C804DDFA964452B0A3D19DFB9337AB">
    <w:name w:val="A2C804DDFA964452B0A3D19DFB9337AB"/>
    <w:rsid w:val="00A066B3"/>
  </w:style>
  <w:style w:type="paragraph" w:customStyle="1" w:styleId="889C2C9A9E2243F2B1EEBB72E08560A9">
    <w:name w:val="889C2C9A9E2243F2B1EEBB72E08560A9"/>
    <w:rsid w:val="00A066B3"/>
  </w:style>
  <w:style w:type="paragraph" w:customStyle="1" w:styleId="221E82540F4A4A99AD623394804B2193">
    <w:name w:val="221E82540F4A4A99AD623394804B2193"/>
    <w:rsid w:val="00A066B3"/>
  </w:style>
  <w:style w:type="paragraph" w:customStyle="1" w:styleId="5720AC30296D4130A0D08EB26AFA2CB2">
    <w:name w:val="5720AC30296D4130A0D08EB26AFA2CB2"/>
    <w:rsid w:val="00A066B3"/>
  </w:style>
  <w:style w:type="paragraph" w:customStyle="1" w:styleId="F12C60EC5ABC4A2189A701D47D482F86">
    <w:name w:val="F12C60EC5ABC4A2189A701D47D482F86"/>
    <w:rsid w:val="00A066B3"/>
  </w:style>
  <w:style w:type="paragraph" w:customStyle="1" w:styleId="E09E576AF3D04C2A883B1C9DDC927E26">
    <w:name w:val="E09E576AF3D04C2A883B1C9DDC927E26"/>
    <w:rsid w:val="00A066B3"/>
  </w:style>
  <w:style w:type="paragraph" w:customStyle="1" w:styleId="A75C7BCE152A49A9936EA7502EBB8F9B">
    <w:name w:val="A75C7BCE152A49A9936EA7502EBB8F9B"/>
    <w:rsid w:val="00A066B3"/>
  </w:style>
  <w:style w:type="paragraph" w:customStyle="1" w:styleId="9FAD8DDC79064E39BC1B509628062EA3">
    <w:name w:val="9FAD8DDC79064E39BC1B509628062EA3"/>
    <w:rsid w:val="00A066B3"/>
  </w:style>
  <w:style w:type="paragraph" w:customStyle="1" w:styleId="7FCCBD053E7841E598D12E77934F3D06">
    <w:name w:val="7FCCBD053E7841E598D12E77934F3D06"/>
    <w:rsid w:val="00A066B3"/>
  </w:style>
  <w:style w:type="paragraph" w:customStyle="1" w:styleId="1D1A9467CC43430B8B04F29CE3C4CADB">
    <w:name w:val="1D1A9467CC43430B8B04F29CE3C4CADB"/>
    <w:rsid w:val="00A066B3"/>
  </w:style>
  <w:style w:type="paragraph" w:customStyle="1" w:styleId="28B1C94F361542D6B7B5B59636E30EAA">
    <w:name w:val="28B1C94F361542D6B7B5B59636E30EAA"/>
    <w:rsid w:val="00A066B3"/>
  </w:style>
  <w:style w:type="paragraph" w:customStyle="1" w:styleId="E2B2853720444D55AE0E9A1472620ECB">
    <w:name w:val="E2B2853720444D55AE0E9A1472620ECB"/>
    <w:rsid w:val="00A066B3"/>
  </w:style>
  <w:style w:type="paragraph" w:customStyle="1" w:styleId="E579DAD5E40B4D17A1ADC56FDBFD7624">
    <w:name w:val="E579DAD5E40B4D17A1ADC56FDBFD7624"/>
    <w:rsid w:val="00A066B3"/>
  </w:style>
  <w:style w:type="paragraph" w:customStyle="1" w:styleId="16EDB7C337DE45FD9BD2CE5533459BAE">
    <w:name w:val="16EDB7C337DE45FD9BD2CE5533459BAE"/>
    <w:rsid w:val="00A066B3"/>
  </w:style>
  <w:style w:type="paragraph" w:customStyle="1" w:styleId="B958698FE2D04F7CBB3E1C9CF57B9DA3">
    <w:name w:val="B958698FE2D04F7CBB3E1C9CF57B9DA3"/>
    <w:rsid w:val="00A066B3"/>
  </w:style>
  <w:style w:type="paragraph" w:customStyle="1" w:styleId="CEB2C5D02A1D43799DCF2BB07C1F296C">
    <w:name w:val="CEB2C5D02A1D43799DCF2BB07C1F296C"/>
    <w:rsid w:val="00A066B3"/>
  </w:style>
  <w:style w:type="paragraph" w:customStyle="1" w:styleId="0FC65028D10C4798991AB5B4243F59CD">
    <w:name w:val="0FC65028D10C4798991AB5B4243F59CD"/>
    <w:rsid w:val="00A066B3"/>
  </w:style>
  <w:style w:type="paragraph" w:customStyle="1" w:styleId="E6BEC833433C451F95D3EF30CE341A21">
    <w:name w:val="E6BEC833433C451F95D3EF30CE341A21"/>
    <w:rsid w:val="00A066B3"/>
  </w:style>
  <w:style w:type="paragraph" w:customStyle="1" w:styleId="EE6ACB44ACD345D490F5248D81C6AC5D">
    <w:name w:val="EE6ACB44ACD345D490F5248D81C6AC5D"/>
    <w:rsid w:val="00A066B3"/>
  </w:style>
  <w:style w:type="paragraph" w:customStyle="1" w:styleId="910157F3307F43FAAB22C5FC024ACD27">
    <w:name w:val="910157F3307F43FAAB22C5FC024ACD27"/>
    <w:rsid w:val="00A066B3"/>
  </w:style>
  <w:style w:type="paragraph" w:customStyle="1" w:styleId="76361B7213F84E00A08FFE9029DAC397">
    <w:name w:val="76361B7213F84E00A08FFE9029DAC397"/>
    <w:rsid w:val="00A066B3"/>
  </w:style>
  <w:style w:type="paragraph" w:customStyle="1" w:styleId="44F0CD28AD9E4DAFAC5AF159FDDBE517">
    <w:name w:val="44F0CD28AD9E4DAFAC5AF159FDDBE517"/>
    <w:rsid w:val="00A066B3"/>
  </w:style>
  <w:style w:type="paragraph" w:customStyle="1" w:styleId="35FDECA5D0734F60A803529D6F746C9D">
    <w:name w:val="35FDECA5D0734F60A803529D6F746C9D"/>
    <w:rsid w:val="00A066B3"/>
  </w:style>
  <w:style w:type="paragraph" w:customStyle="1" w:styleId="9FB4B2187E3645E68B32A851EC693AFB">
    <w:name w:val="9FB4B2187E3645E68B32A851EC693AFB"/>
    <w:rsid w:val="00A066B3"/>
  </w:style>
  <w:style w:type="paragraph" w:customStyle="1" w:styleId="D51385C2255D4B298D0D7DA2A52A950D">
    <w:name w:val="D51385C2255D4B298D0D7DA2A52A950D"/>
    <w:rsid w:val="00A066B3"/>
  </w:style>
  <w:style w:type="paragraph" w:customStyle="1" w:styleId="3EACE04B80134FE19D165C64D7F32459">
    <w:name w:val="3EACE04B80134FE19D165C64D7F32459"/>
    <w:rsid w:val="00A066B3"/>
  </w:style>
  <w:style w:type="paragraph" w:customStyle="1" w:styleId="00003177F48D42D099D966AD4C110E2E">
    <w:name w:val="00003177F48D42D099D966AD4C110E2E"/>
    <w:rsid w:val="00A066B3"/>
  </w:style>
  <w:style w:type="paragraph" w:customStyle="1" w:styleId="4A0CC7B007274E18922D2C89219CC30D">
    <w:name w:val="4A0CC7B007274E18922D2C89219CC30D"/>
    <w:rsid w:val="00A066B3"/>
  </w:style>
  <w:style w:type="paragraph" w:customStyle="1" w:styleId="4BE1E186ADC140A48C0B9A3EB1AFEBFF">
    <w:name w:val="4BE1E186ADC140A48C0B9A3EB1AFEBFF"/>
    <w:rsid w:val="00A066B3"/>
  </w:style>
  <w:style w:type="paragraph" w:customStyle="1" w:styleId="B0DFCAE1EFC0453BA0AF46C98AD1B9F9">
    <w:name w:val="B0DFCAE1EFC0453BA0AF46C98AD1B9F9"/>
    <w:rsid w:val="00A066B3"/>
  </w:style>
  <w:style w:type="paragraph" w:customStyle="1" w:styleId="6A2FAE950E944D9E99392AC66CC8D40F">
    <w:name w:val="6A2FAE950E944D9E99392AC66CC8D40F"/>
    <w:rsid w:val="00A066B3"/>
  </w:style>
  <w:style w:type="paragraph" w:customStyle="1" w:styleId="F430849E360E45059733B0BF8857C9D3">
    <w:name w:val="F430849E360E45059733B0BF8857C9D3"/>
    <w:rsid w:val="00A066B3"/>
  </w:style>
  <w:style w:type="paragraph" w:customStyle="1" w:styleId="0E2010F3FA8F482CB5973B22ED313BB4">
    <w:name w:val="0E2010F3FA8F482CB5973B22ED313BB4"/>
    <w:rsid w:val="00A066B3"/>
  </w:style>
  <w:style w:type="paragraph" w:customStyle="1" w:styleId="0AD71E69706F4297A85A3FE756C6F046">
    <w:name w:val="0AD71E69706F4297A85A3FE756C6F046"/>
    <w:rsid w:val="00A066B3"/>
  </w:style>
  <w:style w:type="paragraph" w:customStyle="1" w:styleId="D82868CB97A042AE9F964C544A668D4D">
    <w:name w:val="D82868CB97A042AE9F964C544A668D4D"/>
    <w:rsid w:val="00A066B3"/>
  </w:style>
  <w:style w:type="paragraph" w:customStyle="1" w:styleId="F8CA9B5F21D64BDFB8D1313B1C393520">
    <w:name w:val="F8CA9B5F21D64BDFB8D1313B1C393520"/>
    <w:rsid w:val="00A066B3"/>
  </w:style>
  <w:style w:type="paragraph" w:customStyle="1" w:styleId="5267911A697F40E1BB80A51FE1BDBAA3">
    <w:name w:val="5267911A697F40E1BB80A51FE1BDBAA3"/>
    <w:rsid w:val="00A066B3"/>
  </w:style>
  <w:style w:type="paragraph" w:customStyle="1" w:styleId="473EFA6566E549A6A6CF38521CB1F742">
    <w:name w:val="473EFA6566E549A6A6CF38521CB1F742"/>
    <w:rsid w:val="00A066B3"/>
  </w:style>
  <w:style w:type="paragraph" w:customStyle="1" w:styleId="8FDA391A8ED54C61A37060625A69EC79">
    <w:name w:val="8FDA391A8ED54C61A37060625A69EC79"/>
    <w:rsid w:val="00A066B3"/>
  </w:style>
  <w:style w:type="paragraph" w:customStyle="1" w:styleId="B8A4688DC2594918A9D375F65D97DB57">
    <w:name w:val="B8A4688DC2594918A9D375F65D97DB57"/>
    <w:rsid w:val="00A066B3"/>
  </w:style>
  <w:style w:type="paragraph" w:customStyle="1" w:styleId="56274045EA3548B9BD1AF7CA74B2DD46">
    <w:name w:val="56274045EA3548B9BD1AF7CA74B2DD46"/>
    <w:rsid w:val="00A066B3"/>
  </w:style>
  <w:style w:type="paragraph" w:customStyle="1" w:styleId="FA3E8F10D57D4796A26D24B750216F6D">
    <w:name w:val="FA3E8F10D57D4796A26D24B750216F6D"/>
    <w:rsid w:val="00A066B3"/>
  </w:style>
  <w:style w:type="paragraph" w:customStyle="1" w:styleId="682A33923B4642E5AE2DA5A5B5F679C8">
    <w:name w:val="682A33923B4642E5AE2DA5A5B5F679C8"/>
    <w:rsid w:val="00A066B3"/>
  </w:style>
  <w:style w:type="paragraph" w:customStyle="1" w:styleId="7CF80951AE5C4F76AC67ABA75F878620">
    <w:name w:val="7CF80951AE5C4F76AC67ABA75F878620"/>
    <w:rsid w:val="00A066B3"/>
  </w:style>
  <w:style w:type="paragraph" w:customStyle="1" w:styleId="09153459684749408375586D96A0EC2D">
    <w:name w:val="09153459684749408375586D96A0EC2D"/>
    <w:rsid w:val="00A066B3"/>
  </w:style>
  <w:style w:type="paragraph" w:customStyle="1" w:styleId="01EBCEA500FA4214AE4887DEBE0D986A">
    <w:name w:val="01EBCEA500FA4214AE4887DEBE0D986A"/>
    <w:rsid w:val="00A066B3"/>
  </w:style>
  <w:style w:type="paragraph" w:customStyle="1" w:styleId="03F41A12F0864487B01F56AA1D699232">
    <w:name w:val="03F41A12F0864487B01F56AA1D699232"/>
    <w:rsid w:val="00A066B3"/>
  </w:style>
  <w:style w:type="paragraph" w:customStyle="1" w:styleId="E2A5FE7A2C8C469487FC5B775448F573">
    <w:name w:val="E2A5FE7A2C8C469487FC5B775448F573"/>
    <w:rsid w:val="00A066B3"/>
  </w:style>
  <w:style w:type="paragraph" w:customStyle="1" w:styleId="224E12BA12864809AC8E0229C48CBE3C">
    <w:name w:val="224E12BA12864809AC8E0229C48CBE3C"/>
    <w:rsid w:val="00A066B3"/>
  </w:style>
  <w:style w:type="paragraph" w:customStyle="1" w:styleId="02191A130BE2439CAF1AC2F7B47B6E02">
    <w:name w:val="02191A130BE2439CAF1AC2F7B47B6E02"/>
    <w:rsid w:val="00A066B3"/>
  </w:style>
  <w:style w:type="paragraph" w:customStyle="1" w:styleId="37274B5114BB479B9A468A77B57FC461">
    <w:name w:val="37274B5114BB479B9A468A77B57FC461"/>
    <w:rsid w:val="00A066B3"/>
  </w:style>
  <w:style w:type="paragraph" w:customStyle="1" w:styleId="83AC334007C84F57A7AC40419FFDF29A">
    <w:name w:val="83AC334007C84F57A7AC40419FFDF29A"/>
    <w:rsid w:val="00A066B3"/>
  </w:style>
  <w:style w:type="paragraph" w:customStyle="1" w:styleId="865F587F415B46CF9E463AC26043FFA3">
    <w:name w:val="865F587F415B46CF9E463AC26043FFA3"/>
    <w:rsid w:val="00A066B3"/>
  </w:style>
  <w:style w:type="paragraph" w:customStyle="1" w:styleId="74BC9B7F46444982A7D67CC7D4DDF8B0">
    <w:name w:val="74BC9B7F46444982A7D67CC7D4DDF8B0"/>
    <w:rsid w:val="00A066B3"/>
  </w:style>
  <w:style w:type="paragraph" w:customStyle="1" w:styleId="A435F7F6920C401ABE251B482379F94B">
    <w:name w:val="A435F7F6920C401ABE251B482379F94B"/>
    <w:rsid w:val="00A066B3"/>
  </w:style>
  <w:style w:type="paragraph" w:customStyle="1" w:styleId="7190E08C8B854E10AC5636E576844EE1">
    <w:name w:val="7190E08C8B854E10AC5636E576844EE1"/>
    <w:rsid w:val="00A066B3"/>
  </w:style>
  <w:style w:type="paragraph" w:customStyle="1" w:styleId="02C8FCBCA8DF47A49F7F56FCBDB246A8">
    <w:name w:val="02C8FCBCA8DF47A49F7F56FCBDB246A8"/>
    <w:rsid w:val="00A066B3"/>
  </w:style>
  <w:style w:type="paragraph" w:customStyle="1" w:styleId="DB1DCA70EE4041EA9DD4DC89EB6A6B5A">
    <w:name w:val="DB1DCA70EE4041EA9DD4DC89EB6A6B5A"/>
    <w:rsid w:val="00A066B3"/>
  </w:style>
  <w:style w:type="paragraph" w:customStyle="1" w:styleId="63B633A78A9C469097F9D1C639E524F6">
    <w:name w:val="63B633A78A9C469097F9D1C639E524F6"/>
    <w:rsid w:val="00A066B3"/>
  </w:style>
  <w:style w:type="paragraph" w:customStyle="1" w:styleId="5F67862DABB54C33B4E85AEA222CD517">
    <w:name w:val="5F67862DABB54C33B4E85AEA222CD517"/>
    <w:rsid w:val="00A066B3"/>
  </w:style>
  <w:style w:type="paragraph" w:customStyle="1" w:styleId="8838724E693947E191EB1C1EB2E52E7C">
    <w:name w:val="8838724E693947E191EB1C1EB2E52E7C"/>
    <w:rsid w:val="00A066B3"/>
  </w:style>
  <w:style w:type="paragraph" w:customStyle="1" w:styleId="D0A38037E6C54A4C883DA30E054072E6">
    <w:name w:val="D0A38037E6C54A4C883DA30E054072E6"/>
    <w:rsid w:val="00A066B3"/>
  </w:style>
  <w:style w:type="paragraph" w:customStyle="1" w:styleId="D383EBE915DF43B7B2D06518974630E2">
    <w:name w:val="D383EBE915DF43B7B2D06518974630E2"/>
    <w:rsid w:val="00A066B3"/>
  </w:style>
  <w:style w:type="paragraph" w:customStyle="1" w:styleId="2D543222784D4C3A990BF7A9191CF979">
    <w:name w:val="2D543222784D4C3A990BF7A9191CF979"/>
    <w:rsid w:val="00A066B3"/>
  </w:style>
  <w:style w:type="paragraph" w:customStyle="1" w:styleId="6645F88EFCD14119AE6A95A8AC1B23A1">
    <w:name w:val="6645F88EFCD14119AE6A95A8AC1B23A1"/>
    <w:rsid w:val="00A066B3"/>
  </w:style>
  <w:style w:type="paragraph" w:customStyle="1" w:styleId="F23D7D1139F04E6F81BF7620D70CB2F2">
    <w:name w:val="F23D7D1139F04E6F81BF7620D70CB2F2"/>
    <w:rsid w:val="00A066B3"/>
  </w:style>
  <w:style w:type="paragraph" w:customStyle="1" w:styleId="67E84CA5D98442B3ADA918F98E7B5040">
    <w:name w:val="67E84CA5D98442B3ADA918F98E7B5040"/>
    <w:rsid w:val="00A066B3"/>
  </w:style>
  <w:style w:type="paragraph" w:customStyle="1" w:styleId="8032FBAAED4146328810E390BC0A9429">
    <w:name w:val="8032FBAAED4146328810E390BC0A9429"/>
    <w:rsid w:val="00A066B3"/>
  </w:style>
  <w:style w:type="paragraph" w:customStyle="1" w:styleId="F80B213D3CDD4456BF0DC1E11382CE5D">
    <w:name w:val="F80B213D3CDD4456BF0DC1E11382CE5D"/>
    <w:rsid w:val="00A066B3"/>
  </w:style>
  <w:style w:type="paragraph" w:customStyle="1" w:styleId="53A6CF1DBD234A9998D1A2836F888D66">
    <w:name w:val="53A6CF1DBD234A9998D1A2836F888D66"/>
    <w:rsid w:val="00A066B3"/>
  </w:style>
  <w:style w:type="paragraph" w:customStyle="1" w:styleId="94AE3959328F4C3192BAF0230C0A6EF4">
    <w:name w:val="94AE3959328F4C3192BAF0230C0A6EF4"/>
    <w:rsid w:val="00A066B3"/>
  </w:style>
  <w:style w:type="paragraph" w:customStyle="1" w:styleId="283E9FE26AC741F9A183A6FA50CD1D81">
    <w:name w:val="283E9FE26AC741F9A183A6FA50CD1D81"/>
    <w:rsid w:val="00A066B3"/>
  </w:style>
  <w:style w:type="paragraph" w:customStyle="1" w:styleId="F63FD7530B5D4E64A3F037A8F290CFD7">
    <w:name w:val="F63FD7530B5D4E64A3F037A8F290CFD7"/>
    <w:rsid w:val="00A066B3"/>
  </w:style>
  <w:style w:type="paragraph" w:customStyle="1" w:styleId="8C8684AFD584412B878F0F9507DB9E36">
    <w:name w:val="8C8684AFD584412B878F0F9507DB9E36"/>
    <w:rsid w:val="00A066B3"/>
  </w:style>
  <w:style w:type="paragraph" w:customStyle="1" w:styleId="1042FBC0BECC4083AC2B2B564766C403">
    <w:name w:val="1042FBC0BECC4083AC2B2B564766C403"/>
    <w:rsid w:val="00A066B3"/>
  </w:style>
  <w:style w:type="paragraph" w:customStyle="1" w:styleId="EED239F74CC6472D92A6C06FE36D7055">
    <w:name w:val="EED239F74CC6472D92A6C06FE36D7055"/>
    <w:rsid w:val="00A066B3"/>
  </w:style>
  <w:style w:type="paragraph" w:customStyle="1" w:styleId="0D876A601998431B832F17D8DB8DBBA7">
    <w:name w:val="0D876A601998431B832F17D8DB8DBBA7"/>
    <w:rsid w:val="00A066B3"/>
  </w:style>
  <w:style w:type="paragraph" w:customStyle="1" w:styleId="BFF1908F88774F69990CE448DC9A9B42">
    <w:name w:val="BFF1908F88774F69990CE448DC9A9B42"/>
    <w:rsid w:val="00A066B3"/>
  </w:style>
  <w:style w:type="paragraph" w:customStyle="1" w:styleId="16FAB2D9161E4EC2A9A8E886F2D3F299">
    <w:name w:val="16FAB2D9161E4EC2A9A8E886F2D3F299"/>
    <w:rsid w:val="00A066B3"/>
  </w:style>
  <w:style w:type="paragraph" w:customStyle="1" w:styleId="033F608A299640949342796BAEB52B6A">
    <w:name w:val="033F608A299640949342796BAEB52B6A"/>
    <w:rsid w:val="00A066B3"/>
  </w:style>
  <w:style w:type="paragraph" w:customStyle="1" w:styleId="A31B673FA51C4E70BFF79AB2E24F232D">
    <w:name w:val="A31B673FA51C4E70BFF79AB2E24F232D"/>
    <w:rsid w:val="00A066B3"/>
  </w:style>
  <w:style w:type="paragraph" w:customStyle="1" w:styleId="A600A091801245CB909EA0834C860680">
    <w:name w:val="A600A091801245CB909EA0834C860680"/>
    <w:rsid w:val="00A066B3"/>
  </w:style>
  <w:style w:type="paragraph" w:customStyle="1" w:styleId="8B27649F11D94829A615861167520618">
    <w:name w:val="8B27649F11D94829A615861167520618"/>
    <w:rsid w:val="00A066B3"/>
  </w:style>
  <w:style w:type="paragraph" w:customStyle="1" w:styleId="BD231A0FF24E42B89C97404CC5B00827">
    <w:name w:val="BD231A0FF24E42B89C97404CC5B00827"/>
    <w:rsid w:val="00A066B3"/>
  </w:style>
  <w:style w:type="paragraph" w:customStyle="1" w:styleId="C1CFA0A815DD4306A915DE3DBA6C0B39">
    <w:name w:val="C1CFA0A815DD4306A915DE3DBA6C0B39"/>
    <w:rsid w:val="00A066B3"/>
  </w:style>
  <w:style w:type="paragraph" w:customStyle="1" w:styleId="29AC139BCE0147D09B44AD311E1F77A8">
    <w:name w:val="29AC139BCE0147D09B44AD311E1F77A8"/>
    <w:rsid w:val="00A066B3"/>
  </w:style>
  <w:style w:type="paragraph" w:customStyle="1" w:styleId="FD5C2DED256644B5B5C7C2150D7572D9">
    <w:name w:val="FD5C2DED256644B5B5C7C2150D7572D9"/>
    <w:rsid w:val="00A066B3"/>
  </w:style>
  <w:style w:type="paragraph" w:customStyle="1" w:styleId="EABF520CEDA640D8B36D31BAA2C8F6E8">
    <w:name w:val="EABF520CEDA640D8B36D31BAA2C8F6E8"/>
    <w:rsid w:val="00A066B3"/>
  </w:style>
  <w:style w:type="paragraph" w:customStyle="1" w:styleId="C898DF9C511A4650A5CE8094EC75FC06">
    <w:name w:val="C898DF9C511A4650A5CE8094EC75FC06"/>
    <w:rsid w:val="00A066B3"/>
  </w:style>
  <w:style w:type="paragraph" w:customStyle="1" w:styleId="357215EE9A174323AF66FEBA42DC7D1A">
    <w:name w:val="357215EE9A174323AF66FEBA42DC7D1A"/>
    <w:rsid w:val="00A066B3"/>
  </w:style>
  <w:style w:type="paragraph" w:customStyle="1" w:styleId="D98B9B13536B4435A525C5ECDFF615D6">
    <w:name w:val="D98B9B13536B4435A525C5ECDFF615D6"/>
    <w:rsid w:val="00A066B3"/>
  </w:style>
  <w:style w:type="paragraph" w:customStyle="1" w:styleId="8182DAE37509497DBDF3D8D1F0D6D000">
    <w:name w:val="8182DAE37509497DBDF3D8D1F0D6D000"/>
    <w:rsid w:val="00A066B3"/>
  </w:style>
  <w:style w:type="paragraph" w:customStyle="1" w:styleId="9E57B46E39C14B57869C72C89745A760">
    <w:name w:val="9E57B46E39C14B57869C72C89745A760"/>
    <w:rsid w:val="00A066B3"/>
  </w:style>
  <w:style w:type="paragraph" w:customStyle="1" w:styleId="B9CE0877CEFE41C284354C8A7CE85022">
    <w:name w:val="B9CE0877CEFE41C284354C8A7CE85022"/>
    <w:rsid w:val="00A066B3"/>
  </w:style>
  <w:style w:type="paragraph" w:customStyle="1" w:styleId="EDEB8E8FEC2648A7882711D5D5B87410">
    <w:name w:val="EDEB8E8FEC2648A7882711D5D5B87410"/>
    <w:rsid w:val="00A066B3"/>
  </w:style>
  <w:style w:type="paragraph" w:customStyle="1" w:styleId="C6332F7FACFA4A2EBFD1EDBCC687D9E3">
    <w:name w:val="C6332F7FACFA4A2EBFD1EDBCC687D9E3"/>
    <w:rsid w:val="00A066B3"/>
  </w:style>
  <w:style w:type="paragraph" w:customStyle="1" w:styleId="1C0D865735614E659BC2B2990586C9EF">
    <w:name w:val="1C0D865735614E659BC2B2990586C9EF"/>
    <w:rsid w:val="00A066B3"/>
  </w:style>
  <w:style w:type="paragraph" w:customStyle="1" w:styleId="11E5F5FCE87241D28F824A840ABD183C">
    <w:name w:val="11E5F5FCE87241D28F824A840ABD183C"/>
    <w:rsid w:val="00A066B3"/>
  </w:style>
  <w:style w:type="paragraph" w:customStyle="1" w:styleId="FC29F7CB02E447898602662CC0FE4C1C">
    <w:name w:val="FC29F7CB02E447898602662CC0FE4C1C"/>
    <w:rsid w:val="00A066B3"/>
  </w:style>
  <w:style w:type="paragraph" w:customStyle="1" w:styleId="4291BB6B77B1430B91D940D3D455AAD2">
    <w:name w:val="4291BB6B77B1430B91D940D3D455AAD2"/>
    <w:rsid w:val="00A066B3"/>
  </w:style>
  <w:style w:type="paragraph" w:customStyle="1" w:styleId="D4DA5F2ED74447CEB75F8D7111EB3693">
    <w:name w:val="D4DA5F2ED74447CEB75F8D7111EB3693"/>
    <w:rsid w:val="00A066B3"/>
  </w:style>
  <w:style w:type="paragraph" w:customStyle="1" w:styleId="7C3DB771D03A47FBA34B521BF593D611">
    <w:name w:val="7C3DB771D03A47FBA34B521BF593D611"/>
    <w:rsid w:val="00A066B3"/>
  </w:style>
  <w:style w:type="paragraph" w:customStyle="1" w:styleId="3D08EFB42A03443A9D66CC7BBE0E71B4">
    <w:name w:val="3D08EFB42A03443A9D66CC7BBE0E71B4"/>
    <w:rsid w:val="00A066B3"/>
  </w:style>
  <w:style w:type="paragraph" w:customStyle="1" w:styleId="65CEB752050C42F58582DA13F02BFC70">
    <w:name w:val="65CEB752050C42F58582DA13F02BFC70"/>
    <w:rsid w:val="00A066B3"/>
  </w:style>
  <w:style w:type="paragraph" w:customStyle="1" w:styleId="2F6E216CD9D64D78B5A6898359FC26B1">
    <w:name w:val="2F6E216CD9D64D78B5A6898359FC26B1"/>
    <w:rsid w:val="00A066B3"/>
  </w:style>
  <w:style w:type="paragraph" w:customStyle="1" w:styleId="4A7E42B7F4D0466DBD416E5EB54D220A">
    <w:name w:val="4A7E42B7F4D0466DBD416E5EB54D220A"/>
    <w:rsid w:val="00A066B3"/>
  </w:style>
  <w:style w:type="paragraph" w:customStyle="1" w:styleId="7A3DF3D879394C6291D63ED79EE5C473">
    <w:name w:val="7A3DF3D879394C6291D63ED79EE5C473"/>
    <w:rsid w:val="00A066B3"/>
  </w:style>
  <w:style w:type="paragraph" w:customStyle="1" w:styleId="1D8AC24C26134412896A388DD4D8FFD2">
    <w:name w:val="1D8AC24C26134412896A388DD4D8FFD2"/>
    <w:rsid w:val="00A066B3"/>
  </w:style>
  <w:style w:type="paragraph" w:customStyle="1" w:styleId="6A816EC11E0B4981A3B64C37FD92E0E5">
    <w:name w:val="6A816EC11E0B4981A3B64C37FD92E0E5"/>
    <w:rsid w:val="00A066B3"/>
  </w:style>
  <w:style w:type="paragraph" w:customStyle="1" w:styleId="2F46789BF6C84BAEBC85B28A33548424">
    <w:name w:val="2F46789BF6C84BAEBC85B28A33548424"/>
    <w:rsid w:val="00A066B3"/>
  </w:style>
  <w:style w:type="paragraph" w:customStyle="1" w:styleId="B6FF0B00BF104380A4BB1A43B457CC49">
    <w:name w:val="B6FF0B00BF104380A4BB1A43B457CC49"/>
    <w:rsid w:val="00A066B3"/>
  </w:style>
  <w:style w:type="paragraph" w:customStyle="1" w:styleId="7C25DFDC24ED492389AF4A02093D1F42">
    <w:name w:val="7C25DFDC24ED492389AF4A02093D1F42"/>
    <w:rsid w:val="00A066B3"/>
  </w:style>
  <w:style w:type="paragraph" w:customStyle="1" w:styleId="E3D16921D2A14CD290E1995A6A8C077E">
    <w:name w:val="E3D16921D2A14CD290E1995A6A8C077E"/>
    <w:rsid w:val="004E27FB"/>
  </w:style>
  <w:style w:type="paragraph" w:customStyle="1" w:styleId="41A4E076629740BAACE60A4DA55EB657">
    <w:name w:val="41A4E076629740BAACE60A4DA55EB657"/>
    <w:rsid w:val="004E27FB"/>
  </w:style>
  <w:style w:type="paragraph" w:customStyle="1" w:styleId="A21AB4A1BDB94D7DA80292CEC864E2AB">
    <w:name w:val="A21AB4A1BDB94D7DA80292CEC864E2AB"/>
    <w:rsid w:val="004E27FB"/>
  </w:style>
  <w:style w:type="paragraph" w:customStyle="1" w:styleId="06FAD6410F1A4DD4B9B1FAB9B3BC4F29">
    <w:name w:val="06FAD6410F1A4DD4B9B1FAB9B3BC4F29"/>
    <w:rsid w:val="004E27FB"/>
  </w:style>
  <w:style w:type="paragraph" w:customStyle="1" w:styleId="FBB6247BBA1F48A2AEAA577C51EC61A2">
    <w:name w:val="FBB6247BBA1F48A2AEAA577C51EC61A2"/>
    <w:rsid w:val="004E27FB"/>
  </w:style>
  <w:style w:type="paragraph" w:customStyle="1" w:styleId="38355E431EB84A129E951D10DB9F184E">
    <w:name w:val="38355E431EB84A129E951D10DB9F184E"/>
    <w:rsid w:val="004E27FB"/>
  </w:style>
  <w:style w:type="paragraph" w:customStyle="1" w:styleId="F83E8DA71AAB4C78B906F1BD14D41E2E">
    <w:name w:val="F83E8DA71AAB4C78B906F1BD14D41E2E"/>
    <w:rsid w:val="004E27FB"/>
  </w:style>
  <w:style w:type="paragraph" w:customStyle="1" w:styleId="FE38FE3FE68348D1819685D4B7458114">
    <w:name w:val="FE38FE3FE68348D1819685D4B7458114"/>
    <w:rsid w:val="004E27FB"/>
  </w:style>
  <w:style w:type="paragraph" w:customStyle="1" w:styleId="FCB6D5DB53E84A19876345C7C5534868">
    <w:name w:val="FCB6D5DB53E84A19876345C7C5534868"/>
    <w:rsid w:val="004E27FB"/>
  </w:style>
  <w:style w:type="paragraph" w:customStyle="1" w:styleId="E34F5704C91846418E676CB563EB6803">
    <w:name w:val="E34F5704C91846418E676CB563EB6803"/>
    <w:rsid w:val="004E27FB"/>
  </w:style>
  <w:style w:type="paragraph" w:customStyle="1" w:styleId="7F5F609F7B9B404E9F2E918D47BB33A3">
    <w:name w:val="7F5F609F7B9B404E9F2E918D47BB33A3"/>
    <w:rsid w:val="004E27FB"/>
  </w:style>
  <w:style w:type="paragraph" w:customStyle="1" w:styleId="9EB2E881964D4581BBE1E18B319426A7">
    <w:name w:val="9EB2E881964D4581BBE1E18B319426A7"/>
    <w:rsid w:val="004E27FB"/>
  </w:style>
  <w:style w:type="paragraph" w:customStyle="1" w:styleId="D0AC5B0B938248F0B793FF80A002CB5E">
    <w:name w:val="D0AC5B0B938248F0B793FF80A002CB5E"/>
    <w:rsid w:val="004E27FB"/>
  </w:style>
  <w:style w:type="paragraph" w:customStyle="1" w:styleId="00ADD6C6796B466CA84A7F9F95ED4A6A">
    <w:name w:val="00ADD6C6796B466CA84A7F9F95ED4A6A"/>
    <w:rsid w:val="004E27FB"/>
  </w:style>
  <w:style w:type="paragraph" w:customStyle="1" w:styleId="0B4E595B6A9F45D78D9ABAAA231DF89E">
    <w:name w:val="0B4E595B6A9F45D78D9ABAAA231DF89E"/>
    <w:rsid w:val="004E27FB"/>
  </w:style>
  <w:style w:type="paragraph" w:customStyle="1" w:styleId="DB7A65A36A6A4158918B8677A0717BF2">
    <w:name w:val="DB7A65A36A6A4158918B8677A0717BF2"/>
    <w:rsid w:val="004E27FB"/>
  </w:style>
  <w:style w:type="paragraph" w:customStyle="1" w:styleId="0E229367D92C4204AD88D8A0F1AAA059">
    <w:name w:val="0E229367D92C4204AD88D8A0F1AAA059"/>
    <w:rsid w:val="004E27FB"/>
  </w:style>
  <w:style w:type="paragraph" w:customStyle="1" w:styleId="A5F4FCBE56E7498FBD92737EF6C9957E">
    <w:name w:val="A5F4FCBE56E7498FBD92737EF6C9957E"/>
    <w:rsid w:val="004E27FB"/>
  </w:style>
  <w:style w:type="paragraph" w:customStyle="1" w:styleId="F5C4866C0574405D805332C71460D6EE">
    <w:name w:val="F5C4866C0574405D805332C71460D6EE"/>
    <w:rsid w:val="004E27FB"/>
  </w:style>
  <w:style w:type="paragraph" w:customStyle="1" w:styleId="1278604051484B4F86AB6C30E6625C23">
    <w:name w:val="1278604051484B4F86AB6C30E6625C23"/>
    <w:rsid w:val="004E27FB"/>
  </w:style>
  <w:style w:type="paragraph" w:customStyle="1" w:styleId="A1435467E27447549A44F0384F865A89">
    <w:name w:val="A1435467E27447549A44F0384F865A89"/>
    <w:rsid w:val="004E27FB"/>
  </w:style>
  <w:style w:type="paragraph" w:customStyle="1" w:styleId="EE5C9FDC1190473FB36DADB2EACA6A42">
    <w:name w:val="EE5C9FDC1190473FB36DADB2EACA6A42"/>
    <w:rsid w:val="004E27FB"/>
  </w:style>
  <w:style w:type="paragraph" w:customStyle="1" w:styleId="5E83965D25A94C2F9301C6FE3223EAE8">
    <w:name w:val="5E83965D25A94C2F9301C6FE3223EAE8"/>
    <w:rsid w:val="004E27FB"/>
  </w:style>
  <w:style w:type="paragraph" w:customStyle="1" w:styleId="B28B454FD9E04269A6C3C91CA94C2C6D">
    <w:name w:val="B28B454FD9E04269A6C3C91CA94C2C6D"/>
    <w:rsid w:val="004E27FB"/>
  </w:style>
  <w:style w:type="paragraph" w:customStyle="1" w:styleId="F79785B7004A45919747A73DCEB15163">
    <w:name w:val="F79785B7004A45919747A73DCEB15163"/>
    <w:rsid w:val="004E27FB"/>
  </w:style>
  <w:style w:type="paragraph" w:customStyle="1" w:styleId="383821A78010486F9CAF30DC133E8C20">
    <w:name w:val="383821A78010486F9CAF30DC133E8C20"/>
    <w:rsid w:val="004E27FB"/>
  </w:style>
  <w:style w:type="paragraph" w:customStyle="1" w:styleId="5857A47471814385834153A413F57087">
    <w:name w:val="5857A47471814385834153A413F57087"/>
    <w:rsid w:val="004E27FB"/>
  </w:style>
  <w:style w:type="paragraph" w:customStyle="1" w:styleId="8F3A1376C6DC44C4B84996227867AF0A">
    <w:name w:val="8F3A1376C6DC44C4B84996227867AF0A"/>
    <w:rsid w:val="004E27FB"/>
  </w:style>
  <w:style w:type="paragraph" w:customStyle="1" w:styleId="990C154ED2984390913DAF777AE0C321">
    <w:name w:val="990C154ED2984390913DAF777AE0C321"/>
    <w:rsid w:val="004E27FB"/>
  </w:style>
  <w:style w:type="paragraph" w:customStyle="1" w:styleId="B2CA30D7814D4DD38E78A06DC5C5150C">
    <w:name w:val="B2CA30D7814D4DD38E78A06DC5C5150C"/>
    <w:rsid w:val="004E27FB"/>
  </w:style>
  <w:style w:type="paragraph" w:customStyle="1" w:styleId="1D0D0BA243144E05B74078F9C98DEA56">
    <w:name w:val="1D0D0BA243144E05B74078F9C98DEA56"/>
    <w:rsid w:val="004E27FB"/>
  </w:style>
  <w:style w:type="paragraph" w:customStyle="1" w:styleId="E3CCA1BECD35497E9DA95068C724648D">
    <w:name w:val="E3CCA1BECD35497E9DA95068C724648D"/>
    <w:rsid w:val="004E27FB"/>
  </w:style>
  <w:style w:type="paragraph" w:customStyle="1" w:styleId="491331F5443A4F49B5935FE03635CF5E">
    <w:name w:val="491331F5443A4F49B5935FE03635CF5E"/>
    <w:rsid w:val="004E27FB"/>
  </w:style>
  <w:style w:type="paragraph" w:customStyle="1" w:styleId="DFBAB7E9A9404ECC99A88ABF5242F1E7">
    <w:name w:val="DFBAB7E9A9404ECC99A88ABF5242F1E7"/>
    <w:rsid w:val="004E27FB"/>
  </w:style>
  <w:style w:type="paragraph" w:customStyle="1" w:styleId="C0EAB278CCDF477B83D800EF2BC1EABC">
    <w:name w:val="C0EAB278CCDF477B83D800EF2BC1EABC"/>
    <w:rsid w:val="004E27FB"/>
  </w:style>
  <w:style w:type="paragraph" w:customStyle="1" w:styleId="98A87A970FB0434588013392B97A8E82">
    <w:name w:val="98A87A970FB0434588013392B97A8E82"/>
    <w:rsid w:val="004E27FB"/>
  </w:style>
  <w:style w:type="paragraph" w:customStyle="1" w:styleId="74AD28399B7D4A4D9992F54AB93296FE">
    <w:name w:val="74AD28399B7D4A4D9992F54AB93296FE"/>
    <w:rsid w:val="004E27FB"/>
  </w:style>
  <w:style w:type="paragraph" w:customStyle="1" w:styleId="50CE37CE6E9C4C81847580CD59D515A4">
    <w:name w:val="50CE37CE6E9C4C81847580CD59D515A4"/>
    <w:rsid w:val="004E27FB"/>
  </w:style>
  <w:style w:type="paragraph" w:customStyle="1" w:styleId="7DE97BFC9199483EB5BC15D7A8BDE267">
    <w:name w:val="7DE97BFC9199483EB5BC15D7A8BDE267"/>
    <w:rsid w:val="004E27FB"/>
  </w:style>
  <w:style w:type="paragraph" w:customStyle="1" w:styleId="502743CBC4D64A37AE8B64B163D84D8F">
    <w:name w:val="502743CBC4D64A37AE8B64B163D84D8F"/>
    <w:rsid w:val="004E27FB"/>
  </w:style>
  <w:style w:type="paragraph" w:customStyle="1" w:styleId="EE7A639986C945FDB4B24155DE75F9E5">
    <w:name w:val="EE7A639986C945FDB4B24155DE75F9E5"/>
    <w:rsid w:val="004E27FB"/>
  </w:style>
  <w:style w:type="paragraph" w:customStyle="1" w:styleId="55066F17F05F4CC8BCA711B3B1C217B0">
    <w:name w:val="55066F17F05F4CC8BCA711B3B1C217B0"/>
    <w:rsid w:val="004E27FB"/>
  </w:style>
  <w:style w:type="paragraph" w:customStyle="1" w:styleId="4C7EE2A09DD24D61B25A61B9F595129D">
    <w:name w:val="4C7EE2A09DD24D61B25A61B9F595129D"/>
    <w:rsid w:val="004E27FB"/>
  </w:style>
  <w:style w:type="paragraph" w:customStyle="1" w:styleId="08D21A56D4ED4D6CA4DE45BCA7BE3E65">
    <w:name w:val="08D21A56D4ED4D6CA4DE45BCA7BE3E65"/>
    <w:rsid w:val="004E27FB"/>
  </w:style>
  <w:style w:type="paragraph" w:customStyle="1" w:styleId="791EBE2A547340278EA6D1AE2AA7D2EB">
    <w:name w:val="791EBE2A547340278EA6D1AE2AA7D2EB"/>
    <w:rsid w:val="004E27FB"/>
  </w:style>
  <w:style w:type="paragraph" w:customStyle="1" w:styleId="2047869B1EB24DC7935C9941234A8D60">
    <w:name w:val="2047869B1EB24DC7935C9941234A8D60"/>
    <w:rsid w:val="004E27FB"/>
  </w:style>
  <w:style w:type="paragraph" w:customStyle="1" w:styleId="AC312C09728346F782E8B81FEA62902A">
    <w:name w:val="AC312C09728346F782E8B81FEA62902A"/>
    <w:rsid w:val="004E27FB"/>
  </w:style>
  <w:style w:type="paragraph" w:customStyle="1" w:styleId="16CC7AEAFB5D4126B9F1BEE51D13C925">
    <w:name w:val="16CC7AEAFB5D4126B9F1BEE51D13C925"/>
    <w:rsid w:val="004E27FB"/>
  </w:style>
  <w:style w:type="paragraph" w:customStyle="1" w:styleId="01CF0858025B4212BCC9676EEE01DB86">
    <w:name w:val="01CF0858025B4212BCC9676EEE01DB86"/>
    <w:rsid w:val="004E27FB"/>
  </w:style>
  <w:style w:type="paragraph" w:customStyle="1" w:styleId="7C5A5123EF3C4854821E01E4C719205D">
    <w:name w:val="7C5A5123EF3C4854821E01E4C719205D"/>
    <w:rsid w:val="004E27FB"/>
  </w:style>
  <w:style w:type="paragraph" w:customStyle="1" w:styleId="CD46DCEF49BD452BBB5F4901B58F450E">
    <w:name w:val="CD46DCEF49BD452BBB5F4901B58F450E"/>
    <w:rsid w:val="004E27FB"/>
  </w:style>
  <w:style w:type="paragraph" w:customStyle="1" w:styleId="1B7C8D142407472C800C46F4C93A651E">
    <w:name w:val="1B7C8D142407472C800C46F4C93A651E"/>
    <w:rsid w:val="004E27FB"/>
  </w:style>
  <w:style w:type="paragraph" w:customStyle="1" w:styleId="F9FD0FAB64E9493E8CA5B6D70FCC22AB">
    <w:name w:val="F9FD0FAB64E9493E8CA5B6D70FCC22AB"/>
    <w:rsid w:val="004E27FB"/>
  </w:style>
  <w:style w:type="paragraph" w:customStyle="1" w:styleId="5A9F383FA1054EEE99EFDEFC5AE5CDA7">
    <w:name w:val="5A9F383FA1054EEE99EFDEFC5AE5CDA7"/>
    <w:rsid w:val="004E27FB"/>
  </w:style>
  <w:style w:type="paragraph" w:customStyle="1" w:styleId="FAA21967CC62426B990E9B2249839DC4">
    <w:name w:val="FAA21967CC62426B990E9B2249839DC4"/>
    <w:rsid w:val="004E27FB"/>
  </w:style>
  <w:style w:type="paragraph" w:customStyle="1" w:styleId="7B7B64185A284CBE86C1EA69AB1389DB">
    <w:name w:val="7B7B64185A284CBE86C1EA69AB1389DB"/>
    <w:rsid w:val="004E27FB"/>
  </w:style>
  <w:style w:type="paragraph" w:customStyle="1" w:styleId="00F59D2944FA4F60B6A1A6E5CD808A14">
    <w:name w:val="00F59D2944FA4F60B6A1A6E5CD808A14"/>
    <w:rsid w:val="004E27FB"/>
  </w:style>
  <w:style w:type="paragraph" w:customStyle="1" w:styleId="88C3F714AED448639561AF63961FC890">
    <w:name w:val="88C3F714AED448639561AF63961FC890"/>
    <w:rsid w:val="004E27FB"/>
  </w:style>
  <w:style w:type="paragraph" w:customStyle="1" w:styleId="BE31DF3F1A6D438287ABCE02C6533787">
    <w:name w:val="BE31DF3F1A6D438287ABCE02C6533787"/>
    <w:rsid w:val="004E27FB"/>
  </w:style>
  <w:style w:type="paragraph" w:customStyle="1" w:styleId="EB9DE85348BA4FFC898034177B2014ED">
    <w:name w:val="EB9DE85348BA4FFC898034177B2014ED"/>
    <w:rsid w:val="004E27FB"/>
  </w:style>
  <w:style w:type="paragraph" w:customStyle="1" w:styleId="42EF878ECAB747B39DCB669C0A428277">
    <w:name w:val="42EF878ECAB747B39DCB669C0A428277"/>
    <w:rsid w:val="004E27FB"/>
  </w:style>
  <w:style w:type="paragraph" w:customStyle="1" w:styleId="1C9C16BF87144F8B87D3E36EAFA17F9F">
    <w:name w:val="1C9C16BF87144F8B87D3E36EAFA17F9F"/>
    <w:rsid w:val="004E27FB"/>
  </w:style>
  <w:style w:type="paragraph" w:customStyle="1" w:styleId="4BA4A4BA425C45FA8DE106214AFC689D">
    <w:name w:val="4BA4A4BA425C45FA8DE106214AFC689D"/>
    <w:rsid w:val="004E27FB"/>
  </w:style>
  <w:style w:type="paragraph" w:customStyle="1" w:styleId="775FD7258A314EC38083A461A96659A9">
    <w:name w:val="775FD7258A314EC38083A461A96659A9"/>
    <w:rsid w:val="004E27FB"/>
  </w:style>
  <w:style w:type="paragraph" w:customStyle="1" w:styleId="7A851BD67D7C4D6A8944C89D3C25C6A3">
    <w:name w:val="7A851BD67D7C4D6A8944C89D3C25C6A3"/>
    <w:rsid w:val="004E27FB"/>
  </w:style>
  <w:style w:type="paragraph" w:customStyle="1" w:styleId="EC2A17EABB6D431CB0D2B6EB1FB7780B">
    <w:name w:val="EC2A17EABB6D431CB0D2B6EB1FB7780B"/>
    <w:rsid w:val="004E27FB"/>
  </w:style>
  <w:style w:type="paragraph" w:customStyle="1" w:styleId="3B9A4A6FAB8149D183324218EF6A0365">
    <w:name w:val="3B9A4A6FAB8149D183324218EF6A0365"/>
    <w:rsid w:val="004E27FB"/>
  </w:style>
  <w:style w:type="paragraph" w:customStyle="1" w:styleId="093E9C1B2B7549E892271A14A57CA36C">
    <w:name w:val="093E9C1B2B7549E892271A14A57CA36C"/>
    <w:rsid w:val="004E27FB"/>
  </w:style>
  <w:style w:type="paragraph" w:customStyle="1" w:styleId="22921C7EDC3A482883AC75C03A54B94F">
    <w:name w:val="22921C7EDC3A482883AC75C03A54B94F"/>
    <w:rsid w:val="004E27FB"/>
  </w:style>
  <w:style w:type="paragraph" w:customStyle="1" w:styleId="E2C846E00FA9451DBAEA107C5306923A">
    <w:name w:val="E2C846E00FA9451DBAEA107C5306923A"/>
    <w:rsid w:val="004E27FB"/>
  </w:style>
  <w:style w:type="paragraph" w:customStyle="1" w:styleId="49BABFAB1E744AF9900A9073BDDAF769">
    <w:name w:val="49BABFAB1E744AF9900A9073BDDAF769"/>
    <w:rsid w:val="004E27FB"/>
  </w:style>
  <w:style w:type="paragraph" w:customStyle="1" w:styleId="3419D4CEF68148E89921F8AB98AF86C7">
    <w:name w:val="3419D4CEF68148E89921F8AB98AF86C7"/>
    <w:rsid w:val="004E27FB"/>
  </w:style>
  <w:style w:type="paragraph" w:customStyle="1" w:styleId="4A76FA806F464D8AB80A790BA328ABCD">
    <w:name w:val="4A76FA806F464D8AB80A790BA328ABCD"/>
    <w:rsid w:val="004E27FB"/>
  </w:style>
  <w:style w:type="paragraph" w:customStyle="1" w:styleId="9B5AFCE19D7A4A18B4CE089E33F81D69">
    <w:name w:val="9B5AFCE19D7A4A18B4CE089E33F81D69"/>
    <w:rsid w:val="004E27FB"/>
  </w:style>
  <w:style w:type="paragraph" w:customStyle="1" w:styleId="A6B8F393374145C2827BD6B4AA3E2C28">
    <w:name w:val="A6B8F393374145C2827BD6B4AA3E2C28"/>
    <w:rsid w:val="004E27FB"/>
  </w:style>
  <w:style w:type="paragraph" w:customStyle="1" w:styleId="55EA7A404A7D4D3EB3F33C44248AADB4">
    <w:name w:val="55EA7A404A7D4D3EB3F33C44248AADB4"/>
    <w:rsid w:val="004E27FB"/>
  </w:style>
  <w:style w:type="paragraph" w:customStyle="1" w:styleId="751D367F61434FA8AF5BFAE64F71875C">
    <w:name w:val="751D367F61434FA8AF5BFAE64F71875C"/>
    <w:rsid w:val="004E27FB"/>
  </w:style>
  <w:style w:type="paragraph" w:customStyle="1" w:styleId="AD5CB628CC204B6EAC363E67856464A0">
    <w:name w:val="AD5CB628CC204B6EAC363E67856464A0"/>
    <w:rsid w:val="004E2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AA73-B7AA-416B-A40D-73788D45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Carbon Trust Standard Assessment Form - EAW V3</Template>
  <TotalTime>1</TotalTime>
  <Pages>10</Pages>
  <Words>2542</Words>
  <Characters>14491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The Carbon Trust Standard</vt:lpstr>
    </vt:vector>
  </TitlesOfParts>
  <Company>Carbon Trust</Company>
  <LinksUpToDate>false</LinksUpToDate>
  <CharactersWithSpaces>17000</CharactersWithSpaces>
  <SharedDoc>false</SharedDoc>
  <HLinks>
    <vt:vector size="12" baseType="variant">
      <vt:variant>
        <vt:i4>196725</vt:i4>
      </vt:variant>
      <vt:variant>
        <vt:i4>82</vt:i4>
      </vt:variant>
      <vt:variant>
        <vt:i4>0</vt:i4>
      </vt:variant>
      <vt:variant>
        <vt:i4>5</vt:i4>
      </vt:variant>
      <vt:variant>
        <vt:lpwstr>mailto:carbontruststandard@nef.org.uk</vt:lpwstr>
      </vt:variant>
      <vt:variant>
        <vt:lpwstr/>
      </vt:variant>
      <vt:variant>
        <vt:i4>196725</vt:i4>
      </vt:variant>
      <vt:variant>
        <vt:i4>79</vt:i4>
      </vt:variant>
      <vt:variant>
        <vt:i4>0</vt:i4>
      </vt:variant>
      <vt:variant>
        <vt:i4>5</vt:i4>
      </vt:variant>
      <vt:variant>
        <vt:lpwstr>mailto:carbontruststandard@nef.org.uk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Carbon Trust Standard</dc:title>
  <dc:creator>Erika Warnatzsch</dc:creator>
  <cp:lastModifiedBy>Morgan Jones</cp:lastModifiedBy>
  <cp:revision>2</cp:revision>
  <dcterms:created xsi:type="dcterms:W3CDTF">2013-08-21T14:52:00Z</dcterms:created>
  <dcterms:modified xsi:type="dcterms:W3CDTF">2013-08-21T14:52:00Z</dcterms:modified>
</cp:coreProperties>
</file>